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rsidTr="00195D08">
        <w:tc>
          <w:tcPr>
            <w:tcW w:w="8630" w:type="dxa"/>
          </w:tcPr>
          <w:p w:rsidR="006E0E70" w:rsidRPr="00410239" w:rsidRDefault="00FC65AE" w:rsidP="00FC65AE">
            <w:pPr>
              <w:pStyle w:val="MinutesandAgendaTitles"/>
            </w:pPr>
            <w:bookmarkStart w:id="0" w:name="_GoBack"/>
            <w:bookmarkEnd w:id="0"/>
            <w:r>
              <w:t>City of Guthrie Library Board Regular Quarterly 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875" w:type="dxa"/>
          </w:tcPr>
          <w:p w:rsidR="006E0E70" w:rsidRPr="00410239" w:rsidRDefault="00FC65AE" w:rsidP="00FC65AE">
            <w:r>
              <w:t>July 16, 2020</w:t>
            </w:r>
          </w:p>
        </w:tc>
        <w:tc>
          <w:tcPr>
            <w:tcW w:w="2876" w:type="dxa"/>
          </w:tcPr>
          <w:p w:rsidR="006E0E70" w:rsidRPr="00410239" w:rsidRDefault="00FC65AE" w:rsidP="00FC65AE">
            <w:r>
              <w:t>5:30 p.m.</w:t>
            </w:r>
          </w:p>
        </w:tc>
        <w:tc>
          <w:tcPr>
            <w:tcW w:w="2879" w:type="dxa"/>
          </w:tcPr>
          <w:p w:rsidR="006E0E70" w:rsidRPr="00410239" w:rsidRDefault="00FC65AE" w:rsidP="00FC65AE">
            <w:r>
              <w:t>Zoom Virtual Meeting</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rsidTr="000A75F5">
        <w:sdt>
          <w:sdtPr>
            <w:alias w:val="Meeting called by:"/>
            <w:tag w:val="Meeting called by:"/>
            <w:id w:val="1084338960"/>
            <w:placeholder>
              <w:docPart w:val="2E148BF738A54EC5B50D5CCF04EE4544"/>
            </w:placeholder>
            <w:temporary/>
            <w:showingPlcHdr/>
          </w:sdtPr>
          <w:sdtEndPr/>
          <w:sdtContent>
            <w:tc>
              <w:tcPr>
                <w:tcW w:w="2156" w:type="dxa"/>
                <w:tcBorders>
                  <w:top w:val="nil"/>
                </w:tcBorders>
              </w:tcPr>
              <w:p w:rsidR="006E0E70" w:rsidRPr="00195D08" w:rsidRDefault="009010DC" w:rsidP="00BA26A6">
                <w:r w:rsidRPr="00195D08">
                  <w:t>Meeting called by</w:t>
                </w:r>
              </w:p>
            </w:tc>
          </w:sdtContent>
        </w:sdt>
        <w:tc>
          <w:tcPr>
            <w:tcW w:w="6474" w:type="dxa"/>
            <w:tcBorders>
              <w:top w:val="nil"/>
            </w:tcBorders>
          </w:tcPr>
          <w:p w:rsidR="006E0E70" w:rsidRPr="00195D08" w:rsidRDefault="008017C1" w:rsidP="008017C1">
            <w:r>
              <w:t>Required by City Ordinance</w:t>
            </w:r>
          </w:p>
        </w:tc>
      </w:tr>
      <w:tr w:rsidR="006E0E70" w:rsidRPr="00195D08" w:rsidTr="000A75F5">
        <w:sdt>
          <w:sdtPr>
            <w:alias w:val="Type of meeting:"/>
            <w:tag w:val="Type of meeting:"/>
            <w:id w:val="757176080"/>
            <w:placeholder>
              <w:docPart w:val="DE81E28C31FA4E78932DA74E0F6665B6"/>
            </w:placeholder>
            <w:temporary/>
            <w:showingPlcHdr/>
          </w:sdtPr>
          <w:sdtEndPr/>
          <w:sdtContent>
            <w:tc>
              <w:tcPr>
                <w:tcW w:w="2156" w:type="dxa"/>
              </w:tcPr>
              <w:p w:rsidR="006E0E70" w:rsidRPr="00195D08" w:rsidRDefault="009010DC" w:rsidP="00BA26A6">
                <w:r w:rsidRPr="00195D08">
                  <w:t>Type of meeting</w:t>
                </w:r>
              </w:p>
            </w:tc>
          </w:sdtContent>
        </w:sdt>
        <w:tc>
          <w:tcPr>
            <w:tcW w:w="6474" w:type="dxa"/>
          </w:tcPr>
          <w:p w:rsidR="006E0E70" w:rsidRPr="00195D08" w:rsidRDefault="00733577" w:rsidP="00733577">
            <w:r>
              <w:t>Advisory Board Quarterly</w:t>
            </w:r>
          </w:p>
        </w:tc>
      </w:tr>
      <w:tr w:rsidR="006E0E70" w:rsidRPr="00195D08" w:rsidTr="000A75F5">
        <w:sdt>
          <w:sdtPr>
            <w:alias w:val="Facilitator:"/>
            <w:tag w:val="Facilitator:"/>
            <w:id w:val="1594351023"/>
            <w:placeholder>
              <w:docPart w:val="09993DBB192B4778A99F32F0BDF975D7"/>
            </w:placeholder>
            <w:temporary/>
            <w:showingPlcHdr/>
          </w:sdtPr>
          <w:sdtEndPr/>
          <w:sdtContent>
            <w:tc>
              <w:tcPr>
                <w:tcW w:w="2156" w:type="dxa"/>
              </w:tcPr>
              <w:p w:rsidR="006E0E70" w:rsidRPr="00195D08" w:rsidRDefault="009010DC" w:rsidP="00BA26A6">
                <w:r w:rsidRPr="00195D08">
                  <w:t>Facilitator</w:t>
                </w:r>
              </w:p>
            </w:tc>
          </w:sdtContent>
        </w:sdt>
        <w:tc>
          <w:tcPr>
            <w:tcW w:w="6474" w:type="dxa"/>
          </w:tcPr>
          <w:p w:rsidR="006E0E70" w:rsidRPr="00195D08" w:rsidRDefault="00FC65AE" w:rsidP="00FC65AE">
            <w:r>
              <w:t>Kathryn Corbett, President</w:t>
            </w:r>
          </w:p>
        </w:tc>
      </w:tr>
      <w:tr w:rsidR="006E0E70" w:rsidRPr="00195D08" w:rsidTr="000A75F5">
        <w:sdt>
          <w:sdtPr>
            <w:alias w:val="Note taker:"/>
            <w:tag w:val="Note taker:"/>
            <w:id w:val="-1536193041"/>
            <w:placeholder>
              <w:docPart w:val="1F538C48CC204D20B28587EB30907634"/>
            </w:placeholder>
            <w:temporary/>
            <w:showingPlcHdr/>
          </w:sdtPr>
          <w:sdtEndPr/>
          <w:sdtContent>
            <w:tc>
              <w:tcPr>
                <w:tcW w:w="2156" w:type="dxa"/>
              </w:tcPr>
              <w:p w:rsidR="006E0E70" w:rsidRPr="00195D08" w:rsidRDefault="009010DC" w:rsidP="00BA26A6">
                <w:r w:rsidRPr="00195D08">
                  <w:t>Note taker</w:t>
                </w:r>
              </w:p>
            </w:tc>
          </w:sdtContent>
        </w:sdt>
        <w:tc>
          <w:tcPr>
            <w:tcW w:w="6474" w:type="dxa"/>
          </w:tcPr>
          <w:p w:rsidR="006E0E70" w:rsidRPr="00195D08" w:rsidRDefault="00FC65AE" w:rsidP="00FC65AE">
            <w:r>
              <w:t>Jamie Newton, Secretary</w:t>
            </w:r>
          </w:p>
        </w:tc>
      </w:tr>
      <w:tr w:rsidR="006E0E70" w:rsidRPr="00195D08" w:rsidTr="000A75F5">
        <w:sdt>
          <w:sdtPr>
            <w:alias w:val="Attendees:"/>
            <w:tag w:val="Attendees:"/>
            <w:id w:val="-1433277555"/>
            <w:placeholder>
              <w:docPart w:val="271E2B98B06949D28087C46398414B62"/>
            </w:placeholder>
            <w:temporary/>
            <w:showingPlcHdr/>
          </w:sdtPr>
          <w:sdtEndPr/>
          <w:sdtContent>
            <w:tc>
              <w:tcPr>
                <w:tcW w:w="2156" w:type="dxa"/>
              </w:tcPr>
              <w:p w:rsidR="006E0E70" w:rsidRPr="00195D08" w:rsidRDefault="009010DC" w:rsidP="00BA26A6">
                <w:r w:rsidRPr="00195D08">
                  <w:t>Attendees</w:t>
                </w:r>
              </w:p>
            </w:tc>
          </w:sdtContent>
        </w:sdt>
        <w:tc>
          <w:tcPr>
            <w:tcW w:w="6474" w:type="dxa"/>
          </w:tcPr>
          <w:p w:rsidR="006E0E70" w:rsidRPr="00195D08" w:rsidRDefault="00FC65AE" w:rsidP="00FC65AE">
            <w:r>
              <w:t xml:space="preserve">Board Members: Kathryn Corbett, Jamie Newton, Lois Ray, Kevin Kemper, </w:t>
            </w:r>
            <w:proofErr w:type="spellStart"/>
            <w:r>
              <w:t>Necie</w:t>
            </w:r>
            <w:proofErr w:type="spellEnd"/>
            <w:r>
              <w:t xml:space="preserve"> Black.  Library Staff: Suzette Chang, Director</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rsidTr="00195D08">
        <w:tc>
          <w:tcPr>
            <w:tcW w:w="8630" w:type="dxa"/>
          </w:tcPr>
          <w:p w:rsidR="006E0E70" w:rsidRPr="00410239" w:rsidRDefault="00681902" w:rsidP="00681902">
            <w:pPr>
              <w:pStyle w:val="MinutesandAgendaTitles"/>
            </w:pPr>
            <w:r>
              <w:t>OLD BUSINESS</w:t>
            </w:r>
          </w:p>
        </w:tc>
      </w:tr>
      <w:tr w:rsidR="00681902" w:rsidRPr="00410239" w:rsidTr="00195D08">
        <w:tc>
          <w:tcPr>
            <w:tcW w:w="8630" w:type="dxa"/>
          </w:tcPr>
          <w:p w:rsidR="00681902" w:rsidRDefault="00681902" w:rsidP="00681902">
            <w:pPr>
              <w:pStyle w:val="MinutesandAgendaTitles"/>
              <w:numPr>
                <w:ilvl w:val="0"/>
                <w:numId w:val="11"/>
              </w:numPr>
            </w:pPr>
            <w:r>
              <w:t>Call to Order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rsidTr="00195D08">
        <w:trPr>
          <w:cnfStyle w:val="100000000000" w:firstRow="1" w:lastRow="0" w:firstColumn="0" w:lastColumn="0" w:oddVBand="0" w:evenVBand="0" w:oddHBand="0" w:evenHBand="0" w:firstRowFirstColumn="0" w:firstRowLastColumn="0" w:lastRowFirstColumn="0" w:lastRowLastColumn="0"/>
        </w:trPr>
        <w:tc>
          <w:tcPr>
            <w:tcW w:w="2156" w:type="dxa"/>
          </w:tcPr>
          <w:p w:rsidR="006E0E70" w:rsidRPr="00410239" w:rsidRDefault="006E0E70" w:rsidP="00681902"/>
        </w:tc>
        <w:tc>
          <w:tcPr>
            <w:tcW w:w="6474" w:type="dxa"/>
          </w:tcPr>
          <w:p w:rsidR="006E0E70" w:rsidRPr="00410239" w:rsidRDefault="00681902" w:rsidP="00681902">
            <w:r>
              <w:t>Called to order by Kathryn Corbett at 5:31 p.m.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rsidTr="000B74EB">
        <w:tc>
          <w:tcPr>
            <w:tcW w:w="8630" w:type="dxa"/>
          </w:tcPr>
          <w:p w:rsidR="00195D08" w:rsidRPr="00410239" w:rsidRDefault="00681902" w:rsidP="00681902">
            <w:pPr>
              <w:pStyle w:val="MinutesandAgendaTitles"/>
              <w:numPr>
                <w:ilvl w:val="0"/>
                <w:numId w:val="11"/>
              </w:numPr>
            </w:pPr>
            <w:r>
              <w:t>Welcome New Board Members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410239" w:rsidRDefault="00195D08" w:rsidP="00681902"/>
        </w:tc>
        <w:tc>
          <w:tcPr>
            <w:tcW w:w="6474" w:type="dxa"/>
          </w:tcPr>
          <w:p w:rsidR="00195D08" w:rsidRPr="00410239" w:rsidRDefault="0004568F" w:rsidP="00681902">
            <w:r>
              <w:t>Kathryn Corbett</w:t>
            </w:r>
          </w:p>
        </w:tc>
      </w:tr>
      <w:tr w:rsidR="00195D08" w:rsidRPr="00195D08" w:rsidTr="000B74EB">
        <w:tc>
          <w:tcPr>
            <w:tcW w:w="2156" w:type="dxa"/>
          </w:tcPr>
          <w:p w:rsidR="00195D08" w:rsidRPr="00195D08" w:rsidRDefault="00257042" w:rsidP="00BA26A6">
            <w:sdt>
              <w:sdtPr>
                <w:alias w:val="Agenda 2, discussion:"/>
                <w:tag w:val="Agenda 2, discussion:"/>
                <w:id w:val="1962144063"/>
                <w:placeholder>
                  <w:docPart w:val="F299AFB7CDAA4DB3979A09E5F715C360"/>
                </w:placeholder>
                <w:temporary/>
                <w:showingPlcHdr/>
              </w:sdtPr>
              <w:sdtEndPr/>
              <w:sdtContent>
                <w:r w:rsidR="00195D08" w:rsidRPr="00195D08">
                  <w:t>Discussion</w:t>
                </w:r>
              </w:sdtContent>
            </w:sdt>
          </w:p>
        </w:tc>
        <w:tc>
          <w:tcPr>
            <w:tcW w:w="6474" w:type="dxa"/>
          </w:tcPr>
          <w:p w:rsidR="00195D08" w:rsidRPr="00195D08" w:rsidRDefault="0004568F" w:rsidP="001822CD">
            <w:r>
              <w:t xml:space="preserve">Ms. Corbett welcomed new members and asked everyone to introduce themselves.  </w:t>
            </w:r>
            <w:r w:rsidR="00815D34">
              <w:t xml:space="preserve">Each person present on the Zoom Meeting took turns introducing themselves and speaking about their reason for joining the board. </w:t>
            </w:r>
            <w:r>
              <w:t xml:space="preserve"> </w:t>
            </w:r>
            <w:r w:rsidR="00815D34">
              <w:t xml:space="preserve">Ms. Chang gave her background and history with the Guthrie Library.  Mr. Kemper posed a question regarding the public availability of the Zoom Meeting format to comply with the Open Meeting Act requirements.  Ms. Chang stated the Zoom information was available on the library website and instructions were provided to the public for gaining access.  Ms. Chang also spoke of a City Ordinance she believed had been enacted to allow for electronic meetings and provisions for complying with the Open Meeting Act.  </w:t>
            </w:r>
            <w:r w:rsidR="001822CD">
              <w:t xml:space="preserve">Mr. Kemper suggested checking with the City Attorney to be sure we were </w:t>
            </w:r>
            <w:r>
              <w:t xml:space="preserve">in </w:t>
            </w:r>
            <w:r w:rsidR="001822CD">
              <w:t xml:space="preserve">compliance.  </w:t>
            </w:r>
            <w:r w:rsidR="00815D34">
              <w:t>Ms. Newton asked Ms. Chang to find out if the City had a Zoom account that could be used to avoid the time restrictions placed on non-paying meetings.</w:t>
            </w:r>
            <w:r w:rsidR="001822CD">
              <w:t xml:space="preserve">  Ms. Black offered the use of her account, if needed.</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rsidTr="000B74EB">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65446481"/>
            <w:placeholder>
              <w:docPart w:val="43886357DDF649ADBFD019514A9A38EF"/>
            </w:placeholder>
            <w:temporary/>
            <w:showingPlcHdr/>
          </w:sdtPr>
          <w:sdtEndPr/>
          <w:sdtContent>
            <w:tc>
              <w:tcPr>
                <w:tcW w:w="5173" w:type="dxa"/>
              </w:tcPr>
              <w:p w:rsidR="00195D08" w:rsidRPr="00195D08" w:rsidRDefault="00195D08" w:rsidP="00BA26A6">
                <w:r w:rsidRPr="00BA26A6">
                  <w:t>Action Items</w:t>
                </w:r>
              </w:p>
            </w:tc>
          </w:sdtContent>
        </w:sdt>
        <w:sdt>
          <w:sdtPr>
            <w:alias w:val="Agenda 2, person responsible:"/>
            <w:tag w:val="Agenda 2, person responsible:"/>
            <w:id w:val="2130891024"/>
            <w:placeholder>
              <w:docPart w:val="88C8A03BB3C448B59A1A25B5F030C65D"/>
            </w:placeholder>
            <w:temporary/>
            <w:showingPlcHdr/>
          </w:sdtPr>
          <w:sdtEndPr/>
          <w:sdtContent>
            <w:tc>
              <w:tcPr>
                <w:tcW w:w="2157" w:type="dxa"/>
              </w:tcPr>
              <w:p w:rsidR="00195D08" w:rsidRPr="00195D08" w:rsidRDefault="00195D08" w:rsidP="00BA26A6">
                <w:r w:rsidRPr="00195D08">
                  <w:t>Person Responsible</w:t>
                </w:r>
              </w:p>
            </w:tc>
          </w:sdtContent>
        </w:sdt>
        <w:sdt>
          <w:sdtPr>
            <w:alias w:val="Agenda 2, deadline:"/>
            <w:tag w:val="Agenda 2, deadline:"/>
            <w:id w:val="-1119989222"/>
            <w:placeholder>
              <w:docPart w:val="F460B6D45AF84C679E555C0B6355B5DD"/>
            </w:placeholder>
            <w:temporary/>
            <w:showingPlcHdr/>
          </w:sdtPr>
          <w:sdtEndPr/>
          <w:sdtContent>
            <w:tc>
              <w:tcPr>
                <w:tcW w:w="1300" w:type="dxa"/>
              </w:tcPr>
              <w:p w:rsidR="00195D08" w:rsidRPr="00195D08" w:rsidRDefault="00195D08" w:rsidP="00BA26A6">
                <w:r w:rsidRPr="00195D08">
                  <w:t>Deadline</w:t>
                </w:r>
              </w:p>
            </w:tc>
          </w:sdtContent>
        </w:sdt>
      </w:tr>
      <w:tr w:rsidR="00195D08" w:rsidRPr="00195D08" w:rsidTr="000B74EB">
        <w:tc>
          <w:tcPr>
            <w:tcW w:w="5173" w:type="dxa"/>
          </w:tcPr>
          <w:p w:rsidR="00195D08" w:rsidRPr="00195D08" w:rsidRDefault="00C16A8E" w:rsidP="00C16A8E">
            <w:r>
              <w:t>Ms. Chang will contact the City Manager regarding the City’s ordinance modifications regarding Open Meetings.</w:t>
            </w:r>
          </w:p>
        </w:tc>
        <w:tc>
          <w:tcPr>
            <w:tcW w:w="2157" w:type="dxa"/>
          </w:tcPr>
          <w:p w:rsidR="00195D08" w:rsidRPr="00195D08" w:rsidRDefault="00C16A8E" w:rsidP="00C16A8E">
            <w:r>
              <w:t>Suzette Chang</w:t>
            </w:r>
          </w:p>
        </w:tc>
        <w:tc>
          <w:tcPr>
            <w:tcW w:w="1300" w:type="dxa"/>
          </w:tcPr>
          <w:p w:rsidR="00195D08" w:rsidRPr="00195D08" w:rsidRDefault="00C16A8E" w:rsidP="00C16A8E">
            <w:r>
              <w:t>None</w:t>
            </w:r>
          </w:p>
        </w:tc>
      </w:tr>
      <w:tr w:rsidR="00195D08" w:rsidRPr="00195D08" w:rsidTr="000B74EB">
        <w:tc>
          <w:tcPr>
            <w:tcW w:w="5173" w:type="dxa"/>
          </w:tcPr>
          <w:p w:rsidR="00195D08" w:rsidRPr="00195D08" w:rsidRDefault="00C16A8E" w:rsidP="00C16A8E">
            <w:r>
              <w:t>Ms. Chang will try to determine if the city has a paid Zoom account for future use, if necessary.</w:t>
            </w:r>
          </w:p>
        </w:tc>
        <w:tc>
          <w:tcPr>
            <w:tcW w:w="2157" w:type="dxa"/>
          </w:tcPr>
          <w:p w:rsidR="00195D08" w:rsidRPr="00195D08" w:rsidRDefault="00C16A8E" w:rsidP="00C16A8E">
            <w:r>
              <w:t>Suzette Chang</w:t>
            </w:r>
          </w:p>
        </w:tc>
        <w:tc>
          <w:tcPr>
            <w:tcW w:w="1300" w:type="dxa"/>
          </w:tcPr>
          <w:p w:rsidR="00195D08" w:rsidRPr="00195D08" w:rsidRDefault="00C16A8E" w:rsidP="00C16A8E">
            <w:r>
              <w:t>None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rsidTr="000B74EB">
        <w:tc>
          <w:tcPr>
            <w:tcW w:w="8630" w:type="dxa"/>
          </w:tcPr>
          <w:p w:rsidR="00195D08" w:rsidRPr="00410239" w:rsidRDefault="00C16A8E" w:rsidP="00C16A8E">
            <w:pPr>
              <w:pStyle w:val="MinutesandAgendaTitles"/>
              <w:numPr>
                <w:ilvl w:val="0"/>
                <w:numId w:val="11"/>
              </w:numPr>
            </w:pPr>
            <w:r>
              <w:t>Roll Call and Establish Quorum</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rsidTr="000B74EB">
        <w:trPr>
          <w:cnfStyle w:val="100000000000" w:firstRow="1" w:lastRow="0" w:firstColumn="0" w:lastColumn="0" w:oddVBand="0" w:evenVBand="0" w:oddHBand="0" w:evenHBand="0" w:firstRowFirstColumn="0" w:firstRowLastColumn="0" w:lastRowFirstColumn="0" w:lastRowLastColumn="0"/>
        </w:trPr>
        <w:tc>
          <w:tcPr>
            <w:tcW w:w="2156" w:type="dxa"/>
          </w:tcPr>
          <w:p w:rsidR="00195D08" w:rsidRPr="00410239" w:rsidRDefault="00195D08" w:rsidP="00C16A8E"/>
        </w:tc>
        <w:tc>
          <w:tcPr>
            <w:tcW w:w="6474" w:type="dxa"/>
          </w:tcPr>
          <w:p w:rsidR="00195D08" w:rsidRPr="00410239" w:rsidRDefault="00C16A8E" w:rsidP="00C16A8E">
            <w:r>
              <w:t>Kathryn Corbett</w:t>
            </w:r>
          </w:p>
        </w:tc>
      </w:tr>
      <w:tr w:rsidR="00195D08" w:rsidRPr="00195D08" w:rsidTr="000B74EB">
        <w:tc>
          <w:tcPr>
            <w:tcW w:w="2156" w:type="dxa"/>
          </w:tcPr>
          <w:p w:rsidR="00195D08" w:rsidRPr="00195D08" w:rsidRDefault="00257042" w:rsidP="00BA26A6">
            <w:sdt>
              <w:sdtPr>
                <w:alias w:val="Agenda 3, discussion:"/>
                <w:tag w:val="Agenda 3, discussion:"/>
                <w:id w:val="-1757741404"/>
                <w:placeholder>
                  <w:docPart w:val="D70C2FCFC3EC49C69BC226EA82B9BBE1"/>
                </w:placeholder>
                <w:temporary/>
                <w:showingPlcHdr/>
              </w:sdtPr>
              <w:sdtEndPr/>
              <w:sdtContent>
                <w:r w:rsidR="00195D08" w:rsidRPr="00195D08">
                  <w:t>Discussion</w:t>
                </w:r>
              </w:sdtContent>
            </w:sdt>
          </w:p>
        </w:tc>
        <w:tc>
          <w:tcPr>
            <w:tcW w:w="6474" w:type="dxa"/>
          </w:tcPr>
          <w:p w:rsidR="00195D08" w:rsidRPr="00195D08" w:rsidRDefault="00346AD2" w:rsidP="00346AD2">
            <w:r>
              <w:t xml:space="preserve">Roll call was unnecessary as everyone was introduced to welcome new board members.  </w:t>
            </w:r>
            <w:r w:rsidR="00C16A8E">
              <w:t xml:space="preserve">All board members were present and Ms. Corbett </w:t>
            </w:r>
            <w:r>
              <w:t>established</w:t>
            </w:r>
            <w:r w:rsidR="00C16A8E">
              <w:t xml:space="preserve"> quorum.</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rsidTr="00F10587">
        <w:tc>
          <w:tcPr>
            <w:tcW w:w="8630" w:type="dxa"/>
          </w:tcPr>
          <w:p w:rsidR="00346AD2" w:rsidRPr="00410239" w:rsidRDefault="00346AD2" w:rsidP="00346AD2">
            <w:pPr>
              <w:pStyle w:val="MinutesandAgendaTitles"/>
              <w:numPr>
                <w:ilvl w:val="0"/>
                <w:numId w:val="11"/>
              </w:numPr>
            </w:pPr>
            <w:r>
              <w:t>Election of Officers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346AD2" w:rsidRPr="00410239" w:rsidRDefault="00346AD2" w:rsidP="00F10587"/>
        </w:tc>
        <w:tc>
          <w:tcPr>
            <w:tcW w:w="6474" w:type="dxa"/>
          </w:tcPr>
          <w:p w:rsidR="00346AD2" w:rsidRPr="00410239" w:rsidRDefault="00346AD2" w:rsidP="00F10587">
            <w:r>
              <w:t>Kathryn Corbett</w:t>
            </w:r>
          </w:p>
        </w:tc>
      </w:tr>
      <w:tr w:rsidR="00346AD2" w:rsidRPr="00195D08" w:rsidTr="00F10587">
        <w:tc>
          <w:tcPr>
            <w:tcW w:w="2156" w:type="dxa"/>
          </w:tcPr>
          <w:p w:rsidR="00346AD2" w:rsidRPr="00195D08" w:rsidRDefault="00257042" w:rsidP="00F10587">
            <w:sdt>
              <w:sdtPr>
                <w:alias w:val="Agenda 3, discussion:"/>
                <w:tag w:val="Agenda 3, discussion:"/>
                <w:id w:val="-496031314"/>
                <w:placeholder>
                  <w:docPart w:val="1118793C53ED4C759D6B9B8761158B87"/>
                </w:placeholder>
                <w:temporary/>
                <w:showingPlcHdr/>
              </w:sdtPr>
              <w:sdtEndPr/>
              <w:sdtContent>
                <w:r w:rsidR="00346AD2" w:rsidRPr="00195D08">
                  <w:t>Discussion</w:t>
                </w:r>
              </w:sdtContent>
            </w:sdt>
          </w:p>
        </w:tc>
        <w:tc>
          <w:tcPr>
            <w:tcW w:w="6474" w:type="dxa"/>
          </w:tcPr>
          <w:p w:rsidR="00346AD2" w:rsidRPr="00195D08" w:rsidRDefault="00346AD2" w:rsidP="00346AD2">
            <w:r>
              <w:t>Ms. Corbett asked if anyone wanted to assume the Presidency for the board.  Ms. Newton asked Ms. Corbett if she wanted to continue her Presidency and she stated she was not opposed.  Ms. Newton made a motion for Ms. Corbett to continue as Board President.  Motion was seconded by Ms. Ray.  Vote was unanimous</w:t>
            </w:r>
            <w:r w:rsidR="00D963C6">
              <w:t xml:space="preserve"> in favor</w:t>
            </w:r>
            <w:r>
              <w:t>.  Ms. Corbett then asked if anyone wanted to be the Secretary and Ms. Newton volunteered.  Ms. Corbett made a motion for Ms. Newton to be the Board Secretary.  Motion was seconded.  Vote was unanimous</w:t>
            </w:r>
            <w:r w:rsidR="00D963C6">
              <w:t xml:space="preserve"> in favor</w:t>
            </w:r>
            <w:r>
              <w:t>.</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46AD2" w:rsidRPr="00410239" w:rsidTr="00F10587">
        <w:tc>
          <w:tcPr>
            <w:tcW w:w="8630" w:type="dxa"/>
          </w:tcPr>
          <w:p w:rsidR="00346AD2" w:rsidRPr="00410239" w:rsidRDefault="00D963C6" w:rsidP="00D963C6">
            <w:pPr>
              <w:pStyle w:val="MinutesandAgendaTitles"/>
              <w:numPr>
                <w:ilvl w:val="0"/>
                <w:numId w:val="11"/>
              </w:numPr>
            </w:pPr>
            <w:r>
              <w:t>Approve Previous Meeting Minutes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46AD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346AD2" w:rsidRPr="00410239" w:rsidRDefault="00346AD2" w:rsidP="00F10587"/>
        </w:tc>
        <w:tc>
          <w:tcPr>
            <w:tcW w:w="6474" w:type="dxa"/>
          </w:tcPr>
          <w:p w:rsidR="00346AD2" w:rsidRPr="00410239" w:rsidRDefault="00346AD2" w:rsidP="00F10587">
            <w:r>
              <w:t>Kathryn Corbett</w:t>
            </w:r>
          </w:p>
        </w:tc>
      </w:tr>
      <w:tr w:rsidR="00346AD2" w:rsidRPr="00195D08" w:rsidTr="00F10587">
        <w:tc>
          <w:tcPr>
            <w:tcW w:w="2156" w:type="dxa"/>
          </w:tcPr>
          <w:p w:rsidR="00346AD2" w:rsidRPr="00195D08" w:rsidRDefault="00257042" w:rsidP="00F10587">
            <w:sdt>
              <w:sdtPr>
                <w:alias w:val="Agenda 3, discussion:"/>
                <w:tag w:val="Agenda 3, discussion:"/>
                <w:id w:val="-723287810"/>
                <w:placeholder>
                  <w:docPart w:val="AD75C1417D844ABC8FE11FEA22D7F85A"/>
                </w:placeholder>
                <w:temporary/>
                <w:showingPlcHdr/>
              </w:sdtPr>
              <w:sdtEndPr/>
              <w:sdtContent>
                <w:r w:rsidR="00346AD2" w:rsidRPr="00195D08">
                  <w:t>Discussion</w:t>
                </w:r>
              </w:sdtContent>
            </w:sdt>
          </w:p>
        </w:tc>
        <w:tc>
          <w:tcPr>
            <w:tcW w:w="6474" w:type="dxa"/>
          </w:tcPr>
          <w:p w:rsidR="00346AD2" w:rsidRPr="00195D08" w:rsidRDefault="00D963C6" w:rsidP="00F10587">
            <w:r>
              <w:t>Ms. Corbett asked if all members had reviewed the minutes from the January 2020 meeting.  All affirmed.  Ms. Newton made a motion to approve the minutes of the January 2020 meeting.  Motion was seconded by Ms. Corbett.  Vote was unanimous in favor.</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963C6" w:rsidRPr="00410239" w:rsidTr="00F10587">
        <w:tc>
          <w:tcPr>
            <w:tcW w:w="8630" w:type="dxa"/>
          </w:tcPr>
          <w:p w:rsidR="00D963C6" w:rsidRPr="00410239" w:rsidRDefault="00D963C6" w:rsidP="00D963C6">
            <w:pPr>
              <w:pStyle w:val="MinutesandAgendaTitles"/>
              <w:numPr>
                <w:ilvl w:val="0"/>
                <w:numId w:val="11"/>
              </w:numPr>
            </w:pPr>
            <w:r>
              <w:t>Library as a System / Status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D963C6"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D963C6" w:rsidRPr="00410239" w:rsidRDefault="00D963C6" w:rsidP="00F10587"/>
        </w:tc>
        <w:tc>
          <w:tcPr>
            <w:tcW w:w="6474" w:type="dxa"/>
          </w:tcPr>
          <w:p w:rsidR="00D963C6" w:rsidRPr="00410239" w:rsidRDefault="00D963C6" w:rsidP="00F10587">
            <w:r>
              <w:t>Kathryn Corbett</w:t>
            </w:r>
          </w:p>
        </w:tc>
      </w:tr>
      <w:tr w:rsidR="00D963C6" w:rsidRPr="00195D08" w:rsidTr="00F10587">
        <w:tc>
          <w:tcPr>
            <w:tcW w:w="2156" w:type="dxa"/>
          </w:tcPr>
          <w:p w:rsidR="00D963C6" w:rsidRPr="00195D08" w:rsidRDefault="00257042" w:rsidP="00F10587">
            <w:sdt>
              <w:sdtPr>
                <w:alias w:val="Agenda 3, discussion:"/>
                <w:tag w:val="Agenda 3, discussion:"/>
                <w:id w:val="-613370042"/>
                <w:placeholder>
                  <w:docPart w:val="159CF173453D4A2A8ABF49089EAED377"/>
                </w:placeholder>
                <w:temporary/>
                <w:showingPlcHdr/>
              </w:sdtPr>
              <w:sdtEndPr/>
              <w:sdtContent>
                <w:r w:rsidR="00D963C6" w:rsidRPr="00195D08">
                  <w:t>Discussion</w:t>
                </w:r>
              </w:sdtContent>
            </w:sdt>
          </w:p>
        </w:tc>
        <w:tc>
          <w:tcPr>
            <w:tcW w:w="6474" w:type="dxa"/>
          </w:tcPr>
          <w:p w:rsidR="00D963C6" w:rsidRPr="00195D08" w:rsidRDefault="00D963C6" w:rsidP="00137620">
            <w:r>
              <w:t xml:space="preserve">Ms. Corbett reviewed the goal of a Library as a System for the new members.  Ms. Newton read the established steps to become a </w:t>
            </w:r>
            <w:r w:rsidR="00137620">
              <w:t xml:space="preserve">Library as a </w:t>
            </w:r>
            <w:r>
              <w:t>System.  Ms. Corbett proposed to send all the previously obtained information to the new board members for their review.  Ms. Corbett proposed a possible Special Meeting to discuss this information and update the new board members.</w:t>
            </w:r>
          </w:p>
        </w:tc>
      </w:tr>
      <w:tr w:rsidR="00D963C6" w:rsidRPr="00195D08" w:rsidTr="00F10587">
        <w:sdt>
          <w:sdtPr>
            <w:alias w:val="Agenda 3, conclusions:"/>
            <w:tag w:val="Agenda 3, conclusions:"/>
            <w:id w:val="1480645034"/>
            <w:placeholder>
              <w:docPart w:val="AB31C8D997D4450BABD814369B45BEA0"/>
            </w:placeholder>
            <w:temporary/>
            <w:showingPlcHdr/>
          </w:sdtPr>
          <w:sdtEndPr/>
          <w:sdtContent>
            <w:tc>
              <w:tcPr>
                <w:tcW w:w="2156" w:type="dxa"/>
              </w:tcPr>
              <w:p w:rsidR="00D963C6" w:rsidRPr="00195D08" w:rsidRDefault="00D963C6" w:rsidP="00F10587">
                <w:r w:rsidRPr="00195D08">
                  <w:t>Conclusions</w:t>
                </w:r>
              </w:p>
            </w:tc>
          </w:sdtContent>
        </w:sdt>
        <w:tc>
          <w:tcPr>
            <w:tcW w:w="6474" w:type="dxa"/>
          </w:tcPr>
          <w:p w:rsidR="00D963C6" w:rsidRPr="00195D08" w:rsidRDefault="00D963C6" w:rsidP="00D963C6">
            <w:r>
              <w:t>New board members need to receive the information before we can move forward with the exploration of a Library as a System.</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D963C6"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226041189"/>
            <w:placeholder>
              <w:docPart w:val="D6BFE38AAC884DE7A56ABFCD4AF31F6A"/>
            </w:placeholder>
            <w:temporary/>
            <w:showingPlcHdr/>
          </w:sdtPr>
          <w:sdtEndPr/>
          <w:sdtContent>
            <w:tc>
              <w:tcPr>
                <w:tcW w:w="5173" w:type="dxa"/>
              </w:tcPr>
              <w:p w:rsidR="00D963C6" w:rsidRPr="00195D08" w:rsidRDefault="00D963C6" w:rsidP="00F10587">
                <w:r w:rsidRPr="00195D08">
                  <w:t>Action Items</w:t>
                </w:r>
              </w:p>
            </w:tc>
          </w:sdtContent>
        </w:sdt>
        <w:sdt>
          <w:sdtPr>
            <w:alias w:val="Agenda 3, person responsible:"/>
            <w:tag w:val="Agenda 3, person responsible:"/>
            <w:id w:val="-330993185"/>
            <w:placeholder>
              <w:docPart w:val="0C57729C795747F49516D028DE217234"/>
            </w:placeholder>
            <w:temporary/>
            <w:showingPlcHdr/>
          </w:sdtPr>
          <w:sdtEndPr/>
          <w:sdtContent>
            <w:tc>
              <w:tcPr>
                <w:tcW w:w="2157" w:type="dxa"/>
              </w:tcPr>
              <w:p w:rsidR="00D963C6" w:rsidRPr="00195D08" w:rsidRDefault="00D963C6" w:rsidP="00F10587">
                <w:r w:rsidRPr="00195D08">
                  <w:t>Person Responsible</w:t>
                </w:r>
              </w:p>
            </w:tc>
          </w:sdtContent>
        </w:sdt>
        <w:sdt>
          <w:sdtPr>
            <w:alias w:val="Agenda 3, deadline:"/>
            <w:tag w:val="Agenda 3, deadline:"/>
            <w:id w:val="-1035965502"/>
            <w:placeholder>
              <w:docPart w:val="206769A8381443998BA7CA8A72A83F50"/>
            </w:placeholder>
            <w:temporary/>
            <w:showingPlcHdr/>
          </w:sdtPr>
          <w:sdtEndPr/>
          <w:sdtContent>
            <w:tc>
              <w:tcPr>
                <w:tcW w:w="1300" w:type="dxa"/>
              </w:tcPr>
              <w:p w:rsidR="00D963C6" w:rsidRPr="00195D08" w:rsidRDefault="00D963C6" w:rsidP="00F10587">
                <w:r w:rsidRPr="00195D08">
                  <w:t>Deadline</w:t>
                </w:r>
              </w:p>
            </w:tc>
          </w:sdtContent>
        </w:sdt>
      </w:tr>
      <w:tr w:rsidR="00D963C6" w:rsidRPr="00195D08" w:rsidTr="00F10587">
        <w:tc>
          <w:tcPr>
            <w:tcW w:w="5173" w:type="dxa"/>
          </w:tcPr>
          <w:p w:rsidR="00D963C6" w:rsidRPr="00195D08" w:rsidRDefault="00137620" w:rsidP="00137620">
            <w:r>
              <w:t xml:space="preserve">Send all new board members previously obtained and developed information </w:t>
            </w:r>
          </w:p>
        </w:tc>
        <w:tc>
          <w:tcPr>
            <w:tcW w:w="2157" w:type="dxa"/>
          </w:tcPr>
          <w:p w:rsidR="00D963C6" w:rsidRPr="00195D08" w:rsidRDefault="00137620" w:rsidP="00137620">
            <w:r>
              <w:t>Kathryn Corbett</w:t>
            </w:r>
          </w:p>
        </w:tc>
        <w:tc>
          <w:tcPr>
            <w:tcW w:w="1300" w:type="dxa"/>
          </w:tcPr>
          <w:p w:rsidR="00D963C6" w:rsidRPr="00195D08" w:rsidRDefault="00137620" w:rsidP="00137620">
            <w:r>
              <w:t>None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37620" w:rsidRPr="00410239" w:rsidTr="00F10587">
        <w:tc>
          <w:tcPr>
            <w:tcW w:w="8630" w:type="dxa"/>
          </w:tcPr>
          <w:p w:rsidR="00137620" w:rsidRPr="00410239" w:rsidRDefault="00137620" w:rsidP="00137620">
            <w:pPr>
              <w:pStyle w:val="MinutesandAgendaTitles"/>
              <w:numPr>
                <w:ilvl w:val="0"/>
                <w:numId w:val="11"/>
              </w:numPr>
            </w:pPr>
            <w:r>
              <w:t>Bylaws / Status / Call for Approval</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37620"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137620" w:rsidRPr="00410239" w:rsidRDefault="00137620" w:rsidP="00F10587"/>
        </w:tc>
        <w:tc>
          <w:tcPr>
            <w:tcW w:w="6474" w:type="dxa"/>
          </w:tcPr>
          <w:p w:rsidR="00137620" w:rsidRPr="00410239" w:rsidRDefault="00137620" w:rsidP="00F10587">
            <w:r>
              <w:t>Kathryn Corbett</w:t>
            </w:r>
          </w:p>
        </w:tc>
      </w:tr>
      <w:tr w:rsidR="00137620" w:rsidRPr="00195D08" w:rsidTr="00F10587">
        <w:tc>
          <w:tcPr>
            <w:tcW w:w="2156" w:type="dxa"/>
          </w:tcPr>
          <w:p w:rsidR="00137620" w:rsidRPr="00195D08" w:rsidRDefault="00257042" w:rsidP="00F10587">
            <w:sdt>
              <w:sdtPr>
                <w:alias w:val="Agenda 3, discussion:"/>
                <w:tag w:val="Agenda 3, discussion:"/>
                <w:id w:val="-1603324623"/>
                <w:placeholder>
                  <w:docPart w:val="E0E83D55B7AE45779DFEA0EF94BB226A"/>
                </w:placeholder>
                <w:temporary/>
                <w:showingPlcHdr/>
              </w:sdtPr>
              <w:sdtEndPr/>
              <w:sdtContent>
                <w:r w:rsidR="00137620" w:rsidRPr="00195D08">
                  <w:t>Discussion</w:t>
                </w:r>
              </w:sdtContent>
            </w:sdt>
          </w:p>
        </w:tc>
        <w:tc>
          <w:tcPr>
            <w:tcW w:w="6474" w:type="dxa"/>
          </w:tcPr>
          <w:p w:rsidR="00137620" w:rsidRPr="00195D08" w:rsidRDefault="00137620" w:rsidP="00465A41">
            <w:r>
              <w:t xml:space="preserve">Ms. Corbett plans to send a draft to all board members, since new members have not seen it before.  In discussing the month for the Annual Meeting of the board </w:t>
            </w:r>
            <w:r w:rsidR="00465A41">
              <w:t>which needs clarified in the by</w:t>
            </w:r>
            <w:r>
              <w:t>laws, a question arose regarding the end date of terms (whether the City Ordinance indicated the end of a term as April 30</w:t>
            </w:r>
            <w:r w:rsidRPr="00137620">
              <w:rPr>
                <w:vertAlign w:val="superscript"/>
              </w:rPr>
              <w:t>th</w:t>
            </w:r>
            <w:r>
              <w:t xml:space="preserve"> or May 31</w:t>
            </w:r>
            <w:r w:rsidRPr="00137620">
              <w:rPr>
                <w:vertAlign w:val="superscript"/>
              </w:rPr>
              <w:t>st</w:t>
            </w:r>
            <w:r>
              <w:t xml:space="preserve">).  Ms. Newton reported that the state statute </w:t>
            </w:r>
            <w:r w:rsidR="00465A41">
              <w:t>requires</w:t>
            </w:r>
            <w:r>
              <w:t xml:space="preserve"> an annual meeting be held “immediately after the appointment and qualification of its </w:t>
            </w:r>
            <w:r>
              <w:lastRenderedPageBreak/>
              <w:t xml:space="preserve">directors” in order to elect at a minimum </w:t>
            </w:r>
            <w:r w:rsidR="00465A41">
              <w:t>a President and Secretary.  Ms. Ray proposes keeping the meeting time to the 3</w:t>
            </w:r>
            <w:r w:rsidR="00465A41" w:rsidRPr="00465A41">
              <w:rPr>
                <w:vertAlign w:val="superscript"/>
              </w:rPr>
              <w:t>rd</w:t>
            </w:r>
            <w:r w:rsidR="00465A41">
              <w:t xml:space="preserve"> Thursday of whichever month is chosen, to keep consistent with the regular schedule of meetings.  Other members agreed.  Ms. Newton spoke of a few other items that needed to be updated for the next draft.  Ms. Corbett moved to table the discussion and postpone approval of the bylaws until next meeting.</w:t>
            </w:r>
          </w:p>
        </w:tc>
      </w:tr>
      <w:tr w:rsidR="00137620" w:rsidRPr="00195D08" w:rsidTr="00F10587">
        <w:sdt>
          <w:sdtPr>
            <w:alias w:val="Agenda 3, conclusions:"/>
            <w:tag w:val="Agenda 3, conclusions:"/>
            <w:id w:val="2112241888"/>
            <w:placeholder>
              <w:docPart w:val="6F68FA3BB1234FFEB458975C8A4E6999"/>
            </w:placeholder>
            <w:temporary/>
            <w:showingPlcHdr/>
          </w:sdtPr>
          <w:sdtEndPr/>
          <w:sdtContent>
            <w:tc>
              <w:tcPr>
                <w:tcW w:w="2156" w:type="dxa"/>
              </w:tcPr>
              <w:p w:rsidR="00137620" w:rsidRPr="00195D08" w:rsidRDefault="00137620" w:rsidP="00F10587">
                <w:r w:rsidRPr="00195D08">
                  <w:t>Conclusions</w:t>
                </w:r>
              </w:p>
            </w:tc>
          </w:sdtContent>
        </w:sdt>
        <w:tc>
          <w:tcPr>
            <w:tcW w:w="6474" w:type="dxa"/>
          </w:tcPr>
          <w:p w:rsidR="00137620" w:rsidRPr="00195D08" w:rsidRDefault="00465A41" w:rsidP="00465A41">
            <w:r>
              <w:t>Monthly meeting will be determined by what the City ordinance defines as a term of office for the board members.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37620"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BA1CD32C539A46C683EADE1665F5D1EC"/>
            </w:placeholder>
            <w:temporary/>
            <w:showingPlcHdr/>
          </w:sdtPr>
          <w:sdtEndPr/>
          <w:sdtContent>
            <w:tc>
              <w:tcPr>
                <w:tcW w:w="5173" w:type="dxa"/>
              </w:tcPr>
              <w:p w:rsidR="00137620" w:rsidRPr="00195D08" w:rsidRDefault="00137620" w:rsidP="00F10587">
                <w:r w:rsidRPr="00195D08">
                  <w:t>Action Items</w:t>
                </w:r>
              </w:p>
            </w:tc>
          </w:sdtContent>
        </w:sdt>
        <w:sdt>
          <w:sdtPr>
            <w:alias w:val="Agenda 3, person responsible:"/>
            <w:tag w:val="Agenda 3, person responsible:"/>
            <w:id w:val="-1454252524"/>
            <w:placeholder>
              <w:docPart w:val="A962CA70042844D0AD3B2BE77C4DBB9B"/>
            </w:placeholder>
            <w:temporary/>
            <w:showingPlcHdr/>
          </w:sdtPr>
          <w:sdtEndPr/>
          <w:sdtContent>
            <w:tc>
              <w:tcPr>
                <w:tcW w:w="2157" w:type="dxa"/>
              </w:tcPr>
              <w:p w:rsidR="00137620" w:rsidRPr="00195D08" w:rsidRDefault="00137620" w:rsidP="00F10587">
                <w:r w:rsidRPr="00195D08">
                  <w:t>Person Responsible</w:t>
                </w:r>
              </w:p>
            </w:tc>
          </w:sdtContent>
        </w:sdt>
        <w:sdt>
          <w:sdtPr>
            <w:alias w:val="Agenda 3, deadline:"/>
            <w:tag w:val="Agenda 3, deadline:"/>
            <w:id w:val="272302911"/>
            <w:placeholder>
              <w:docPart w:val="2F6A1A3622464788AC6B30C4480ACF02"/>
            </w:placeholder>
            <w:temporary/>
            <w:showingPlcHdr/>
          </w:sdtPr>
          <w:sdtEndPr/>
          <w:sdtContent>
            <w:tc>
              <w:tcPr>
                <w:tcW w:w="1300" w:type="dxa"/>
              </w:tcPr>
              <w:p w:rsidR="00137620" w:rsidRPr="00195D08" w:rsidRDefault="00137620" w:rsidP="00F10587">
                <w:r w:rsidRPr="00195D08">
                  <w:t>Deadline</w:t>
                </w:r>
              </w:p>
            </w:tc>
          </w:sdtContent>
        </w:sdt>
      </w:tr>
      <w:tr w:rsidR="00137620" w:rsidRPr="00195D08" w:rsidTr="00F10587">
        <w:tc>
          <w:tcPr>
            <w:tcW w:w="5173" w:type="dxa"/>
          </w:tcPr>
          <w:p w:rsidR="00137620" w:rsidRPr="00195D08" w:rsidRDefault="00465A41" w:rsidP="00465A41">
            <w:r>
              <w:t>Determine through research and discussions with the City Manager and/or Mayor what the exact term of a board member is.</w:t>
            </w:r>
          </w:p>
        </w:tc>
        <w:tc>
          <w:tcPr>
            <w:tcW w:w="2157" w:type="dxa"/>
          </w:tcPr>
          <w:p w:rsidR="00137620" w:rsidRPr="00195D08" w:rsidRDefault="00465A41" w:rsidP="00465A41">
            <w:r>
              <w:t>Suzette Chang</w:t>
            </w:r>
          </w:p>
        </w:tc>
        <w:tc>
          <w:tcPr>
            <w:tcW w:w="1300" w:type="dxa"/>
          </w:tcPr>
          <w:p w:rsidR="00137620" w:rsidRPr="00195D08" w:rsidRDefault="00465A41" w:rsidP="00465A41">
            <w:r>
              <w:t>None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F62FF2" w:rsidRPr="00410239" w:rsidTr="00F10587">
        <w:tc>
          <w:tcPr>
            <w:tcW w:w="8630" w:type="dxa"/>
          </w:tcPr>
          <w:p w:rsidR="00F62FF2" w:rsidRPr="00410239" w:rsidRDefault="00F62FF2" w:rsidP="00F10587">
            <w:pPr>
              <w:pStyle w:val="MinutesandAgendaTitles"/>
            </w:pPr>
            <w:r>
              <w:t>NEW BUSINESS</w:t>
            </w:r>
          </w:p>
        </w:tc>
      </w:tr>
      <w:tr w:rsidR="00F62FF2" w:rsidRPr="00410239" w:rsidTr="00F10587">
        <w:tc>
          <w:tcPr>
            <w:tcW w:w="8630" w:type="dxa"/>
          </w:tcPr>
          <w:p w:rsidR="00F62FF2" w:rsidRPr="00410239" w:rsidRDefault="00F62FF2" w:rsidP="005F38B8">
            <w:pPr>
              <w:pStyle w:val="MinutesandAgendaTitles"/>
              <w:numPr>
                <w:ilvl w:val="0"/>
                <w:numId w:val="16"/>
              </w:numPr>
            </w:pPr>
            <w:r>
              <w:t>Library Staff and Schedule Changes due to C</w:t>
            </w:r>
            <w:r w:rsidR="005F38B8">
              <w:t>OVID-</w:t>
            </w:r>
            <w:r>
              <w:t>19</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F62FF2"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F62FF2" w:rsidRPr="00410239" w:rsidRDefault="00F62FF2" w:rsidP="00F10587"/>
        </w:tc>
        <w:tc>
          <w:tcPr>
            <w:tcW w:w="6474" w:type="dxa"/>
          </w:tcPr>
          <w:p w:rsidR="00F62FF2" w:rsidRPr="00410239" w:rsidRDefault="00F62FF2" w:rsidP="00F10587">
            <w:r>
              <w:t>Suzette Chang</w:t>
            </w:r>
          </w:p>
        </w:tc>
      </w:tr>
      <w:tr w:rsidR="00F62FF2" w:rsidRPr="00195D08" w:rsidTr="00F10587">
        <w:tc>
          <w:tcPr>
            <w:tcW w:w="2156" w:type="dxa"/>
          </w:tcPr>
          <w:p w:rsidR="00F62FF2" w:rsidRPr="00195D08" w:rsidRDefault="00257042" w:rsidP="00F10587">
            <w:sdt>
              <w:sdtPr>
                <w:alias w:val="Agenda 3, discussion:"/>
                <w:tag w:val="Agenda 3, discussion:"/>
                <w:id w:val="-207796018"/>
                <w:placeholder>
                  <w:docPart w:val="B47587845BA540BA860EA51099827EDC"/>
                </w:placeholder>
                <w:temporary/>
                <w:showingPlcHdr/>
              </w:sdtPr>
              <w:sdtEndPr/>
              <w:sdtContent>
                <w:r w:rsidR="00F62FF2" w:rsidRPr="00195D08">
                  <w:t>Discussion</w:t>
                </w:r>
              </w:sdtContent>
            </w:sdt>
          </w:p>
        </w:tc>
        <w:tc>
          <w:tcPr>
            <w:tcW w:w="6474" w:type="dxa"/>
          </w:tcPr>
          <w:p w:rsidR="00F62FF2" w:rsidRDefault="00F62FF2" w:rsidP="005F38B8">
            <w:r>
              <w:t>Ms. Chang</w:t>
            </w:r>
            <w:r w:rsidR="00302407">
              <w:t xml:space="preserve"> gave an update regarding the staffing and hours of the Library.  The staff was five full-time and two part-time employees</w:t>
            </w:r>
            <w:r w:rsidR="005F38B8">
              <w:t xml:space="preserve"> prior to the pandemic</w:t>
            </w:r>
            <w:r w:rsidR="00302407">
              <w:t xml:space="preserve">.  The two part-time employees </w:t>
            </w:r>
            <w:r w:rsidR="005F38B8">
              <w:t>were</w:t>
            </w:r>
            <w:r w:rsidR="00302407">
              <w:t xml:space="preserve"> let go during the shut-down.  </w:t>
            </w:r>
            <w:r w:rsidR="005F38B8">
              <w:t xml:space="preserve">One has been replaced since the re-opening.  The Library has been authorized to be open only 47 hours per week (as opposed to the usually-required 53 hours per week).  Hours are 9:00 am to 7:00 p.m. on Monday and Wednesday, and 9:00 a.m. to 6:00 p.m. on Tuesday, Thursday, and Friday.  Ms. Chang gave a review of the safety precautions in place for Library staff and patrons.  </w:t>
            </w:r>
          </w:p>
          <w:p w:rsidR="005F38B8" w:rsidRDefault="005F38B8" w:rsidP="005F38B8"/>
          <w:p w:rsidR="005F38B8" w:rsidRPr="00195D08" w:rsidRDefault="005F38B8" w:rsidP="005F38B8">
            <w:r>
              <w:t>Ms. Chang informed the board that Summer Programs were proceeding with an average of 50-60 participants per day.  The Library is also providing free copies of official identification cards to facilitate absentee ballot voting.</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F38B8" w:rsidRPr="00410239" w:rsidTr="00F10587">
        <w:tc>
          <w:tcPr>
            <w:tcW w:w="8630" w:type="dxa"/>
          </w:tcPr>
          <w:p w:rsidR="005F38B8" w:rsidRPr="00410239" w:rsidRDefault="005F38B8" w:rsidP="005F38B8">
            <w:pPr>
              <w:pStyle w:val="MinutesandAgendaTitles"/>
              <w:numPr>
                <w:ilvl w:val="0"/>
                <w:numId w:val="16"/>
              </w:numPr>
            </w:pPr>
            <w:r>
              <w:t>Board Members to Attend Programs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5F38B8"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5F38B8" w:rsidRPr="00410239" w:rsidRDefault="005F38B8" w:rsidP="00F10587"/>
        </w:tc>
        <w:tc>
          <w:tcPr>
            <w:tcW w:w="6474" w:type="dxa"/>
          </w:tcPr>
          <w:p w:rsidR="005F38B8" w:rsidRPr="00410239" w:rsidRDefault="005F38B8" w:rsidP="00F10587">
            <w:r>
              <w:t>Kathryn Corbett</w:t>
            </w:r>
          </w:p>
        </w:tc>
      </w:tr>
      <w:tr w:rsidR="005F38B8" w:rsidRPr="00195D08" w:rsidTr="00F10587">
        <w:tc>
          <w:tcPr>
            <w:tcW w:w="2156" w:type="dxa"/>
          </w:tcPr>
          <w:p w:rsidR="005F38B8" w:rsidRPr="00195D08" w:rsidRDefault="00257042" w:rsidP="00F10587">
            <w:sdt>
              <w:sdtPr>
                <w:alias w:val="Agenda 3, discussion:"/>
                <w:tag w:val="Agenda 3, discussion:"/>
                <w:id w:val="-1129085798"/>
                <w:placeholder>
                  <w:docPart w:val="FE1931A56A32403EB63894C887DCE358"/>
                </w:placeholder>
                <w:temporary/>
                <w:showingPlcHdr/>
              </w:sdtPr>
              <w:sdtEndPr/>
              <w:sdtContent>
                <w:r w:rsidR="005F38B8" w:rsidRPr="00195D08">
                  <w:t>Discussion</w:t>
                </w:r>
              </w:sdtContent>
            </w:sdt>
          </w:p>
        </w:tc>
        <w:tc>
          <w:tcPr>
            <w:tcW w:w="6474" w:type="dxa"/>
          </w:tcPr>
          <w:p w:rsidR="005F38B8" w:rsidRPr="00195D08" w:rsidRDefault="005F38B8" w:rsidP="005F38B8">
            <w:r>
              <w:t>Ms. Corbett tabled this discussion</w:t>
            </w:r>
            <w:r w:rsidR="006210DC">
              <w:t xml:space="preserve"> for a later date</w:t>
            </w:r>
            <w:r>
              <w:t xml:space="preserve"> due to the fact that </w:t>
            </w:r>
            <w:r w:rsidR="006210DC">
              <w:t>many regular programs of the Library have been cancelled or postponed due to the pandemic.</w:t>
            </w:r>
          </w:p>
        </w:tc>
      </w:tr>
      <w:tr w:rsidR="005F38B8" w:rsidRPr="00195D08" w:rsidTr="00F10587">
        <w:sdt>
          <w:sdtPr>
            <w:alias w:val="Agenda 3, conclusions:"/>
            <w:tag w:val="Agenda 3, conclusions:"/>
            <w:id w:val="1337882115"/>
            <w:placeholder>
              <w:docPart w:val="3E553680F4ED4AE181EAE62444F209B6"/>
            </w:placeholder>
            <w:temporary/>
            <w:showingPlcHdr/>
          </w:sdtPr>
          <w:sdtEndPr/>
          <w:sdtContent>
            <w:tc>
              <w:tcPr>
                <w:tcW w:w="2156" w:type="dxa"/>
              </w:tcPr>
              <w:p w:rsidR="005F38B8" w:rsidRPr="00195D08" w:rsidRDefault="005F38B8" w:rsidP="00F10587">
                <w:r w:rsidRPr="00195D08">
                  <w:t>Conclusions</w:t>
                </w:r>
              </w:p>
            </w:tc>
          </w:sdtContent>
        </w:sdt>
        <w:tc>
          <w:tcPr>
            <w:tcW w:w="6474" w:type="dxa"/>
          </w:tcPr>
          <w:p w:rsidR="005F38B8" w:rsidRPr="00195D08" w:rsidRDefault="006210DC" w:rsidP="006210DC">
            <w:r>
              <w:t>This topic will be discussed when it is more relevant.</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210DC" w:rsidRPr="00410239" w:rsidTr="00F10587">
        <w:tc>
          <w:tcPr>
            <w:tcW w:w="8630" w:type="dxa"/>
          </w:tcPr>
          <w:p w:rsidR="006210DC" w:rsidRPr="00410239" w:rsidRDefault="006210DC" w:rsidP="006210DC">
            <w:pPr>
              <w:pStyle w:val="MinutesandAgendaTitles"/>
              <w:numPr>
                <w:ilvl w:val="0"/>
                <w:numId w:val="16"/>
              </w:numPr>
            </w:pPr>
            <w:r>
              <w:t>Board Members to Serve as Liaisons to Library Staff</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210DC"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6210DC" w:rsidRPr="00410239" w:rsidRDefault="006210DC" w:rsidP="00F10587"/>
        </w:tc>
        <w:tc>
          <w:tcPr>
            <w:tcW w:w="6474" w:type="dxa"/>
          </w:tcPr>
          <w:p w:rsidR="006210DC" w:rsidRPr="00410239" w:rsidRDefault="006210DC" w:rsidP="00F10587">
            <w:r>
              <w:t>Kathryn Corbett</w:t>
            </w:r>
          </w:p>
        </w:tc>
      </w:tr>
      <w:tr w:rsidR="006210DC" w:rsidRPr="00195D08" w:rsidTr="00F10587">
        <w:tc>
          <w:tcPr>
            <w:tcW w:w="2156" w:type="dxa"/>
          </w:tcPr>
          <w:p w:rsidR="006210DC" w:rsidRPr="00195D08" w:rsidRDefault="00257042" w:rsidP="00F10587">
            <w:sdt>
              <w:sdtPr>
                <w:alias w:val="Agenda 3, discussion:"/>
                <w:tag w:val="Agenda 3, discussion:"/>
                <w:id w:val="1313130958"/>
                <w:placeholder>
                  <w:docPart w:val="DD0C84F357414CF18452361B6F84BC59"/>
                </w:placeholder>
                <w:temporary/>
                <w:showingPlcHdr/>
              </w:sdtPr>
              <w:sdtEndPr/>
              <w:sdtContent>
                <w:r w:rsidR="006210DC" w:rsidRPr="00195D08">
                  <w:t>Discussion</w:t>
                </w:r>
              </w:sdtContent>
            </w:sdt>
          </w:p>
        </w:tc>
        <w:tc>
          <w:tcPr>
            <w:tcW w:w="6474" w:type="dxa"/>
          </w:tcPr>
          <w:p w:rsidR="006210DC" w:rsidRPr="00195D08" w:rsidRDefault="006210DC" w:rsidP="006210DC">
            <w:r>
              <w:t>Ms. Corbett tabled this discussion for a later date due to reduced activities at the Library due to the pandemic.</w:t>
            </w:r>
            <w:r w:rsidR="00D55AFF">
              <w:t xml:space="preserve">  Mr. Kemper asked if there was anything the Board could do in the meantime to help the </w:t>
            </w:r>
            <w:r w:rsidR="00D55AFF">
              <w:lastRenderedPageBreak/>
              <w:t>Library.  Ms. Chang requested sharing of Library Facebook statuses regarding activities and services now available.</w:t>
            </w:r>
          </w:p>
        </w:tc>
      </w:tr>
      <w:tr w:rsidR="006210DC" w:rsidRPr="00195D08" w:rsidTr="00F10587">
        <w:sdt>
          <w:sdtPr>
            <w:alias w:val="Agenda 3, conclusions:"/>
            <w:tag w:val="Agenda 3, conclusions:"/>
            <w:id w:val="972259935"/>
            <w:placeholder>
              <w:docPart w:val="914D7E91E1C14B749E7D21E085C807B2"/>
            </w:placeholder>
            <w:temporary/>
            <w:showingPlcHdr/>
          </w:sdtPr>
          <w:sdtEndPr/>
          <w:sdtContent>
            <w:tc>
              <w:tcPr>
                <w:tcW w:w="2156" w:type="dxa"/>
              </w:tcPr>
              <w:p w:rsidR="006210DC" w:rsidRPr="00195D08" w:rsidRDefault="006210DC" w:rsidP="00F10587">
                <w:r w:rsidRPr="00195D08">
                  <w:t>Conclusions</w:t>
                </w:r>
              </w:p>
            </w:tc>
          </w:sdtContent>
        </w:sdt>
        <w:tc>
          <w:tcPr>
            <w:tcW w:w="6474" w:type="dxa"/>
          </w:tcPr>
          <w:p w:rsidR="006210DC" w:rsidRPr="00195D08" w:rsidRDefault="006210DC" w:rsidP="006210DC">
            <w:r>
              <w:t>This topic will be discussed when it is more relevant.</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325A0" w:rsidRPr="00410239" w:rsidTr="00F10587">
        <w:tc>
          <w:tcPr>
            <w:tcW w:w="8630" w:type="dxa"/>
          </w:tcPr>
          <w:p w:rsidR="005325A0" w:rsidRPr="00410239" w:rsidRDefault="005325A0" w:rsidP="005325A0">
            <w:pPr>
              <w:pStyle w:val="MinutesandAgendaTitles"/>
              <w:numPr>
                <w:ilvl w:val="0"/>
                <w:numId w:val="16"/>
              </w:numPr>
            </w:pPr>
            <w:r>
              <w:t>Update Guthrie Library General Policies regarding Logan County/Guthrie employees Receiving GPL cards (with proof of employment)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5325A0"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5325A0" w:rsidRPr="00410239" w:rsidRDefault="005325A0" w:rsidP="00F10587"/>
        </w:tc>
        <w:tc>
          <w:tcPr>
            <w:tcW w:w="6474" w:type="dxa"/>
          </w:tcPr>
          <w:p w:rsidR="005325A0" w:rsidRPr="00410239" w:rsidRDefault="005325A0" w:rsidP="00F10587">
            <w:r>
              <w:t>Kathryn Corbett</w:t>
            </w:r>
          </w:p>
        </w:tc>
      </w:tr>
      <w:tr w:rsidR="005325A0" w:rsidRPr="00195D08" w:rsidTr="00F10587">
        <w:tc>
          <w:tcPr>
            <w:tcW w:w="2156" w:type="dxa"/>
          </w:tcPr>
          <w:p w:rsidR="005325A0" w:rsidRPr="00195D08" w:rsidRDefault="00257042" w:rsidP="00F10587">
            <w:sdt>
              <w:sdtPr>
                <w:alias w:val="Agenda 3, discussion:"/>
                <w:tag w:val="Agenda 3, discussion:"/>
                <w:id w:val="2059116933"/>
                <w:placeholder>
                  <w:docPart w:val="B0E810BFA4DE4E26A5A56B2DA48FA576"/>
                </w:placeholder>
                <w:temporary/>
                <w:showingPlcHdr/>
              </w:sdtPr>
              <w:sdtEndPr/>
              <w:sdtContent>
                <w:r w:rsidR="005325A0" w:rsidRPr="00195D08">
                  <w:t>Discussion</w:t>
                </w:r>
              </w:sdtContent>
            </w:sdt>
          </w:p>
        </w:tc>
        <w:tc>
          <w:tcPr>
            <w:tcW w:w="6474" w:type="dxa"/>
          </w:tcPr>
          <w:p w:rsidR="005325A0" w:rsidRPr="00195D08" w:rsidRDefault="005325A0" w:rsidP="005325A0">
            <w:r>
              <w:t>Ms. Corbett reminded the board of the need to revise the policies of the Library to reflect the new policy of allowing individuals who work in Guthrie and Logan County to receive a free library card.</w:t>
            </w:r>
          </w:p>
        </w:tc>
      </w:tr>
      <w:tr w:rsidR="005325A0" w:rsidRPr="00195D08" w:rsidTr="00F10587">
        <w:sdt>
          <w:sdtPr>
            <w:alias w:val="Agenda 3, conclusions:"/>
            <w:tag w:val="Agenda 3, conclusions:"/>
            <w:id w:val="-939831983"/>
            <w:placeholder>
              <w:docPart w:val="85CD3D02587D40E290265992A342B0C3"/>
            </w:placeholder>
            <w:temporary/>
            <w:showingPlcHdr/>
          </w:sdtPr>
          <w:sdtEndPr/>
          <w:sdtContent>
            <w:tc>
              <w:tcPr>
                <w:tcW w:w="2156" w:type="dxa"/>
              </w:tcPr>
              <w:p w:rsidR="005325A0" w:rsidRPr="00195D08" w:rsidRDefault="005325A0" w:rsidP="00F10587">
                <w:r w:rsidRPr="00195D08">
                  <w:t>Conclusions</w:t>
                </w:r>
              </w:p>
            </w:tc>
          </w:sdtContent>
        </w:sdt>
        <w:tc>
          <w:tcPr>
            <w:tcW w:w="6474" w:type="dxa"/>
          </w:tcPr>
          <w:p w:rsidR="005325A0" w:rsidRPr="00195D08" w:rsidRDefault="005325A0" w:rsidP="00F10587">
            <w:r>
              <w:t>General Library policies need to be updated.</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5325A0" w:rsidRPr="00195D08" w:rsidTr="00F10587">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599523087"/>
            <w:placeholder>
              <w:docPart w:val="59005DDB0904413AAC43182889B942E3"/>
            </w:placeholder>
            <w:temporary/>
            <w:showingPlcHdr/>
          </w:sdtPr>
          <w:sdtEndPr/>
          <w:sdtContent>
            <w:tc>
              <w:tcPr>
                <w:tcW w:w="5173" w:type="dxa"/>
              </w:tcPr>
              <w:p w:rsidR="005325A0" w:rsidRPr="00195D08" w:rsidRDefault="005325A0" w:rsidP="00F10587">
                <w:r w:rsidRPr="00195D08">
                  <w:t>Action Items</w:t>
                </w:r>
              </w:p>
            </w:tc>
          </w:sdtContent>
        </w:sdt>
        <w:sdt>
          <w:sdtPr>
            <w:alias w:val="Agenda 3, person responsible:"/>
            <w:tag w:val="Agenda 3, person responsible:"/>
            <w:id w:val="-1321723591"/>
            <w:placeholder>
              <w:docPart w:val="CDA37859E298498AA7A172528A7143E3"/>
            </w:placeholder>
            <w:temporary/>
            <w:showingPlcHdr/>
          </w:sdtPr>
          <w:sdtEndPr/>
          <w:sdtContent>
            <w:tc>
              <w:tcPr>
                <w:tcW w:w="2157" w:type="dxa"/>
              </w:tcPr>
              <w:p w:rsidR="005325A0" w:rsidRPr="00195D08" w:rsidRDefault="005325A0" w:rsidP="00F10587">
                <w:r w:rsidRPr="00195D08">
                  <w:t>Person Responsible</w:t>
                </w:r>
              </w:p>
            </w:tc>
          </w:sdtContent>
        </w:sdt>
        <w:sdt>
          <w:sdtPr>
            <w:alias w:val="Agenda 3, deadline:"/>
            <w:tag w:val="Agenda 3, deadline:"/>
            <w:id w:val="-108281065"/>
            <w:placeholder>
              <w:docPart w:val="7C7483F1E8264438BB1594B89E2DED0C"/>
            </w:placeholder>
            <w:temporary/>
            <w:showingPlcHdr/>
          </w:sdtPr>
          <w:sdtEndPr/>
          <w:sdtContent>
            <w:tc>
              <w:tcPr>
                <w:tcW w:w="1300" w:type="dxa"/>
              </w:tcPr>
              <w:p w:rsidR="005325A0" w:rsidRPr="00195D08" w:rsidRDefault="005325A0" w:rsidP="00F10587">
                <w:r w:rsidRPr="00195D08">
                  <w:t>Deadline</w:t>
                </w:r>
              </w:p>
            </w:tc>
          </w:sdtContent>
        </w:sdt>
      </w:tr>
      <w:tr w:rsidR="005325A0" w:rsidRPr="00195D08" w:rsidTr="00F10587">
        <w:tc>
          <w:tcPr>
            <w:tcW w:w="5173" w:type="dxa"/>
          </w:tcPr>
          <w:p w:rsidR="005325A0" w:rsidRPr="00195D08" w:rsidRDefault="005325A0" w:rsidP="00F10587">
            <w:r>
              <w:t xml:space="preserve">Update General Library Policy document to include new library card allowances </w:t>
            </w:r>
          </w:p>
        </w:tc>
        <w:tc>
          <w:tcPr>
            <w:tcW w:w="2157" w:type="dxa"/>
          </w:tcPr>
          <w:p w:rsidR="005325A0" w:rsidRPr="00195D08" w:rsidRDefault="005325A0" w:rsidP="00F10587">
            <w:r>
              <w:t>Kathryn Corbett</w:t>
            </w:r>
          </w:p>
        </w:tc>
        <w:tc>
          <w:tcPr>
            <w:tcW w:w="1300" w:type="dxa"/>
          </w:tcPr>
          <w:p w:rsidR="005325A0" w:rsidRPr="00195D08" w:rsidRDefault="005325A0" w:rsidP="00F10587">
            <w:r>
              <w:t>None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325A0" w:rsidRPr="00410239" w:rsidTr="00F10587">
        <w:tc>
          <w:tcPr>
            <w:tcW w:w="8630" w:type="dxa"/>
          </w:tcPr>
          <w:p w:rsidR="005325A0" w:rsidRPr="00410239" w:rsidRDefault="005325A0" w:rsidP="005325A0">
            <w:pPr>
              <w:pStyle w:val="MinutesandAgendaTitles"/>
              <w:numPr>
                <w:ilvl w:val="0"/>
                <w:numId w:val="16"/>
              </w:numPr>
            </w:pPr>
            <w:r>
              <w:t xml:space="preserve">Public </w:t>
            </w:r>
            <w:r w:rsidR="00D55AFF">
              <w:t xml:space="preserve">/ Other </w:t>
            </w:r>
            <w:r>
              <w:t>Comments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5325A0"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5325A0" w:rsidRPr="00410239" w:rsidRDefault="005325A0" w:rsidP="00F10587"/>
        </w:tc>
        <w:tc>
          <w:tcPr>
            <w:tcW w:w="6474" w:type="dxa"/>
          </w:tcPr>
          <w:p w:rsidR="005325A0" w:rsidRPr="00410239" w:rsidRDefault="005325A0" w:rsidP="00F10587">
            <w:r>
              <w:t>Kathryn Corbett</w:t>
            </w:r>
          </w:p>
        </w:tc>
      </w:tr>
      <w:tr w:rsidR="005325A0" w:rsidRPr="00195D08" w:rsidTr="00F10587">
        <w:tc>
          <w:tcPr>
            <w:tcW w:w="2156" w:type="dxa"/>
          </w:tcPr>
          <w:p w:rsidR="005325A0" w:rsidRPr="00195D08" w:rsidRDefault="00257042" w:rsidP="00F10587">
            <w:sdt>
              <w:sdtPr>
                <w:alias w:val="Agenda 3, discussion:"/>
                <w:tag w:val="Agenda 3, discussion:"/>
                <w:id w:val="-1464501717"/>
                <w:placeholder>
                  <w:docPart w:val="6E903FDD4A9D4FF3AA7900D9C1B26D90"/>
                </w:placeholder>
                <w:temporary/>
                <w:showingPlcHdr/>
              </w:sdtPr>
              <w:sdtEndPr/>
              <w:sdtContent>
                <w:r w:rsidR="005325A0" w:rsidRPr="00195D08">
                  <w:t>Discussion</w:t>
                </w:r>
              </w:sdtContent>
            </w:sdt>
          </w:p>
        </w:tc>
        <w:tc>
          <w:tcPr>
            <w:tcW w:w="6474" w:type="dxa"/>
          </w:tcPr>
          <w:p w:rsidR="005325A0" w:rsidRPr="00195D08" w:rsidRDefault="005325A0" w:rsidP="00D55AFF">
            <w:r>
              <w:t xml:space="preserve">Ms. </w:t>
            </w:r>
            <w:r w:rsidR="00D55AFF">
              <w:t>Chang asked</w:t>
            </w:r>
            <w:r w:rsidR="001C4641">
              <w:t xml:space="preserve"> board members to be thinking about people or organizations they know who support literacy causes who also might be support for the Library as a System effort.  Maybe start a conversation with them about the idea.</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C6C7C" w:rsidRPr="00410239" w:rsidTr="00F10587">
        <w:tc>
          <w:tcPr>
            <w:tcW w:w="8630" w:type="dxa"/>
          </w:tcPr>
          <w:p w:rsidR="004C6C7C" w:rsidRPr="00410239" w:rsidRDefault="004C6C7C" w:rsidP="004C6C7C">
            <w:pPr>
              <w:pStyle w:val="MinutesandAgendaTitles"/>
              <w:numPr>
                <w:ilvl w:val="0"/>
                <w:numId w:val="16"/>
              </w:numPr>
            </w:pPr>
            <w:r>
              <w:t>Adjournment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C6C7C" w:rsidRPr="00410239" w:rsidTr="00F10587">
        <w:trPr>
          <w:cnfStyle w:val="100000000000" w:firstRow="1" w:lastRow="0" w:firstColumn="0" w:lastColumn="0" w:oddVBand="0" w:evenVBand="0" w:oddHBand="0" w:evenHBand="0" w:firstRowFirstColumn="0" w:firstRowLastColumn="0" w:lastRowFirstColumn="0" w:lastRowLastColumn="0"/>
        </w:trPr>
        <w:tc>
          <w:tcPr>
            <w:tcW w:w="2156" w:type="dxa"/>
          </w:tcPr>
          <w:p w:rsidR="004C6C7C" w:rsidRPr="00410239" w:rsidRDefault="004C6C7C" w:rsidP="00F10587"/>
        </w:tc>
        <w:tc>
          <w:tcPr>
            <w:tcW w:w="6474" w:type="dxa"/>
          </w:tcPr>
          <w:p w:rsidR="004C6C7C" w:rsidRPr="00410239" w:rsidRDefault="004C6C7C" w:rsidP="00F10587">
            <w:r>
              <w:t>Kathryn Corbett</w:t>
            </w:r>
          </w:p>
        </w:tc>
      </w:tr>
      <w:tr w:rsidR="004C6C7C" w:rsidRPr="00195D08" w:rsidTr="00F10587">
        <w:tc>
          <w:tcPr>
            <w:tcW w:w="2156" w:type="dxa"/>
          </w:tcPr>
          <w:p w:rsidR="004C6C7C" w:rsidRPr="00195D08" w:rsidRDefault="004C6C7C" w:rsidP="004C6C7C"/>
        </w:tc>
        <w:tc>
          <w:tcPr>
            <w:tcW w:w="6474" w:type="dxa"/>
          </w:tcPr>
          <w:p w:rsidR="004C6C7C" w:rsidRPr="00195D08" w:rsidRDefault="004C6C7C" w:rsidP="00F10587">
            <w:r>
              <w:t>Ms. Corbett motioned to adjourn.  Motion seconded and meeting adjourned at 6:29 p.m.</w:t>
            </w:r>
          </w:p>
        </w:tc>
      </w:tr>
    </w:tbl>
    <w:p w:rsidR="00195D08" w:rsidRDefault="00195D08" w:rsidP="003F4225"/>
    <w:sectPr w:rsidR="00195D08" w:rsidSect="0043271B">
      <w:head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042" w:rsidRDefault="00257042">
      <w:r>
        <w:separator/>
      </w:r>
    </w:p>
  </w:endnote>
  <w:endnote w:type="continuationSeparator" w:id="0">
    <w:p w:rsidR="00257042" w:rsidRDefault="0025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042" w:rsidRDefault="00257042">
      <w:r>
        <w:separator/>
      </w:r>
    </w:p>
  </w:footnote>
  <w:footnote w:type="continuationSeparator" w:id="0">
    <w:p w:rsidR="00257042" w:rsidRDefault="00257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0" w:rsidRDefault="00257042" w:rsidP="00BA26A6">
    <w:pPr>
      <w:pStyle w:val="MeetingMinutesHeading"/>
    </w:pPr>
    <w:sdt>
      <w:sdtPr>
        <w:alias w:val="Minutes:"/>
        <w:tag w:val="Minutes:"/>
        <w:id w:val="1787923396"/>
        <w:placeholder>
          <w:docPart w:val="DE81E28C31FA4E78932DA74E0F6665B6"/>
        </w:placeholder>
        <w:temporary/>
        <w:showingPlcHdr/>
      </w:sdtPr>
      <w:sdtEndPr/>
      <w:sdtContent>
        <w:r w:rsidR="00BA26A6" w:rsidRPr="00BA26A6">
          <w:t>minutes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5F9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C05C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248D1"/>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D49E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62CB7"/>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B7E3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77206"/>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E2728"/>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9492D"/>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410FF"/>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36FFC"/>
    <w:multiLevelType w:val="hybridMultilevel"/>
    <w:tmpl w:val="ECA07EEA"/>
    <w:lvl w:ilvl="0" w:tplc="4AE0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7"/>
  </w:num>
  <w:num w:numId="15">
    <w:abstractNumId w:val="19"/>
  </w:num>
  <w:num w:numId="16">
    <w:abstractNumId w:val="14"/>
  </w:num>
  <w:num w:numId="17">
    <w:abstractNumId w:val="16"/>
  </w:num>
  <w:num w:numId="18">
    <w:abstractNumId w:val="18"/>
  </w:num>
  <w:num w:numId="19">
    <w:abstractNumId w:val="1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E7"/>
    <w:rsid w:val="00030FC8"/>
    <w:rsid w:val="0004568F"/>
    <w:rsid w:val="00070E66"/>
    <w:rsid w:val="00073AED"/>
    <w:rsid w:val="000A75F5"/>
    <w:rsid w:val="000C75DA"/>
    <w:rsid w:val="00137620"/>
    <w:rsid w:val="00160389"/>
    <w:rsid w:val="001822CD"/>
    <w:rsid w:val="0018514B"/>
    <w:rsid w:val="0019353F"/>
    <w:rsid w:val="00195D08"/>
    <w:rsid w:val="001A10F5"/>
    <w:rsid w:val="001C4641"/>
    <w:rsid w:val="00257042"/>
    <w:rsid w:val="002A5825"/>
    <w:rsid w:val="00302407"/>
    <w:rsid w:val="00331E07"/>
    <w:rsid w:val="00346AD2"/>
    <w:rsid w:val="003F4225"/>
    <w:rsid w:val="00410239"/>
    <w:rsid w:val="0043271B"/>
    <w:rsid w:val="00453EDE"/>
    <w:rsid w:val="00465A41"/>
    <w:rsid w:val="00474BB5"/>
    <w:rsid w:val="004C533C"/>
    <w:rsid w:val="004C6C7C"/>
    <w:rsid w:val="005325A0"/>
    <w:rsid w:val="00547153"/>
    <w:rsid w:val="00562515"/>
    <w:rsid w:val="005E0E3D"/>
    <w:rsid w:val="005F38B8"/>
    <w:rsid w:val="006210DC"/>
    <w:rsid w:val="00681902"/>
    <w:rsid w:val="006858FE"/>
    <w:rsid w:val="006E0E70"/>
    <w:rsid w:val="00733577"/>
    <w:rsid w:val="007623AA"/>
    <w:rsid w:val="00793B2B"/>
    <w:rsid w:val="00794AC9"/>
    <w:rsid w:val="008017C1"/>
    <w:rsid w:val="00815D34"/>
    <w:rsid w:val="008232CB"/>
    <w:rsid w:val="008E49D6"/>
    <w:rsid w:val="008F3DE0"/>
    <w:rsid w:val="009010DC"/>
    <w:rsid w:val="00941485"/>
    <w:rsid w:val="009759DB"/>
    <w:rsid w:val="009A4B7B"/>
    <w:rsid w:val="009B5BE7"/>
    <w:rsid w:val="009C27D0"/>
    <w:rsid w:val="009D0401"/>
    <w:rsid w:val="009E1C12"/>
    <w:rsid w:val="00A2210A"/>
    <w:rsid w:val="00A57407"/>
    <w:rsid w:val="00AA07CD"/>
    <w:rsid w:val="00B074A5"/>
    <w:rsid w:val="00B4503C"/>
    <w:rsid w:val="00BA26A6"/>
    <w:rsid w:val="00BF29EE"/>
    <w:rsid w:val="00C16A8E"/>
    <w:rsid w:val="00C7087C"/>
    <w:rsid w:val="00C74B7F"/>
    <w:rsid w:val="00CA4B0E"/>
    <w:rsid w:val="00D01216"/>
    <w:rsid w:val="00D51AE5"/>
    <w:rsid w:val="00D55AFF"/>
    <w:rsid w:val="00D963C6"/>
    <w:rsid w:val="00DA094C"/>
    <w:rsid w:val="00DD7AAF"/>
    <w:rsid w:val="00DF43E0"/>
    <w:rsid w:val="00E00A1D"/>
    <w:rsid w:val="00EA6146"/>
    <w:rsid w:val="00EE0997"/>
    <w:rsid w:val="00F62FF2"/>
    <w:rsid w:val="00F830BF"/>
    <w:rsid w:val="00FC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C0F8268-A4E1-4535-B5EE-88AB309E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wton\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48BF738A54EC5B50D5CCF04EE4544"/>
        <w:category>
          <w:name w:val="General"/>
          <w:gallery w:val="placeholder"/>
        </w:category>
        <w:types>
          <w:type w:val="bbPlcHdr"/>
        </w:types>
        <w:behaviors>
          <w:behavior w:val="content"/>
        </w:behaviors>
        <w:guid w:val="{42A03A99-29C2-4CDB-B567-6788632B7EF1}"/>
      </w:docPartPr>
      <w:docPartBody>
        <w:p w:rsidR="007B471D" w:rsidRDefault="007B471D">
          <w:pPr>
            <w:pStyle w:val="2E148BF738A54EC5B50D5CCF04EE4544"/>
          </w:pPr>
          <w:r w:rsidRPr="00195D08">
            <w:t>Meeting called by</w:t>
          </w:r>
        </w:p>
      </w:docPartBody>
    </w:docPart>
    <w:docPart>
      <w:docPartPr>
        <w:name w:val="DE81E28C31FA4E78932DA74E0F6665B6"/>
        <w:category>
          <w:name w:val="General"/>
          <w:gallery w:val="placeholder"/>
        </w:category>
        <w:types>
          <w:type w:val="bbPlcHdr"/>
        </w:types>
        <w:behaviors>
          <w:behavior w:val="content"/>
        </w:behaviors>
        <w:guid w:val="{796F281A-4D10-48D2-B7F9-EFF632905605}"/>
      </w:docPartPr>
      <w:docPartBody>
        <w:p w:rsidR="007B471D" w:rsidRDefault="007B471D">
          <w:pPr>
            <w:pStyle w:val="DE81E28C31FA4E78932DA74E0F6665B6"/>
          </w:pPr>
          <w:r w:rsidRPr="00195D08">
            <w:t>Type of meeting</w:t>
          </w:r>
        </w:p>
      </w:docPartBody>
    </w:docPart>
    <w:docPart>
      <w:docPartPr>
        <w:name w:val="09993DBB192B4778A99F32F0BDF975D7"/>
        <w:category>
          <w:name w:val="General"/>
          <w:gallery w:val="placeholder"/>
        </w:category>
        <w:types>
          <w:type w:val="bbPlcHdr"/>
        </w:types>
        <w:behaviors>
          <w:behavior w:val="content"/>
        </w:behaviors>
        <w:guid w:val="{B1DEDEE2-262B-4632-B423-9FD97B4FDBB1}"/>
      </w:docPartPr>
      <w:docPartBody>
        <w:p w:rsidR="007B471D" w:rsidRDefault="007B471D">
          <w:pPr>
            <w:pStyle w:val="09993DBB192B4778A99F32F0BDF975D7"/>
          </w:pPr>
          <w:r w:rsidRPr="00195D08">
            <w:t>Facilitator</w:t>
          </w:r>
        </w:p>
      </w:docPartBody>
    </w:docPart>
    <w:docPart>
      <w:docPartPr>
        <w:name w:val="1F538C48CC204D20B28587EB30907634"/>
        <w:category>
          <w:name w:val="General"/>
          <w:gallery w:val="placeholder"/>
        </w:category>
        <w:types>
          <w:type w:val="bbPlcHdr"/>
        </w:types>
        <w:behaviors>
          <w:behavior w:val="content"/>
        </w:behaviors>
        <w:guid w:val="{16AB3407-8ED9-4C03-8240-8AA0B513A829}"/>
      </w:docPartPr>
      <w:docPartBody>
        <w:p w:rsidR="007B471D" w:rsidRDefault="007B471D">
          <w:pPr>
            <w:pStyle w:val="1F538C48CC204D20B28587EB30907634"/>
          </w:pPr>
          <w:r w:rsidRPr="00195D08">
            <w:t>Note taker</w:t>
          </w:r>
        </w:p>
      </w:docPartBody>
    </w:docPart>
    <w:docPart>
      <w:docPartPr>
        <w:name w:val="271E2B98B06949D28087C46398414B62"/>
        <w:category>
          <w:name w:val="General"/>
          <w:gallery w:val="placeholder"/>
        </w:category>
        <w:types>
          <w:type w:val="bbPlcHdr"/>
        </w:types>
        <w:behaviors>
          <w:behavior w:val="content"/>
        </w:behaviors>
        <w:guid w:val="{FE96D01E-49C9-4D3E-BA5B-462649CCDACA}"/>
      </w:docPartPr>
      <w:docPartBody>
        <w:p w:rsidR="007B471D" w:rsidRDefault="007B471D">
          <w:pPr>
            <w:pStyle w:val="271E2B98B06949D28087C46398414B62"/>
          </w:pPr>
          <w:r w:rsidRPr="00195D08">
            <w:t>Attendees</w:t>
          </w:r>
        </w:p>
      </w:docPartBody>
    </w:docPart>
    <w:docPart>
      <w:docPartPr>
        <w:name w:val="F299AFB7CDAA4DB3979A09E5F715C360"/>
        <w:category>
          <w:name w:val="General"/>
          <w:gallery w:val="placeholder"/>
        </w:category>
        <w:types>
          <w:type w:val="bbPlcHdr"/>
        </w:types>
        <w:behaviors>
          <w:behavior w:val="content"/>
        </w:behaviors>
        <w:guid w:val="{C94512E0-80E0-48BB-9399-83877FB1C899}"/>
      </w:docPartPr>
      <w:docPartBody>
        <w:p w:rsidR="007B471D" w:rsidRDefault="007B471D">
          <w:pPr>
            <w:pStyle w:val="F299AFB7CDAA4DB3979A09E5F715C360"/>
          </w:pPr>
          <w:r w:rsidRPr="00195D08">
            <w:t>Discussion</w:t>
          </w:r>
        </w:p>
      </w:docPartBody>
    </w:docPart>
    <w:docPart>
      <w:docPartPr>
        <w:name w:val="43886357DDF649ADBFD019514A9A38EF"/>
        <w:category>
          <w:name w:val="General"/>
          <w:gallery w:val="placeholder"/>
        </w:category>
        <w:types>
          <w:type w:val="bbPlcHdr"/>
        </w:types>
        <w:behaviors>
          <w:behavior w:val="content"/>
        </w:behaviors>
        <w:guid w:val="{6938911A-C170-4866-A444-D5BFC9971444}"/>
      </w:docPartPr>
      <w:docPartBody>
        <w:p w:rsidR="007B471D" w:rsidRDefault="007B471D">
          <w:pPr>
            <w:pStyle w:val="43886357DDF649ADBFD019514A9A38EF"/>
          </w:pPr>
          <w:r w:rsidRPr="00BA26A6">
            <w:t>Action Items</w:t>
          </w:r>
        </w:p>
      </w:docPartBody>
    </w:docPart>
    <w:docPart>
      <w:docPartPr>
        <w:name w:val="88C8A03BB3C448B59A1A25B5F030C65D"/>
        <w:category>
          <w:name w:val="General"/>
          <w:gallery w:val="placeholder"/>
        </w:category>
        <w:types>
          <w:type w:val="bbPlcHdr"/>
        </w:types>
        <w:behaviors>
          <w:behavior w:val="content"/>
        </w:behaviors>
        <w:guid w:val="{02D98B83-9C42-47DD-90DD-1F6E016E6725}"/>
      </w:docPartPr>
      <w:docPartBody>
        <w:p w:rsidR="007B471D" w:rsidRDefault="007B471D">
          <w:pPr>
            <w:pStyle w:val="88C8A03BB3C448B59A1A25B5F030C65D"/>
          </w:pPr>
          <w:r w:rsidRPr="00195D08">
            <w:t>Person Responsible</w:t>
          </w:r>
        </w:p>
      </w:docPartBody>
    </w:docPart>
    <w:docPart>
      <w:docPartPr>
        <w:name w:val="F460B6D45AF84C679E555C0B6355B5DD"/>
        <w:category>
          <w:name w:val="General"/>
          <w:gallery w:val="placeholder"/>
        </w:category>
        <w:types>
          <w:type w:val="bbPlcHdr"/>
        </w:types>
        <w:behaviors>
          <w:behavior w:val="content"/>
        </w:behaviors>
        <w:guid w:val="{207034DE-1DFB-4D9B-928E-5AB4F2800998}"/>
      </w:docPartPr>
      <w:docPartBody>
        <w:p w:rsidR="007B471D" w:rsidRDefault="007B471D">
          <w:pPr>
            <w:pStyle w:val="F460B6D45AF84C679E555C0B6355B5DD"/>
          </w:pPr>
          <w:r w:rsidRPr="00195D08">
            <w:t>Deadline</w:t>
          </w:r>
        </w:p>
      </w:docPartBody>
    </w:docPart>
    <w:docPart>
      <w:docPartPr>
        <w:name w:val="D70C2FCFC3EC49C69BC226EA82B9BBE1"/>
        <w:category>
          <w:name w:val="General"/>
          <w:gallery w:val="placeholder"/>
        </w:category>
        <w:types>
          <w:type w:val="bbPlcHdr"/>
        </w:types>
        <w:behaviors>
          <w:behavior w:val="content"/>
        </w:behaviors>
        <w:guid w:val="{C9712CD6-F735-49A5-9209-E949AB2D7EDB}"/>
      </w:docPartPr>
      <w:docPartBody>
        <w:p w:rsidR="007B471D" w:rsidRDefault="007B471D">
          <w:pPr>
            <w:pStyle w:val="D70C2FCFC3EC49C69BC226EA82B9BBE1"/>
          </w:pPr>
          <w:r w:rsidRPr="00195D08">
            <w:t>Discussion</w:t>
          </w:r>
        </w:p>
      </w:docPartBody>
    </w:docPart>
    <w:docPart>
      <w:docPartPr>
        <w:name w:val="1118793C53ED4C759D6B9B8761158B87"/>
        <w:category>
          <w:name w:val="General"/>
          <w:gallery w:val="placeholder"/>
        </w:category>
        <w:types>
          <w:type w:val="bbPlcHdr"/>
        </w:types>
        <w:behaviors>
          <w:behavior w:val="content"/>
        </w:behaviors>
        <w:guid w:val="{521A56CF-F31E-4E80-987F-17CAB3734671}"/>
      </w:docPartPr>
      <w:docPartBody>
        <w:p w:rsidR="00F20ABC" w:rsidRDefault="007B471D" w:rsidP="007B471D">
          <w:pPr>
            <w:pStyle w:val="1118793C53ED4C759D6B9B8761158B87"/>
          </w:pPr>
          <w:r w:rsidRPr="00195D08">
            <w:t>Discussion</w:t>
          </w:r>
        </w:p>
      </w:docPartBody>
    </w:docPart>
    <w:docPart>
      <w:docPartPr>
        <w:name w:val="AD75C1417D844ABC8FE11FEA22D7F85A"/>
        <w:category>
          <w:name w:val="General"/>
          <w:gallery w:val="placeholder"/>
        </w:category>
        <w:types>
          <w:type w:val="bbPlcHdr"/>
        </w:types>
        <w:behaviors>
          <w:behavior w:val="content"/>
        </w:behaviors>
        <w:guid w:val="{B764B6DE-EC67-4F6B-8B51-30D97BE51830}"/>
      </w:docPartPr>
      <w:docPartBody>
        <w:p w:rsidR="00F20ABC" w:rsidRDefault="007B471D" w:rsidP="007B471D">
          <w:pPr>
            <w:pStyle w:val="AD75C1417D844ABC8FE11FEA22D7F85A"/>
          </w:pPr>
          <w:r w:rsidRPr="00195D08">
            <w:t>Discussion</w:t>
          </w:r>
        </w:p>
      </w:docPartBody>
    </w:docPart>
    <w:docPart>
      <w:docPartPr>
        <w:name w:val="159CF173453D4A2A8ABF49089EAED377"/>
        <w:category>
          <w:name w:val="General"/>
          <w:gallery w:val="placeholder"/>
        </w:category>
        <w:types>
          <w:type w:val="bbPlcHdr"/>
        </w:types>
        <w:behaviors>
          <w:behavior w:val="content"/>
        </w:behaviors>
        <w:guid w:val="{18186FB9-73D1-43F4-A6BB-8126C3ABE4C1}"/>
      </w:docPartPr>
      <w:docPartBody>
        <w:p w:rsidR="00F20ABC" w:rsidRDefault="007B471D" w:rsidP="007B471D">
          <w:pPr>
            <w:pStyle w:val="159CF173453D4A2A8ABF49089EAED377"/>
          </w:pPr>
          <w:r w:rsidRPr="00195D08">
            <w:t>Discussion</w:t>
          </w:r>
        </w:p>
      </w:docPartBody>
    </w:docPart>
    <w:docPart>
      <w:docPartPr>
        <w:name w:val="AB31C8D997D4450BABD814369B45BEA0"/>
        <w:category>
          <w:name w:val="General"/>
          <w:gallery w:val="placeholder"/>
        </w:category>
        <w:types>
          <w:type w:val="bbPlcHdr"/>
        </w:types>
        <w:behaviors>
          <w:behavior w:val="content"/>
        </w:behaviors>
        <w:guid w:val="{EA77B87E-766F-4F32-9DC0-90B5B7B8A925}"/>
      </w:docPartPr>
      <w:docPartBody>
        <w:p w:rsidR="00F20ABC" w:rsidRDefault="007B471D" w:rsidP="007B471D">
          <w:pPr>
            <w:pStyle w:val="AB31C8D997D4450BABD814369B45BEA0"/>
          </w:pPr>
          <w:r w:rsidRPr="00195D08">
            <w:t>Conclusions</w:t>
          </w:r>
        </w:p>
      </w:docPartBody>
    </w:docPart>
    <w:docPart>
      <w:docPartPr>
        <w:name w:val="D6BFE38AAC884DE7A56ABFCD4AF31F6A"/>
        <w:category>
          <w:name w:val="General"/>
          <w:gallery w:val="placeholder"/>
        </w:category>
        <w:types>
          <w:type w:val="bbPlcHdr"/>
        </w:types>
        <w:behaviors>
          <w:behavior w:val="content"/>
        </w:behaviors>
        <w:guid w:val="{A0A0D4CD-B51F-492F-96F4-E5E6F3962187}"/>
      </w:docPartPr>
      <w:docPartBody>
        <w:p w:rsidR="00F20ABC" w:rsidRDefault="007B471D" w:rsidP="007B471D">
          <w:pPr>
            <w:pStyle w:val="D6BFE38AAC884DE7A56ABFCD4AF31F6A"/>
          </w:pPr>
          <w:r w:rsidRPr="00195D08">
            <w:t>Action Items</w:t>
          </w:r>
        </w:p>
      </w:docPartBody>
    </w:docPart>
    <w:docPart>
      <w:docPartPr>
        <w:name w:val="0C57729C795747F49516D028DE217234"/>
        <w:category>
          <w:name w:val="General"/>
          <w:gallery w:val="placeholder"/>
        </w:category>
        <w:types>
          <w:type w:val="bbPlcHdr"/>
        </w:types>
        <w:behaviors>
          <w:behavior w:val="content"/>
        </w:behaviors>
        <w:guid w:val="{EA9D97E8-87E6-4360-8C71-4846DA953C7F}"/>
      </w:docPartPr>
      <w:docPartBody>
        <w:p w:rsidR="00F20ABC" w:rsidRDefault="007B471D" w:rsidP="007B471D">
          <w:pPr>
            <w:pStyle w:val="0C57729C795747F49516D028DE217234"/>
          </w:pPr>
          <w:r w:rsidRPr="00195D08">
            <w:t>Person Responsible</w:t>
          </w:r>
        </w:p>
      </w:docPartBody>
    </w:docPart>
    <w:docPart>
      <w:docPartPr>
        <w:name w:val="206769A8381443998BA7CA8A72A83F50"/>
        <w:category>
          <w:name w:val="General"/>
          <w:gallery w:val="placeholder"/>
        </w:category>
        <w:types>
          <w:type w:val="bbPlcHdr"/>
        </w:types>
        <w:behaviors>
          <w:behavior w:val="content"/>
        </w:behaviors>
        <w:guid w:val="{C9647B08-9763-41A4-B742-F677117C78E1}"/>
      </w:docPartPr>
      <w:docPartBody>
        <w:p w:rsidR="00F20ABC" w:rsidRDefault="007B471D" w:rsidP="007B471D">
          <w:pPr>
            <w:pStyle w:val="206769A8381443998BA7CA8A72A83F50"/>
          </w:pPr>
          <w:r w:rsidRPr="00195D08">
            <w:t>Deadline</w:t>
          </w:r>
        </w:p>
      </w:docPartBody>
    </w:docPart>
    <w:docPart>
      <w:docPartPr>
        <w:name w:val="E0E83D55B7AE45779DFEA0EF94BB226A"/>
        <w:category>
          <w:name w:val="General"/>
          <w:gallery w:val="placeholder"/>
        </w:category>
        <w:types>
          <w:type w:val="bbPlcHdr"/>
        </w:types>
        <w:behaviors>
          <w:behavior w:val="content"/>
        </w:behaviors>
        <w:guid w:val="{992C3715-FA8A-4480-85E8-C3BC87FB9B5C}"/>
      </w:docPartPr>
      <w:docPartBody>
        <w:p w:rsidR="00F20ABC" w:rsidRDefault="007B471D" w:rsidP="007B471D">
          <w:pPr>
            <w:pStyle w:val="E0E83D55B7AE45779DFEA0EF94BB226A"/>
          </w:pPr>
          <w:r w:rsidRPr="00195D08">
            <w:t>Discussion</w:t>
          </w:r>
        </w:p>
      </w:docPartBody>
    </w:docPart>
    <w:docPart>
      <w:docPartPr>
        <w:name w:val="6F68FA3BB1234FFEB458975C8A4E6999"/>
        <w:category>
          <w:name w:val="General"/>
          <w:gallery w:val="placeholder"/>
        </w:category>
        <w:types>
          <w:type w:val="bbPlcHdr"/>
        </w:types>
        <w:behaviors>
          <w:behavior w:val="content"/>
        </w:behaviors>
        <w:guid w:val="{46A93B88-1EAB-4DEE-B263-1F6F6AB92A78}"/>
      </w:docPartPr>
      <w:docPartBody>
        <w:p w:rsidR="00F20ABC" w:rsidRDefault="007B471D" w:rsidP="007B471D">
          <w:pPr>
            <w:pStyle w:val="6F68FA3BB1234FFEB458975C8A4E6999"/>
          </w:pPr>
          <w:r w:rsidRPr="00195D08">
            <w:t>Conclusions</w:t>
          </w:r>
        </w:p>
      </w:docPartBody>
    </w:docPart>
    <w:docPart>
      <w:docPartPr>
        <w:name w:val="BA1CD32C539A46C683EADE1665F5D1EC"/>
        <w:category>
          <w:name w:val="General"/>
          <w:gallery w:val="placeholder"/>
        </w:category>
        <w:types>
          <w:type w:val="bbPlcHdr"/>
        </w:types>
        <w:behaviors>
          <w:behavior w:val="content"/>
        </w:behaviors>
        <w:guid w:val="{C45E1970-2277-4511-A19A-F4E58A7E9A75}"/>
      </w:docPartPr>
      <w:docPartBody>
        <w:p w:rsidR="00F20ABC" w:rsidRDefault="007B471D" w:rsidP="007B471D">
          <w:pPr>
            <w:pStyle w:val="BA1CD32C539A46C683EADE1665F5D1EC"/>
          </w:pPr>
          <w:r w:rsidRPr="00195D08">
            <w:t>Action Items</w:t>
          </w:r>
        </w:p>
      </w:docPartBody>
    </w:docPart>
    <w:docPart>
      <w:docPartPr>
        <w:name w:val="A962CA70042844D0AD3B2BE77C4DBB9B"/>
        <w:category>
          <w:name w:val="General"/>
          <w:gallery w:val="placeholder"/>
        </w:category>
        <w:types>
          <w:type w:val="bbPlcHdr"/>
        </w:types>
        <w:behaviors>
          <w:behavior w:val="content"/>
        </w:behaviors>
        <w:guid w:val="{AB06E966-D609-4712-8853-FAA418DFE299}"/>
      </w:docPartPr>
      <w:docPartBody>
        <w:p w:rsidR="00F20ABC" w:rsidRDefault="007B471D" w:rsidP="007B471D">
          <w:pPr>
            <w:pStyle w:val="A962CA70042844D0AD3B2BE77C4DBB9B"/>
          </w:pPr>
          <w:r w:rsidRPr="00195D08">
            <w:t>Person Responsible</w:t>
          </w:r>
        </w:p>
      </w:docPartBody>
    </w:docPart>
    <w:docPart>
      <w:docPartPr>
        <w:name w:val="2F6A1A3622464788AC6B30C4480ACF02"/>
        <w:category>
          <w:name w:val="General"/>
          <w:gallery w:val="placeholder"/>
        </w:category>
        <w:types>
          <w:type w:val="bbPlcHdr"/>
        </w:types>
        <w:behaviors>
          <w:behavior w:val="content"/>
        </w:behaviors>
        <w:guid w:val="{38CE83D1-2CC8-45E1-B465-A41C6AC1EEC7}"/>
      </w:docPartPr>
      <w:docPartBody>
        <w:p w:rsidR="00F20ABC" w:rsidRDefault="007B471D" w:rsidP="007B471D">
          <w:pPr>
            <w:pStyle w:val="2F6A1A3622464788AC6B30C4480ACF02"/>
          </w:pPr>
          <w:r w:rsidRPr="00195D08">
            <w:t>Deadline</w:t>
          </w:r>
        </w:p>
      </w:docPartBody>
    </w:docPart>
    <w:docPart>
      <w:docPartPr>
        <w:name w:val="B47587845BA540BA860EA51099827EDC"/>
        <w:category>
          <w:name w:val="General"/>
          <w:gallery w:val="placeholder"/>
        </w:category>
        <w:types>
          <w:type w:val="bbPlcHdr"/>
        </w:types>
        <w:behaviors>
          <w:behavior w:val="content"/>
        </w:behaviors>
        <w:guid w:val="{B47C1F2C-DFAB-45F2-9E01-5E91B5EC0CD0}"/>
      </w:docPartPr>
      <w:docPartBody>
        <w:p w:rsidR="00F20ABC" w:rsidRDefault="007B471D" w:rsidP="007B471D">
          <w:pPr>
            <w:pStyle w:val="B47587845BA540BA860EA51099827EDC"/>
          </w:pPr>
          <w:r w:rsidRPr="00195D08">
            <w:t>Discussion</w:t>
          </w:r>
        </w:p>
      </w:docPartBody>
    </w:docPart>
    <w:docPart>
      <w:docPartPr>
        <w:name w:val="FE1931A56A32403EB63894C887DCE358"/>
        <w:category>
          <w:name w:val="General"/>
          <w:gallery w:val="placeholder"/>
        </w:category>
        <w:types>
          <w:type w:val="bbPlcHdr"/>
        </w:types>
        <w:behaviors>
          <w:behavior w:val="content"/>
        </w:behaviors>
        <w:guid w:val="{25EDB53F-2E8A-450E-AC4E-A41EC3B980A9}"/>
      </w:docPartPr>
      <w:docPartBody>
        <w:p w:rsidR="00F20ABC" w:rsidRDefault="007B471D" w:rsidP="007B471D">
          <w:pPr>
            <w:pStyle w:val="FE1931A56A32403EB63894C887DCE358"/>
          </w:pPr>
          <w:r w:rsidRPr="00195D08">
            <w:t>Discussion</w:t>
          </w:r>
        </w:p>
      </w:docPartBody>
    </w:docPart>
    <w:docPart>
      <w:docPartPr>
        <w:name w:val="3E553680F4ED4AE181EAE62444F209B6"/>
        <w:category>
          <w:name w:val="General"/>
          <w:gallery w:val="placeholder"/>
        </w:category>
        <w:types>
          <w:type w:val="bbPlcHdr"/>
        </w:types>
        <w:behaviors>
          <w:behavior w:val="content"/>
        </w:behaviors>
        <w:guid w:val="{CD2631A2-CA98-4757-9063-8A9E78CB8030}"/>
      </w:docPartPr>
      <w:docPartBody>
        <w:p w:rsidR="00F20ABC" w:rsidRDefault="007B471D" w:rsidP="007B471D">
          <w:pPr>
            <w:pStyle w:val="3E553680F4ED4AE181EAE62444F209B6"/>
          </w:pPr>
          <w:r w:rsidRPr="00195D08">
            <w:t>Conclusions</w:t>
          </w:r>
        </w:p>
      </w:docPartBody>
    </w:docPart>
    <w:docPart>
      <w:docPartPr>
        <w:name w:val="DD0C84F357414CF18452361B6F84BC59"/>
        <w:category>
          <w:name w:val="General"/>
          <w:gallery w:val="placeholder"/>
        </w:category>
        <w:types>
          <w:type w:val="bbPlcHdr"/>
        </w:types>
        <w:behaviors>
          <w:behavior w:val="content"/>
        </w:behaviors>
        <w:guid w:val="{8A7B9A1D-8BE6-440B-BE96-CBAC0D6BB46A}"/>
      </w:docPartPr>
      <w:docPartBody>
        <w:p w:rsidR="00F20ABC" w:rsidRDefault="007B471D" w:rsidP="007B471D">
          <w:pPr>
            <w:pStyle w:val="DD0C84F357414CF18452361B6F84BC59"/>
          </w:pPr>
          <w:r w:rsidRPr="00195D08">
            <w:t>Discussion</w:t>
          </w:r>
        </w:p>
      </w:docPartBody>
    </w:docPart>
    <w:docPart>
      <w:docPartPr>
        <w:name w:val="914D7E91E1C14B749E7D21E085C807B2"/>
        <w:category>
          <w:name w:val="General"/>
          <w:gallery w:val="placeholder"/>
        </w:category>
        <w:types>
          <w:type w:val="bbPlcHdr"/>
        </w:types>
        <w:behaviors>
          <w:behavior w:val="content"/>
        </w:behaviors>
        <w:guid w:val="{6E77CDE6-BFE8-4BA7-9BDB-9C3BDA0BCBE9}"/>
      </w:docPartPr>
      <w:docPartBody>
        <w:p w:rsidR="00F20ABC" w:rsidRDefault="007B471D" w:rsidP="007B471D">
          <w:pPr>
            <w:pStyle w:val="914D7E91E1C14B749E7D21E085C807B2"/>
          </w:pPr>
          <w:r w:rsidRPr="00195D08">
            <w:t>Conclusions</w:t>
          </w:r>
        </w:p>
      </w:docPartBody>
    </w:docPart>
    <w:docPart>
      <w:docPartPr>
        <w:name w:val="B0E810BFA4DE4E26A5A56B2DA48FA576"/>
        <w:category>
          <w:name w:val="General"/>
          <w:gallery w:val="placeholder"/>
        </w:category>
        <w:types>
          <w:type w:val="bbPlcHdr"/>
        </w:types>
        <w:behaviors>
          <w:behavior w:val="content"/>
        </w:behaviors>
        <w:guid w:val="{7455334E-6ABB-4BAF-92F9-EBA2FECE04DA}"/>
      </w:docPartPr>
      <w:docPartBody>
        <w:p w:rsidR="00F20ABC" w:rsidRDefault="007B471D" w:rsidP="007B471D">
          <w:pPr>
            <w:pStyle w:val="B0E810BFA4DE4E26A5A56B2DA48FA576"/>
          </w:pPr>
          <w:r w:rsidRPr="00195D08">
            <w:t>Discussion</w:t>
          </w:r>
        </w:p>
      </w:docPartBody>
    </w:docPart>
    <w:docPart>
      <w:docPartPr>
        <w:name w:val="85CD3D02587D40E290265992A342B0C3"/>
        <w:category>
          <w:name w:val="General"/>
          <w:gallery w:val="placeholder"/>
        </w:category>
        <w:types>
          <w:type w:val="bbPlcHdr"/>
        </w:types>
        <w:behaviors>
          <w:behavior w:val="content"/>
        </w:behaviors>
        <w:guid w:val="{69F42C44-D24F-4C46-9F9D-11A07EAE655A}"/>
      </w:docPartPr>
      <w:docPartBody>
        <w:p w:rsidR="00F20ABC" w:rsidRDefault="007B471D" w:rsidP="007B471D">
          <w:pPr>
            <w:pStyle w:val="85CD3D02587D40E290265992A342B0C3"/>
          </w:pPr>
          <w:r w:rsidRPr="00195D08">
            <w:t>Conclusions</w:t>
          </w:r>
        </w:p>
      </w:docPartBody>
    </w:docPart>
    <w:docPart>
      <w:docPartPr>
        <w:name w:val="59005DDB0904413AAC43182889B942E3"/>
        <w:category>
          <w:name w:val="General"/>
          <w:gallery w:val="placeholder"/>
        </w:category>
        <w:types>
          <w:type w:val="bbPlcHdr"/>
        </w:types>
        <w:behaviors>
          <w:behavior w:val="content"/>
        </w:behaviors>
        <w:guid w:val="{3F78F9D6-F526-4DA3-B0BF-7FFBD335CE47}"/>
      </w:docPartPr>
      <w:docPartBody>
        <w:p w:rsidR="00F20ABC" w:rsidRDefault="007B471D" w:rsidP="007B471D">
          <w:pPr>
            <w:pStyle w:val="59005DDB0904413AAC43182889B942E3"/>
          </w:pPr>
          <w:r w:rsidRPr="00195D08">
            <w:t>Action Items</w:t>
          </w:r>
        </w:p>
      </w:docPartBody>
    </w:docPart>
    <w:docPart>
      <w:docPartPr>
        <w:name w:val="CDA37859E298498AA7A172528A7143E3"/>
        <w:category>
          <w:name w:val="General"/>
          <w:gallery w:val="placeholder"/>
        </w:category>
        <w:types>
          <w:type w:val="bbPlcHdr"/>
        </w:types>
        <w:behaviors>
          <w:behavior w:val="content"/>
        </w:behaviors>
        <w:guid w:val="{786595A7-1EC2-4DE8-8821-9EBCA077DB0A}"/>
      </w:docPartPr>
      <w:docPartBody>
        <w:p w:rsidR="00F20ABC" w:rsidRDefault="007B471D" w:rsidP="007B471D">
          <w:pPr>
            <w:pStyle w:val="CDA37859E298498AA7A172528A7143E3"/>
          </w:pPr>
          <w:r w:rsidRPr="00195D08">
            <w:t>Person Responsible</w:t>
          </w:r>
        </w:p>
      </w:docPartBody>
    </w:docPart>
    <w:docPart>
      <w:docPartPr>
        <w:name w:val="7C7483F1E8264438BB1594B89E2DED0C"/>
        <w:category>
          <w:name w:val="General"/>
          <w:gallery w:val="placeholder"/>
        </w:category>
        <w:types>
          <w:type w:val="bbPlcHdr"/>
        </w:types>
        <w:behaviors>
          <w:behavior w:val="content"/>
        </w:behaviors>
        <w:guid w:val="{F2E65AC2-D1EE-4070-86EA-68D0494F3A79}"/>
      </w:docPartPr>
      <w:docPartBody>
        <w:p w:rsidR="00F20ABC" w:rsidRDefault="007B471D" w:rsidP="007B471D">
          <w:pPr>
            <w:pStyle w:val="7C7483F1E8264438BB1594B89E2DED0C"/>
          </w:pPr>
          <w:r w:rsidRPr="00195D08">
            <w:t>Deadline</w:t>
          </w:r>
        </w:p>
      </w:docPartBody>
    </w:docPart>
    <w:docPart>
      <w:docPartPr>
        <w:name w:val="6E903FDD4A9D4FF3AA7900D9C1B26D90"/>
        <w:category>
          <w:name w:val="General"/>
          <w:gallery w:val="placeholder"/>
        </w:category>
        <w:types>
          <w:type w:val="bbPlcHdr"/>
        </w:types>
        <w:behaviors>
          <w:behavior w:val="content"/>
        </w:behaviors>
        <w:guid w:val="{A35190A0-976E-4AAB-A6C3-C33308A0789D}"/>
      </w:docPartPr>
      <w:docPartBody>
        <w:p w:rsidR="00F20ABC" w:rsidRDefault="007B471D" w:rsidP="007B471D">
          <w:pPr>
            <w:pStyle w:val="6E903FDD4A9D4FF3AA7900D9C1B26D90"/>
          </w:pPr>
          <w:r w:rsidRPr="00195D08">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1D"/>
    <w:rsid w:val="002100D1"/>
    <w:rsid w:val="007B471D"/>
    <w:rsid w:val="00EA0B86"/>
    <w:rsid w:val="00F2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C0E60DEBF43C3ADF7C9FABB06E42C">
    <w:name w:val="631C0E60DEBF43C3ADF7C9FABB06E42C"/>
  </w:style>
  <w:style w:type="paragraph" w:customStyle="1" w:styleId="CD98752592254D99BD6F63FB143BB1ED">
    <w:name w:val="CD98752592254D99BD6F63FB143BB1ED"/>
  </w:style>
  <w:style w:type="paragraph" w:customStyle="1" w:styleId="754809479CC746A8A795D5001DB9044D">
    <w:name w:val="754809479CC746A8A795D5001DB9044D"/>
  </w:style>
  <w:style w:type="paragraph" w:customStyle="1" w:styleId="57AC90508EDB4F028F85C2309C834197">
    <w:name w:val="57AC90508EDB4F028F85C2309C834197"/>
  </w:style>
  <w:style w:type="paragraph" w:customStyle="1" w:styleId="2E148BF738A54EC5B50D5CCF04EE4544">
    <w:name w:val="2E148BF738A54EC5B50D5CCF04EE4544"/>
  </w:style>
  <w:style w:type="paragraph" w:customStyle="1" w:styleId="67EEA46C06D744448A8C956040BCD537">
    <w:name w:val="67EEA46C06D744448A8C956040BCD537"/>
  </w:style>
  <w:style w:type="paragraph" w:customStyle="1" w:styleId="DE81E28C31FA4E78932DA74E0F6665B6">
    <w:name w:val="DE81E28C31FA4E78932DA74E0F6665B6"/>
  </w:style>
  <w:style w:type="paragraph" w:customStyle="1" w:styleId="7042B6F5CC6C4675834FE22916FD4235">
    <w:name w:val="7042B6F5CC6C4675834FE22916FD4235"/>
  </w:style>
  <w:style w:type="paragraph" w:customStyle="1" w:styleId="09993DBB192B4778A99F32F0BDF975D7">
    <w:name w:val="09993DBB192B4778A99F32F0BDF975D7"/>
  </w:style>
  <w:style w:type="paragraph" w:customStyle="1" w:styleId="D54A645337D046E7A226A139B063EA81">
    <w:name w:val="D54A645337D046E7A226A139B063EA81"/>
  </w:style>
  <w:style w:type="paragraph" w:customStyle="1" w:styleId="1F538C48CC204D20B28587EB30907634">
    <w:name w:val="1F538C48CC204D20B28587EB30907634"/>
  </w:style>
  <w:style w:type="paragraph" w:customStyle="1" w:styleId="421FE81901B34C66BD474D54388E6E4B">
    <w:name w:val="421FE81901B34C66BD474D54388E6E4B"/>
  </w:style>
  <w:style w:type="paragraph" w:customStyle="1" w:styleId="E17C1CABF862464EB8FC40DE6DB25D86">
    <w:name w:val="E17C1CABF862464EB8FC40DE6DB25D86"/>
  </w:style>
  <w:style w:type="paragraph" w:customStyle="1" w:styleId="9E5AA5C521FD4C9AB493778AD8CE3B6A">
    <w:name w:val="9E5AA5C521FD4C9AB493778AD8CE3B6A"/>
  </w:style>
  <w:style w:type="paragraph" w:customStyle="1" w:styleId="271E2B98B06949D28087C46398414B62">
    <w:name w:val="271E2B98B06949D28087C46398414B62"/>
  </w:style>
  <w:style w:type="paragraph" w:customStyle="1" w:styleId="386BE92A97F14655845586C0194792AA">
    <w:name w:val="386BE92A97F14655845586C0194792AA"/>
  </w:style>
  <w:style w:type="paragraph" w:customStyle="1" w:styleId="2FBE012522AE40209A3E193C926A6C39">
    <w:name w:val="2FBE012522AE40209A3E193C926A6C39"/>
  </w:style>
  <w:style w:type="paragraph" w:customStyle="1" w:styleId="E49BC03441CD40B8865A511F28A5CCF3">
    <w:name w:val="E49BC03441CD40B8865A511F28A5CCF3"/>
  </w:style>
  <w:style w:type="paragraph" w:customStyle="1" w:styleId="FB4627FCC91C49A6BF58E183168407D5">
    <w:name w:val="FB4627FCC91C49A6BF58E183168407D5"/>
  </w:style>
  <w:style w:type="paragraph" w:customStyle="1" w:styleId="062182944678450AAB77D1C4F5CD4969">
    <w:name w:val="062182944678450AAB77D1C4F5CD4969"/>
  </w:style>
  <w:style w:type="paragraph" w:customStyle="1" w:styleId="5DBC965CF3284BAE85B7D6C30CB52334">
    <w:name w:val="5DBC965CF3284BAE85B7D6C30CB52334"/>
  </w:style>
  <w:style w:type="paragraph" w:customStyle="1" w:styleId="A17318E66E2B4324AC02A5AF6E7C0C84">
    <w:name w:val="A17318E66E2B4324AC02A5AF6E7C0C84"/>
  </w:style>
  <w:style w:type="paragraph" w:customStyle="1" w:styleId="A26864344E2C491ABA57363459BB837E">
    <w:name w:val="A26864344E2C491ABA57363459BB837E"/>
  </w:style>
  <w:style w:type="paragraph" w:customStyle="1" w:styleId="6D48C30B036A42E9AA9209EAB9FC7BEC">
    <w:name w:val="6D48C30B036A42E9AA9209EAB9FC7BEC"/>
  </w:style>
  <w:style w:type="paragraph" w:customStyle="1" w:styleId="DD3E34FC2A3A434AA6CFDE5154047724">
    <w:name w:val="DD3E34FC2A3A434AA6CFDE5154047724"/>
  </w:style>
  <w:style w:type="paragraph" w:customStyle="1" w:styleId="32B48737EA9C47D3AA08DB256D193A10">
    <w:name w:val="32B48737EA9C47D3AA08DB256D193A10"/>
  </w:style>
  <w:style w:type="paragraph" w:customStyle="1" w:styleId="B09ACE46B6C446478DFB3AA5F8A7DFD2">
    <w:name w:val="B09ACE46B6C446478DFB3AA5F8A7DFD2"/>
  </w:style>
  <w:style w:type="paragraph" w:customStyle="1" w:styleId="84199C9B5A21463C9DA9966B485390BF">
    <w:name w:val="84199C9B5A21463C9DA9966B485390BF"/>
  </w:style>
  <w:style w:type="paragraph" w:customStyle="1" w:styleId="79B2928D0B2743CBB555AA933ADE18A5">
    <w:name w:val="79B2928D0B2743CBB555AA933ADE18A5"/>
  </w:style>
  <w:style w:type="paragraph" w:customStyle="1" w:styleId="C19D38AE9CA8479E9D255DE10CA031C5">
    <w:name w:val="C19D38AE9CA8479E9D255DE10CA031C5"/>
  </w:style>
  <w:style w:type="paragraph" w:customStyle="1" w:styleId="2F976ED55EC745FF948679E4FB4964D8">
    <w:name w:val="2F976ED55EC745FF948679E4FB4964D8"/>
  </w:style>
  <w:style w:type="paragraph" w:customStyle="1" w:styleId="DB8072B278DE48A781D937A6ECBA2309">
    <w:name w:val="DB8072B278DE48A781D937A6ECBA2309"/>
  </w:style>
  <w:style w:type="paragraph" w:customStyle="1" w:styleId="E3A6F8F0AE0D4CEEB87BF46060601478">
    <w:name w:val="E3A6F8F0AE0D4CEEB87BF46060601478"/>
  </w:style>
  <w:style w:type="paragraph" w:customStyle="1" w:styleId="FE8FDADBA2B7409F9ECDA5337765429B">
    <w:name w:val="FE8FDADBA2B7409F9ECDA5337765429B"/>
  </w:style>
  <w:style w:type="paragraph" w:customStyle="1" w:styleId="15C3B626B0AC46C78E900408028BF475">
    <w:name w:val="15C3B626B0AC46C78E900408028BF475"/>
  </w:style>
  <w:style w:type="paragraph" w:customStyle="1" w:styleId="F299AFB7CDAA4DB3979A09E5F715C360">
    <w:name w:val="F299AFB7CDAA4DB3979A09E5F715C360"/>
  </w:style>
  <w:style w:type="paragraph" w:customStyle="1" w:styleId="FBE6B69F871F461AAF764032BFDB1F91">
    <w:name w:val="FBE6B69F871F461AAF764032BFDB1F91"/>
  </w:style>
  <w:style w:type="paragraph" w:customStyle="1" w:styleId="D88D6D12E5304D9DA32C68C5CFCECAB6">
    <w:name w:val="D88D6D12E5304D9DA32C68C5CFCECAB6"/>
  </w:style>
  <w:style w:type="paragraph" w:customStyle="1" w:styleId="04FFC74B138A463F826D3DD84EF3F888">
    <w:name w:val="04FFC74B138A463F826D3DD84EF3F888"/>
  </w:style>
  <w:style w:type="paragraph" w:customStyle="1" w:styleId="43886357DDF649ADBFD019514A9A38EF">
    <w:name w:val="43886357DDF649ADBFD019514A9A38EF"/>
  </w:style>
  <w:style w:type="paragraph" w:customStyle="1" w:styleId="88C8A03BB3C448B59A1A25B5F030C65D">
    <w:name w:val="88C8A03BB3C448B59A1A25B5F030C65D"/>
  </w:style>
  <w:style w:type="paragraph" w:customStyle="1" w:styleId="F460B6D45AF84C679E555C0B6355B5DD">
    <w:name w:val="F460B6D45AF84C679E555C0B6355B5DD"/>
  </w:style>
  <w:style w:type="paragraph" w:customStyle="1" w:styleId="FAC28E9800D54B9F93D6DD8362989F32">
    <w:name w:val="FAC28E9800D54B9F93D6DD8362989F32"/>
  </w:style>
  <w:style w:type="paragraph" w:customStyle="1" w:styleId="B47FF0D620A540F99B8FC57B7A29C697">
    <w:name w:val="B47FF0D620A540F99B8FC57B7A29C697"/>
  </w:style>
  <w:style w:type="paragraph" w:customStyle="1" w:styleId="D121F63CC23E4B3D82369296701C1A52">
    <w:name w:val="D121F63CC23E4B3D82369296701C1A52"/>
  </w:style>
  <w:style w:type="paragraph" w:customStyle="1" w:styleId="BCE62935AC544CC18485031E332C681B">
    <w:name w:val="BCE62935AC544CC18485031E332C681B"/>
  </w:style>
  <w:style w:type="paragraph" w:customStyle="1" w:styleId="83F035AFDCA946248640786CA80EDCC2">
    <w:name w:val="83F035AFDCA946248640786CA80EDCC2"/>
  </w:style>
  <w:style w:type="paragraph" w:customStyle="1" w:styleId="D856758EE07449BDA89EDD0DE53B48F5">
    <w:name w:val="D856758EE07449BDA89EDD0DE53B48F5"/>
  </w:style>
  <w:style w:type="paragraph" w:customStyle="1" w:styleId="834953408C7442BA97480AB34F24B94F">
    <w:name w:val="834953408C7442BA97480AB34F24B94F"/>
  </w:style>
  <w:style w:type="paragraph" w:customStyle="1" w:styleId="3FBAAFBD4A3345D29D8AD92780E08C1E">
    <w:name w:val="3FBAAFBD4A3345D29D8AD92780E08C1E"/>
  </w:style>
  <w:style w:type="paragraph" w:customStyle="1" w:styleId="96DB5EED7FA24D32BF568218F799FC6E">
    <w:name w:val="96DB5EED7FA24D32BF568218F799FC6E"/>
  </w:style>
  <w:style w:type="paragraph" w:customStyle="1" w:styleId="D70C2FCFC3EC49C69BC226EA82B9BBE1">
    <w:name w:val="D70C2FCFC3EC49C69BC226EA82B9BBE1"/>
  </w:style>
  <w:style w:type="paragraph" w:customStyle="1" w:styleId="EC92F3A352B04E3284F01D8370A8728E">
    <w:name w:val="EC92F3A352B04E3284F01D8370A8728E"/>
  </w:style>
  <w:style w:type="paragraph" w:customStyle="1" w:styleId="14B43B012119423382F3CC9448052814">
    <w:name w:val="14B43B012119423382F3CC9448052814"/>
  </w:style>
  <w:style w:type="paragraph" w:customStyle="1" w:styleId="C46575E4B481420DB399468487BA533A">
    <w:name w:val="C46575E4B481420DB399468487BA533A"/>
  </w:style>
  <w:style w:type="paragraph" w:customStyle="1" w:styleId="46A2D9CD256A46D4B81FFC1BAB284A57">
    <w:name w:val="46A2D9CD256A46D4B81FFC1BAB284A57"/>
  </w:style>
  <w:style w:type="paragraph" w:customStyle="1" w:styleId="505CA8F343954A7AA13F64CFE480252D">
    <w:name w:val="505CA8F343954A7AA13F64CFE480252D"/>
  </w:style>
  <w:style w:type="paragraph" w:customStyle="1" w:styleId="ACEB8AEF776E4CE4AC22CE97A9CAD2CE">
    <w:name w:val="ACEB8AEF776E4CE4AC22CE97A9CAD2CE"/>
  </w:style>
  <w:style w:type="paragraph" w:customStyle="1" w:styleId="238B0A163CD9452D88FFE0403E0CF8F7">
    <w:name w:val="238B0A163CD9452D88FFE0403E0CF8F7"/>
  </w:style>
  <w:style w:type="paragraph" w:customStyle="1" w:styleId="6C996E29506747CABF2E0E683EC0027E">
    <w:name w:val="6C996E29506747CABF2E0E683EC0027E"/>
  </w:style>
  <w:style w:type="paragraph" w:customStyle="1" w:styleId="A90F4F5B8062428781262342549B68FC">
    <w:name w:val="A90F4F5B8062428781262342549B68FC"/>
  </w:style>
  <w:style w:type="paragraph" w:customStyle="1" w:styleId="58F7344E45744AE7897929DF5B4AE88C">
    <w:name w:val="58F7344E45744AE7897929DF5B4AE88C"/>
  </w:style>
  <w:style w:type="paragraph" w:customStyle="1" w:styleId="944DC964B8BB494C9E826AF9ED0C92C5">
    <w:name w:val="944DC964B8BB494C9E826AF9ED0C92C5"/>
  </w:style>
  <w:style w:type="paragraph" w:customStyle="1" w:styleId="44A1C6BEB7E34DF19A32099743ADD2C3">
    <w:name w:val="44A1C6BEB7E34DF19A32099743ADD2C3"/>
  </w:style>
  <w:style w:type="paragraph" w:customStyle="1" w:styleId="14C95A8785F6494B89494CF3152E1835">
    <w:name w:val="14C95A8785F6494B89494CF3152E1835"/>
    <w:rsid w:val="007B471D"/>
  </w:style>
  <w:style w:type="paragraph" w:customStyle="1" w:styleId="CA3DE7A4299D4B8B95F659951C404AD8">
    <w:name w:val="CA3DE7A4299D4B8B95F659951C404AD8"/>
    <w:rsid w:val="007B471D"/>
  </w:style>
  <w:style w:type="paragraph" w:customStyle="1" w:styleId="E5F9037227C648B790B4E8BA19FCF05D">
    <w:name w:val="E5F9037227C648B790B4E8BA19FCF05D"/>
    <w:rsid w:val="007B471D"/>
  </w:style>
  <w:style w:type="paragraph" w:customStyle="1" w:styleId="C9D87859E31A42A287C13B091E875153">
    <w:name w:val="C9D87859E31A42A287C13B091E875153"/>
    <w:rsid w:val="007B471D"/>
  </w:style>
  <w:style w:type="paragraph" w:customStyle="1" w:styleId="9183F0E3B98E414386B5819477B0C1E1">
    <w:name w:val="9183F0E3B98E414386B5819477B0C1E1"/>
    <w:rsid w:val="007B471D"/>
  </w:style>
  <w:style w:type="paragraph" w:customStyle="1" w:styleId="1FD3F40422874F1585C1103151B07006">
    <w:name w:val="1FD3F40422874F1585C1103151B07006"/>
    <w:rsid w:val="007B471D"/>
  </w:style>
  <w:style w:type="paragraph" w:customStyle="1" w:styleId="4C6372622E0F49B382D7C78191B8F2DA">
    <w:name w:val="4C6372622E0F49B382D7C78191B8F2DA"/>
    <w:rsid w:val="007B471D"/>
  </w:style>
  <w:style w:type="paragraph" w:customStyle="1" w:styleId="6627391ABC834AF39E413E298DA4EA15">
    <w:name w:val="6627391ABC834AF39E413E298DA4EA15"/>
    <w:rsid w:val="007B471D"/>
  </w:style>
  <w:style w:type="paragraph" w:customStyle="1" w:styleId="63C1B26ECCE4480D8B560BDD443986A8">
    <w:name w:val="63C1B26ECCE4480D8B560BDD443986A8"/>
    <w:rsid w:val="007B471D"/>
  </w:style>
  <w:style w:type="paragraph" w:customStyle="1" w:styleId="466BC1833A8642ACAA4E38F5885C1031">
    <w:name w:val="466BC1833A8642ACAA4E38F5885C1031"/>
    <w:rsid w:val="007B471D"/>
  </w:style>
  <w:style w:type="paragraph" w:customStyle="1" w:styleId="A72EEA8521FA43438F1D091BC2B337C9">
    <w:name w:val="A72EEA8521FA43438F1D091BC2B337C9"/>
    <w:rsid w:val="007B471D"/>
  </w:style>
  <w:style w:type="paragraph" w:customStyle="1" w:styleId="61BDB536561D40FEBCE10217331B4833">
    <w:name w:val="61BDB536561D40FEBCE10217331B4833"/>
    <w:rsid w:val="007B471D"/>
  </w:style>
  <w:style w:type="paragraph" w:customStyle="1" w:styleId="B0FDCDF8BE3E4622B0C422EAFBABB81F">
    <w:name w:val="B0FDCDF8BE3E4622B0C422EAFBABB81F"/>
    <w:rsid w:val="007B471D"/>
  </w:style>
  <w:style w:type="paragraph" w:customStyle="1" w:styleId="22606218228F4210BCB17B590D5952F0">
    <w:name w:val="22606218228F4210BCB17B590D5952F0"/>
    <w:rsid w:val="007B471D"/>
  </w:style>
  <w:style w:type="paragraph" w:customStyle="1" w:styleId="C3B2FF95CDE542748E55BE8AC793D309">
    <w:name w:val="C3B2FF95CDE542748E55BE8AC793D309"/>
    <w:rsid w:val="007B471D"/>
  </w:style>
  <w:style w:type="paragraph" w:customStyle="1" w:styleId="C1FA21EE37054D4394FFBDD59F73F3BD">
    <w:name w:val="C1FA21EE37054D4394FFBDD59F73F3BD"/>
    <w:rsid w:val="007B471D"/>
  </w:style>
  <w:style w:type="paragraph" w:customStyle="1" w:styleId="C8CBA570263E4BC696417756FAD10C7C">
    <w:name w:val="C8CBA570263E4BC696417756FAD10C7C"/>
    <w:rsid w:val="007B471D"/>
  </w:style>
  <w:style w:type="paragraph" w:customStyle="1" w:styleId="3454AD67322245CB9603C5601AEB4C2D">
    <w:name w:val="3454AD67322245CB9603C5601AEB4C2D"/>
    <w:rsid w:val="007B471D"/>
  </w:style>
  <w:style w:type="paragraph" w:customStyle="1" w:styleId="ED144C6D6E644FAD804B48CDF4ED5DCC">
    <w:name w:val="ED144C6D6E644FAD804B48CDF4ED5DCC"/>
    <w:rsid w:val="007B471D"/>
  </w:style>
  <w:style w:type="paragraph" w:customStyle="1" w:styleId="2B87FBC22ACB429292EF51CAFC7325EB">
    <w:name w:val="2B87FBC22ACB429292EF51CAFC7325EB"/>
    <w:rsid w:val="007B471D"/>
  </w:style>
  <w:style w:type="paragraph" w:customStyle="1" w:styleId="D7FDC250E9314674B1CF5CE01E88587F">
    <w:name w:val="D7FDC250E9314674B1CF5CE01E88587F"/>
    <w:rsid w:val="007B471D"/>
  </w:style>
  <w:style w:type="paragraph" w:customStyle="1" w:styleId="934F11D430A24F6FBCDB0B299AB752A1">
    <w:name w:val="934F11D430A24F6FBCDB0B299AB752A1"/>
    <w:rsid w:val="007B471D"/>
  </w:style>
  <w:style w:type="paragraph" w:customStyle="1" w:styleId="E5CEB94E9BF14AD89D3AE6DF67D3F3A2">
    <w:name w:val="E5CEB94E9BF14AD89D3AE6DF67D3F3A2"/>
    <w:rsid w:val="007B471D"/>
  </w:style>
  <w:style w:type="paragraph" w:customStyle="1" w:styleId="33C67F70E78443EE99AA635D7822BA44">
    <w:name w:val="33C67F70E78443EE99AA635D7822BA44"/>
    <w:rsid w:val="007B471D"/>
  </w:style>
  <w:style w:type="paragraph" w:customStyle="1" w:styleId="0F7DB7C59F34468A98700F6AAB40A3AE">
    <w:name w:val="0F7DB7C59F34468A98700F6AAB40A3AE"/>
    <w:rsid w:val="007B471D"/>
  </w:style>
  <w:style w:type="paragraph" w:customStyle="1" w:styleId="DD680AAD346543089F757100596A5D34">
    <w:name w:val="DD680AAD346543089F757100596A5D34"/>
    <w:rsid w:val="007B471D"/>
  </w:style>
  <w:style w:type="paragraph" w:customStyle="1" w:styleId="1C03FC3E576E4ABDB9FC9FA56C48630E">
    <w:name w:val="1C03FC3E576E4ABDB9FC9FA56C48630E"/>
    <w:rsid w:val="007B471D"/>
  </w:style>
  <w:style w:type="paragraph" w:customStyle="1" w:styleId="2D7146E79EB4401E9F254444927D67EB">
    <w:name w:val="2D7146E79EB4401E9F254444927D67EB"/>
    <w:rsid w:val="007B471D"/>
  </w:style>
  <w:style w:type="paragraph" w:customStyle="1" w:styleId="E7CC3B4A81C646E4A81A73C42869DA31">
    <w:name w:val="E7CC3B4A81C646E4A81A73C42869DA31"/>
    <w:rsid w:val="007B471D"/>
  </w:style>
  <w:style w:type="paragraph" w:customStyle="1" w:styleId="BCA575C8C7224909A1EFE747C6FC7273">
    <w:name w:val="BCA575C8C7224909A1EFE747C6FC7273"/>
    <w:rsid w:val="007B471D"/>
  </w:style>
  <w:style w:type="paragraph" w:customStyle="1" w:styleId="9F4E4CE1B4E6430CA41B421181998A0E">
    <w:name w:val="9F4E4CE1B4E6430CA41B421181998A0E"/>
    <w:rsid w:val="007B471D"/>
  </w:style>
  <w:style w:type="paragraph" w:customStyle="1" w:styleId="742E82D93713459B8FAD5D44FAA0B9D7">
    <w:name w:val="742E82D93713459B8FAD5D44FAA0B9D7"/>
    <w:rsid w:val="007B471D"/>
  </w:style>
  <w:style w:type="paragraph" w:customStyle="1" w:styleId="48FEA126FE004548B4ACF4D889A98FBF">
    <w:name w:val="48FEA126FE004548B4ACF4D889A98FBF"/>
    <w:rsid w:val="007B471D"/>
  </w:style>
  <w:style w:type="paragraph" w:customStyle="1" w:styleId="618286FF56EC4C1C87C4E8D4993FB875">
    <w:name w:val="618286FF56EC4C1C87C4E8D4993FB875"/>
    <w:rsid w:val="007B471D"/>
  </w:style>
  <w:style w:type="paragraph" w:customStyle="1" w:styleId="C00803ED8B8044FC93FA867F357AB9E3">
    <w:name w:val="C00803ED8B8044FC93FA867F357AB9E3"/>
    <w:rsid w:val="007B471D"/>
  </w:style>
  <w:style w:type="paragraph" w:customStyle="1" w:styleId="FC06250C7F034B70A5C8471EEEDF37F9">
    <w:name w:val="FC06250C7F034B70A5C8471EEEDF37F9"/>
    <w:rsid w:val="007B471D"/>
  </w:style>
  <w:style w:type="paragraph" w:customStyle="1" w:styleId="F3C93AEBE9A14874977FBF850C7CE5E5">
    <w:name w:val="F3C93AEBE9A14874977FBF850C7CE5E5"/>
    <w:rsid w:val="007B471D"/>
  </w:style>
  <w:style w:type="paragraph" w:customStyle="1" w:styleId="59FC240D4EF547E9B01F2B537D33712B">
    <w:name w:val="59FC240D4EF547E9B01F2B537D33712B"/>
    <w:rsid w:val="007B471D"/>
  </w:style>
  <w:style w:type="paragraph" w:customStyle="1" w:styleId="64FA1A8B088248EF9AE6167C6F821E16">
    <w:name w:val="64FA1A8B088248EF9AE6167C6F821E16"/>
    <w:rsid w:val="007B471D"/>
  </w:style>
  <w:style w:type="paragraph" w:customStyle="1" w:styleId="FE5732123CB246D2A81651BD74083C50">
    <w:name w:val="FE5732123CB246D2A81651BD74083C50"/>
    <w:rsid w:val="007B471D"/>
  </w:style>
  <w:style w:type="paragraph" w:customStyle="1" w:styleId="051B7618501446CA955388A0C5135865">
    <w:name w:val="051B7618501446CA955388A0C5135865"/>
    <w:rsid w:val="007B471D"/>
  </w:style>
  <w:style w:type="paragraph" w:customStyle="1" w:styleId="F82A4A5C169F4F24980F9117B29F3386">
    <w:name w:val="F82A4A5C169F4F24980F9117B29F3386"/>
    <w:rsid w:val="007B471D"/>
  </w:style>
  <w:style w:type="paragraph" w:customStyle="1" w:styleId="510D0613FDF14BD68E173F4DD22CB146">
    <w:name w:val="510D0613FDF14BD68E173F4DD22CB146"/>
    <w:rsid w:val="007B471D"/>
  </w:style>
  <w:style w:type="paragraph" w:customStyle="1" w:styleId="D95E32938A1C4E61A432D6E71B5F7897">
    <w:name w:val="D95E32938A1C4E61A432D6E71B5F7897"/>
    <w:rsid w:val="007B471D"/>
  </w:style>
  <w:style w:type="paragraph" w:customStyle="1" w:styleId="C2511CC6C9D242339FA7B8B969DDC1C2">
    <w:name w:val="C2511CC6C9D242339FA7B8B969DDC1C2"/>
    <w:rsid w:val="007B471D"/>
  </w:style>
  <w:style w:type="paragraph" w:customStyle="1" w:styleId="73C35887F6924D3FAABBF4D987A7EE2E">
    <w:name w:val="73C35887F6924D3FAABBF4D987A7EE2E"/>
    <w:rsid w:val="007B471D"/>
  </w:style>
  <w:style w:type="paragraph" w:customStyle="1" w:styleId="D6E09476370F462793BFEA90433E973B">
    <w:name w:val="D6E09476370F462793BFEA90433E973B"/>
    <w:rsid w:val="007B471D"/>
  </w:style>
  <w:style w:type="paragraph" w:customStyle="1" w:styleId="A45598B1B2764E8792C17AE37D4A5F70">
    <w:name w:val="A45598B1B2764E8792C17AE37D4A5F70"/>
    <w:rsid w:val="007B471D"/>
  </w:style>
  <w:style w:type="paragraph" w:customStyle="1" w:styleId="1118793C53ED4C759D6B9B8761158B87">
    <w:name w:val="1118793C53ED4C759D6B9B8761158B87"/>
    <w:rsid w:val="007B471D"/>
  </w:style>
  <w:style w:type="paragraph" w:customStyle="1" w:styleId="E0346313FB6D4B5DB7B14959DF7B750D">
    <w:name w:val="E0346313FB6D4B5DB7B14959DF7B750D"/>
    <w:rsid w:val="007B471D"/>
  </w:style>
  <w:style w:type="paragraph" w:customStyle="1" w:styleId="20217515D80440F3BCCC4080C32F56D0">
    <w:name w:val="20217515D80440F3BCCC4080C32F56D0"/>
    <w:rsid w:val="007B471D"/>
  </w:style>
  <w:style w:type="paragraph" w:customStyle="1" w:styleId="F3DF4D14E1C747019F668EE25B1D28E1">
    <w:name w:val="F3DF4D14E1C747019F668EE25B1D28E1"/>
    <w:rsid w:val="007B471D"/>
  </w:style>
  <w:style w:type="paragraph" w:customStyle="1" w:styleId="C64AA88D65934D7EBFED6B77ECB6A67C">
    <w:name w:val="C64AA88D65934D7EBFED6B77ECB6A67C"/>
    <w:rsid w:val="007B471D"/>
  </w:style>
  <w:style w:type="paragraph" w:customStyle="1" w:styleId="AA78779E3F1547809A49689253A7938A">
    <w:name w:val="AA78779E3F1547809A49689253A7938A"/>
    <w:rsid w:val="007B471D"/>
  </w:style>
  <w:style w:type="paragraph" w:customStyle="1" w:styleId="3B101D9D80AB4BF9A4453B78B44EA315">
    <w:name w:val="3B101D9D80AB4BF9A4453B78B44EA315"/>
    <w:rsid w:val="007B471D"/>
  </w:style>
  <w:style w:type="paragraph" w:customStyle="1" w:styleId="3B82B7FBAC3B4DBC8D38700B9E921A1C">
    <w:name w:val="3B82B7FBAC3B4DBC8D38700B9E921A1C"/>
    <w:rsid w:val="007B471D"/>
  </w:style>
  <w:style w:type="paragraph" w:customStyle="1" w:styleId="A8441257D2204FC6B3237EF42421A5EB">
    <w:name w:val="A8441257D2204FC6B3237EF42421A5EB"/>
    <w:rsid w:val="007B471D"/>
  </w:style>
  <w:style w:type="paragraph" w:customStyle="1" w:styleId="C8D69C4C260147C682B80B399ED8F780">
    <w:name w:val="C8D69C4C260147C682B80B399ED8F780"/>
    <w:rsid w:val="007B471D"/>
  </w:style>
  <w:style w:type="paragraph" w:customStyle="1" w:styleId="562D46E13F8143D99FDBCAA45907ED8C">
    <w:name w:val="562D46E13F8143D99FDBCAA45907ED8C"/>
    <w:rsid w:val="007B471D"/>
  </w:style>
  <w:style w:type="paragraph" w:customStyle="1" w:styleId="729018A53685446DB6D8EFDA09057599">
    <w:name w:val="729018A53685446DB6D8EFDA09057599"/>
    <w:rsid w:val="007B471D"/>
  </w:style>
  <w:style w:type="paragraph" w:customStyle="1" w:styleId="AD75C1417D844ABC8FE11FEA22D7F85A">
    <w:name w:val="AD75C1417D844ABC8FE11FEA22D7F85A"/>
    <w:rsid w:val="007B471D"/>
  </w:style>
  <w:style w:type="paragraph" w:customStyle="1" w:styleId="AE0609FBD1924BFB8018258ABDA2F348">
    <w:name w:val="AE0609FBD1924BFB8018258ABDA2F348"/>
    <w:rsid w:val="007B471D"/>
  </w:style>
  <w:style w:type="paragraph" w:customStyle="1" w:styleId="14C3D751B8AF4B04852B5D0011185B19">
    <w:name w:val="14C3D751B8AF4B04852B5D0011185B19"/>
    <w:rsid w:val="007B471D"/>
  </w:style>
  <w:style w:type="paragraph" w:customStyle="1" w:styleId="B95BDC71432C4082911C4536B4F66D97">
    <w:name w:val="B95BDC71432C4082911C4536B4F66D97"/>
    <w:rsid w:val="007B471D"/>
  </w:style>
  <w:style w:type="paragraph" w:customStyle="1" w:styleId="19FA17DB1F7E425BB745AE2678A52081">
    <w:name w:val="19FA17DB1F7E425BB745AE2678A52081"/>
    <w:rsid w:val="007B471D"/>
  </w:style>
  <w:style w:type="paragraph" w:customStyle="1" w:styleId="F72979A52CBD4FC09C60B54824DAF76E">
    <w:name w:val="F72979A52CBD4FC09C60B54824DAF76E"/>
    <w:rsid w:val="007B471D"/>
  </w:style>
  <w:style w:type="paragraph" w:customStyle="1" w:styleId="2C420926007E408B88D6A7A7DD83CDD7">
    <w:name w:val="2C420926007E408B88D6A7A7DD83CDD7"/>
    <w:rsid w:val="007B471D"/>
  </w:style>
  <w:style w:type="paragraph" w:customStyle="1" w:styleId="DAB2CBEA22B64FA78596B7A61FB3B1F8">
    <w:name w:val="DAB2CBEA22B64FA78596B7A61FB3B1F8"/>
    <w:rsid w:val="007B471D"/>
  </w:style>
  <w:style w:type="paragraph" w:customStyle="1" w:styleId="AE375672A913460BA001EB621862D659">
    <w:name w:val="AE375672A913460BA001EB621862D659"/>
    <w:rsid w:val="007B471D"/>
  </w:style>
  <w:style w:type="paragraph" w:customStyle="1" w:styleId="560696126F1E42A38F99B34C7A3B67F6">
    <w:name w:val="560696126F1E42A38F99B34C7A3B67F6"/>
    <w:rsid w:val="007B471D"/>
  </w:style>
  <w:style w:type="paragraph" w:customStyle="1" w:styleId="E2BDEC98C84A4B909FD74328D16F8DA6">
    <w:name w:val="E2BDEC98C84A4B909FD74328D16F8DA6"/>
    <w:rsid w:val="007B471D"/>
  </w:style>
  <w:style w:type="paragraph" w:customStyle="1" w:styleId="673D309203B5417A93A0304958652DB8">
    <w:name w:val="673D309203B5417A93A0304958652DB8"/>
    <w:rsid w:val="007B471D"/>
  </w:style>
  <w:style w:type="paragraph" w:customStyle="1" w:styleId="159CF173453D4A2A8ABF49089EAED377">
    <w:name w:val="159CF173453D4A2A8ABF49089EAED377"/>
    <w:rsid w:val="007B471D"/>
  </w:style>
  <w:style w:type="paragraph" w:customStyle="1" w:styleId="AB31C8D997D4450BABD814369B45BEA0">
    <w:name w:val="AB31C8D997D4450BABD814369B45BEA0"/>
    <w:rsid w:val="007B471D"/>
  </w:style>
  <w:style w:type="paragraph" w:customStyle="1" w:styleId="CD046E5F0579473E842A612C4221E6F0">
    <w:name w:val="CD046E5F0579473E842A612C4221E6F0"/>
    <w:rsid w:val="007B471D"/>
  </w:style>
  <w:style w:type="paragraph" w:customStyle="1" w:styleId="D6BFE38AAC884DE7A56ABFCD4AF31F6A">
    <w:name w:val="D6BFE38AAC884DE7A56ABFCD4AF31F6A"/>
    <w:rsid w:val="007B471D"/>
  </w:style>
  <w:style w:type="paragraph" w:customStyle="1" w:styleId="0C57729C795747F49516D028DE217234">
    <w:name w:val="0C57729C795747F49516D028DE217234"/>
    <w:rsid w:val="007B471D"/>
  </w:style>
  <w:style w:type="paragraph" w:customStyle="1" w:styleId="206769A8381443998BA7CA8A72A83F50">
    <w:name w:val="206769A8381443998BA7CA8A72A83F50"/>
    <w:rsid w:val="007B471D"/>
  </w:style>
  <w:style w:type="paragraph" w:customStyle="1" w:styleId="36A8A69A83524AC0BBFF457E52190B2B">
    <w:name w:val="36A8A69A83524AC0BBFF457E52190B2B"/>
    <w:rsid w:val="007B471D"/>
  </w:style>
  <w:style w:type="paragraph" w:customStyle="1" w:styleId="F37E6A4D410748E9A225CCA861EB2AF8">
    <w:name w:val="F37E6A4D410748E9A225CCA861EB2AF8"/>
    <w:rsid w:val="007B471D"/>
  </w:style>
  <w:style w:type="paragraph" w:customStyle="1" w:styleId="89B66ECD3B444A088A4ADF2FC88F92E2">
    <w:name w:val="89B66ECD3B444A088A4ADF2FC88F92E2"/>
    <w:rsid w:val="007B471D"/>
  </w:style>
  <w:style w:type="paragraph" w:customStyle="1" w:styleId="7D576C7D07464C18BE9615014B6F58B9">
    <w:name w:val="7D576C7D07464C18BE9615014B6F58B9"/>
    <w:rsid w:val="007B471D"/>
  </w:style>
  <w:style w:type="paragraph" w:customStyle="1" w:styleId="7E92928BE2084281A63032FEF108EA7F">
    <w:name w:val="7E92928BE2084281A63032FEF108EA7F"/>
    <w:rsid w:val="007B471D"/>
  </w:style>
  <w:style w:type="paragraph" w:customStyle="1" w:styleId="237611D776E242C8BC988C622DADA629">
    <w:name w:val="237611D776E242C8BC988C622DADA629"/>
    <w:rsid w:val="007B471D"/>
  </w:style>
  <w:style w:type="paragraph" w:customStyle="1" w:styleId="E0E83D55B7AE45779DFEA0EF94BB226A">
    <w:name w:val="E0E83D55B7AE45779DFEA0EF94BB226A"/>
    <w:rsid w:val="007B471D"/>
  </w:style>
  <w:style w:type="paragraph" w:customStyle="1" w:styleId="6F68FA3BB1234FFEB458975C8A4E6999">
    <w:name w:val="6F68FA3BB1234FFEB458975C8A4E6999"/>
    <w:rsid w:val="007B471D"/>
  </w:style>
  <w:style w:type="paragraph" w:customStyle="1" w:styleId="9550F7B74FA74D3C9751AB11A4287EEA">
    <w:name w:val="9550F7B74FA74D3C9751AB11A4287EEA"/>
    <w:rsid w:val="007B471D"/>
  </w:style>
  <w:style w:type="paragraph" w:customStyle="1" w:styleId="BA1CD32C539A46C683EADE1665F5D1EC">
    <w:name w:val="BA1CD32C539A46C683EADE1665F5D1EC"/>
    <w:rsid w:val="007B471D"/>
  </w:style>
  <w:style w:type="paragraph" w:customStyle="1" w:styleId="A962CA70042844D0AD3B2BE77C4DBB9B">
    <w:name w:val="A962CA70042844D0AD3B2BE77C4DBB9B"/>
    <w:rsid w:val="007B471D"/>
  </w:style>
  <w:style w:type="paragraph" w:customStyle="1" w:styleId="2F6A1A3622464788AC6B30C4480ACF02">
    <w:name w:val="2F6A1A3622464788AC6B30C4480ACF02"/>
    <w:rsid w:val="007B471D"/>
  </w:style>
  <w:style w:type="paragraph" w:customStyle="1" w:styleId="80B5555F12F940D781ACE311C0702371">
    <w:name w:val="80B5555F12F940D781ACE311C0702371"/>
    <w:rsid w:val="007B471D"/>
  </w:style>
  <w:style w:type="paragraph" w:customStyle="1" w:styleId="B68F00262DE6475BAFB27F828327CA0E">
    <w:name w:val="B68F00262DE6475BAFB27F828327CA0E"/>
    <w:rsid w:val="007B471D"/>
  </w:style>
  <w:style w:type="paragraph" w:customStyle="1" w:styleId="997D212762E74031A0B07566604AA171">
    <w:name w:val="997D212762E74031A0B07566604AA171"/>
    <w:rsid w:val="007B471D"/>
  </w:style>
  <w:style w:type="paragraph" w:customStyle="1" w:styleId="7602909D56614983ABC748F2A1C9E552">
    <w:name w:val="7602909D56614983ABC748F2A1C9E552"/>
    <w:rsid w:val="007B471D"/>
  </w:style>
  <w:style w:type="paragraph" w:customStyle="1" w:styleId="0177C6B5636F426DAAE048EF79048629">
    <w:name w:val="0177C6B5636F426DAAE048EF79048629"/>
    <w:rsid w:val="007B471D"/>
  </w:style>
  <w:style w:type="paragraph" w:customStyle="1" w:styleId="6C80F026C34D4DE8A44A9EFFF2F2263D">
    <w:name w:val="6C80F026C34D4DE8A44A9EFFF2F2263D"/>
    <w:rsid w:val="007B471D"/>
  </w:style>
  <w:style w:type="paragraph" w:customStyle="1" w:styleId="B47587845BA540BA860EA51099827EDC">
    <w:name w:val="B47587845BA540BA860EA51099827EDC"/>
    <w:rsid w:val="007B471D"/>
  </w:style>
  <w:style w:type="paragraph" w:customStyle="1" w:styleId="E008A020AE0148B8ADE3D21D31CB8CBF">
    <w:name w:val="E008A020AE0148B8ADE3D21D31CB8CBF"/>
    <w:rsid w:val="007B471D"/>
  </w:style>
  <w:style w:type="paragraph" w:customStyle="1" w:styleId="5F220E77A9B4497781B473A038E31BD3">
    <w:name w:val="5F220E77A9B4497781B473A038E31BD3"/>
    <w:rsid w:val="007B471D"/>
  </w:style>
  <w:style w:type="paragraph" w:customStyle="1" w:styleId="BA683465740D4442A65CD44567CE07B2">
    <w:name w:val="BA683465740D4442A65CD44567CE07B2"/>
    <w:rsid w:val="007B471D"/>
  </w:style>
  <w:style w:type="paragraph" w:customStyle="1" w:styleId="194615FE74D340258097B92FE10C8409">
    <w:name w:val="194615FE74D340258097B92FE10C8409"/>
    <w:rsid w:val="007B471D"/>
  </w:style>
  <w:style w:type="paragraph" w:customStyle="1" w:styleId="3BB4DACBC3424997AE39804EB6302F38">
    <w:name w:val="3BB4DACBC3424997AE39804EB6302F38"/>
    <w:rsid w:val="007B471D"/>
  </w:style>
  <w:style w:type="paragraph" w:customStyle="1" w:styleId="4CF82537CA2E48E899FA1901BA59438E">
    <w:name w:val="4CF82537CA2E48E899FA1901BA59438E"/>
    <w:rsid w:val="007B471D"/>
  </w:style>
  <w:style w:type="paragraph" w:customStyle="1" w:styleId="D0502EFB079144D8ABF7953B181AD33F">
    <w:name w:val="D0502EFB079144D8ABF7953B181AD33F"/>
    <w:rsid w:val="007B471D"/>
  </w:style>
  <w:style w:type="paragraph" w:customStyle="1" w:styleId="CCAAEEF46E09445792CFCBABF5A0C4B6">
    <w:name w:val="CCAAEEF46E09445792CFCBABF5A0C4B6"/>
    <w:rsid w:val="007B471D"/>
  </w:style>
  <w:style w:type="paragraph" w:customStyle="1" w:styleId="9DB0D6DCE9E1418A997B4336090C951D">
    <w:name w:val="9DB0D6DCE9E1418A997B4336090C951D"/>
    <w:rsid w:val="007B471D"/>
  </w:style>
  <w:style w:type="paragraph" w:customStyle="1" w:styleId="18BF85BD6D324D43AF6B7B44B570620A">
    <w:name w:val="18BF85BD6D324D43AF6B7B44B570620A"/>
    <w:rsid w:val="007B471D"/>
  </w:style>
  <w:style w:type="paragraph" w:customStyle="1" w:styleId="F4B47FB337F24CDB890EEFA9CB67273B">
    <w:name w:val="F4B47FB337F24CDB890EEFA9CB67273B"/>
    <w:rsid w:val="007B471D"/>
  </w:style>
  <w:style w:type="paragraph" w:customStyle="1" w:styleId="FE1931A56A32403EB63894C887DCE358">
    <w:name w:val="FE1931A56A32403EB63894C887DCE358"/>
    <w:rsid w:val="007B471D"/>
  </w:style>
  <w:style w:type="paragraph" w:customStyle="1" w:styleId="3E553680F4ED4AE181EAE62444F209B6">
    <w:name w:val="3E553680F4ED4AE181EAE62444F209B6"/>
    <w:rsid w:val="007B471D"/>
  </w:style>
  <w:style w:type="paragraph" w:customStyle="1" w:styleId="DEBF9467159947E8BE9524419A5D5AC2">
    <w:name w:val="DEBF9467159947E8BE9524419A5D5AC2"/>
    <w:rsid w:val="007B471D"/>
  </w:style>
  <w:style w:type="paragraph" w:customStyle="1" w:styleId="715DAA8A8A5743269C4622F1CF379415">
    <w:name w:val="715DAA8A8A5743269C4622F1CF379415"/>
    <w:rsid w:val="007B471D"/>
  </w:style>
  <w:style w:type="paragraph" w:customStyle="1" w:styleId="A4DFE2FCB5BF4A949925B5BA5696B32B">
    <w:name w:val="A4DFE2FCB5BF4A949925B5BA5696B32B"/>
    <w:rsid w:val="007B471D"/>
  </w:style>
  <w:style w:type="paragraph" w:customStyle="1" w:styleId="D80754ECFFA748E5862981D6AD943A4E">
    <w:name w:val="D80754ECFFA748E5862981D6AD943A4E"/>
    <w:rsid w:val="007B471D"/>
  </w:style>
  <w:style w:type="paragraph" w:customStyle="1" w:styleId="8E35D992C201490B9ABAB02F74790926">
    <w:name w:val="8E35D992C201490B9ABAB02F74790926"/>
    <w:rsid w:val="007B471D"/>
  </w:style>
  <w:style w:type="paragraph" w:customStyle="1" w:styleId="9BC9E3E7ED3F43479559BE9D59682E78">
    <w:name w:val="9BC9E3E7ED3F43479559BE9D59682E78"/>
    <w:rsid w:val="007B471D"/>
  </w:style>
  <w:style w:type="paragraph" w:customStyle="1" w:styleId="2C74E0D86BEC4A45B34333452F1D428E">
    <w:name w:val="2C74E0D86BEC4A45B34333452F1D428E"/>
    <w:rsid w:val="007B471D"/>
  </w:style>
  <w:style w:type="paragraph" w:customStyle="1" w:styleId="F421DD70E61A4E4D84D52C19459C352E">
    <w:name w:val="F421DD70E61A4E4D84D52C19459C352E"/>
    <w:rsid w:val="007B471D"/>
  </w:style>
  <w:style w:type="paragraph" w:customStyle="1" w:styleId="B2EF007A3FB64D33822D60E3E76116D2">
    <w:name w:val="B2EF007A3FB64D33822D60E3E76116D2"/>
    <w:rsid w:val="007B471D"/>
  </w:style>
  <w:style w:type="paragraph" w:customStyle="1" w:styleId="A50A438E131B4DC1A56051DEF8C898C9">
    <w:name w:val="A50A438E131B4DC1A56051DEF8C898C9"/>
    <w:rsid w:val="007B471D"/>
  </w:style>
  <w:style w:type="paragraph" w:customStyle="1" w:styleId="DD0C84F357414CF18452361B6F84BC59">
    <w:name w:val="DD0C84F357414CF18452361B6F84BC59"/>
    <w:rsid w:val="007B471D"/>
  </w:style>
  <w:style w:type="paragraph" w:customStyle="1" w:styleId="914D7E91E1C14B749E7D21E085C807B2">
    <w:name w:val="914D7E91E1C14B749E7D21E085C807B2"/>
    <w:rsid w:val="007B471D"/>
  </w:style>
  <w:style w:type="paragraph" w:customStyle="1" w:styleId="4188480960214F178E02973D42064A48">
    <w:name w:val="4188480960214F178E02973D42064A48"/>
    <w:rsid w:val="007B471D"/>
  </w:style>
  <w:style w:type="paragraph" w:customStyle="1" w:styleId="6166F14EDA65409BABD7056A7A71BDE0">
    <w:name w:val="6166F14EDA65409BABD7056A7A71BDE0"/>
    <w:rsid w:val="007B471D"/>
  </w:style>
  <w:style w:type="paragraph" w:customStyle="1" w:styleId="4558D7C395664F88A17756646B6E1E4E">
    <w:name w:val="4558D7C395664F88A17756646B6E1E4E"/>
    <w:rsid w:val="007B471D"/>
  </w:style>
  <w:style w:type="paragraph" w:customStyle="1" w:styleId="3A88C0F83A8B4205A4A2F954FB2AD3F1">
    <w:name w:val="3A88C0F83A8B4205A4A2F954FB2AD3F1"/>
    <w:rsid w:val="007B471D"/>
  </w:style>
  <w:style w:type="paragraph" w:customStyle="1" w:styleId="6D121B36464A4D72B7B9CCCFE2E10D1C">
    <w:name w:val="6D121B36464A4D72B7B9CCCFE2E10D1C"/>
    <w:rsid w:val="007B471D"/>
  </w:style>
  <w:style w:type="paragraph" w:customStyle="1" w:styleId="D8F2E64CA9934D78901DB69367F0737F">
    <w:name w:val="D8F2E64CA9934D78901DB69367F0737F"/>
    <w:rsid w:val="007B471D"/>
  </w:style>
  <w:style w:type="paragraph" w:customStyle="1" w:styleId="A929EE93DC464C03A3BDC128CEC7F807">
    <w:name w:val="A929EE93DC464C03A3BDC128CEC7F807"/>
    <w:rsid w:val="007B471D"/>
  </w:style>
  <w:style w:type="paragraph" w:customStyle="1" w:styleId="DFE277A62FDE496E955E9613B9A2AE96">
    <w:name w:val="DFE277A62FDE496E955E9613B9A2AE96"/>
    <w:rsid w:val="007B471D"/>
  </w:style>
  <w:style w:type="paragraph" w:customStyle="1" w:styleId="91578B3292FD45DD96DC9269E00CF0FD">
    <w:name w:val="91578B3292FD45DD96DC9269E00CF0FD"/>
    <w:rsid w:val="007B471D"/>
  </w:style>
  <w:style w:type="paragraph" w:customStyle="1" w:styleId="CFC5AE6A8BE14DD9B73AE52C83E0C2B2">
    <w:name w:val="CFC5AE6A8BE14DD9B73AE52C83E0C2B2"/>
    <w:rsid w:val="007B471D"/>
  </w:style>
  <w:style w:type="paragraph" w:customStyle="1" w:styleId="B0E810BFA4DE4E26A5A56B2DA48FA576">
    <w:name w:val="B0E810BFA4DE4E26A5A56B2DA48FA576"/>
    <w:rsid w:val="007B471D"/>
  </w:style>
  <w:style w:type="paragraph" w:customStyle="1" w:styleId="85CD3D02587D40E290265992A342B0C3">
    <w:name w:val="85CD3D02587D40E290265992A342B0C3"/>
    <w:rsid w:val="007B471D"/>
  </w:style>
  <w:style w:type="paragraph" w:customStyle="1" w:styleId="59005DDB0904413AAC43182889B942E3">
    <w:name w:val="59005DDB0904413AAC43182889B942E3"/>
    <w:rsid w:val="007B471D"/>
  </w:style>
  <w:style w:type="paragraph" w:customStyle="1" w:styleId="CDA37859E298498AA7A172528A7143E3">
    <w:name w:val="CDA37859E298498AA7A172528A7143E3"/>
    <w:rsid w:val="007B471D"/>
  </w:style>
  <w:style w:type="paragraph" w:customStyle="1" w:styleId="7C7483F1E8264438BB1594B89E2DED0C">
    <w:name w:val="7C7483F1E8264438BB1594B89E2DED0C"/>
    <w:rsid w:val="007B471D"/>
  </w:style>
  <w:style w:type="paragraph" w:customStyle="1" w:styleId="6E903FDD4A9D4FF3AA7900D9C1B26D90">
    <w:name w:val="6E903FDD4A9D4FF3AA7900D9C1B26D90"/>
    <w:rsid w:val="007B471D"/>
  </w:style>
  <w:style w:type="paragraph" w:customStyle="1" w:styleId="ADFD9EC7978A485B991BCB8EB41A339D">
    <w:name w:val="ADFD9EC7978A485B991BCB8EB41A339D"/>
    <w:rsid w:val="007B471D"/>
  </w:style>
  <w:style w:type="paragraph" w:customStyle="1" w:styleId="8E84CFA9D7B245189E9697577C3676EB">
    <w:name w:val="8E84CFA9D7B245189E9697577C3676EB"/>
    <w:rsid w:val="007B471D"/>
  </w:style>
  <w:style w:type="paragraph" w:customStyle="1" w:styleId="799779811AAF40D689AE5C93DF68C7A1">
    <w:name w:val="799779811AAF40D689AE5C93DF68C7A1"/>
    <w:rsid w:val="007B471D"/>
  </w:style>
  <w:style w:type="paragraph" w:customStyle="1" w:styleId="A8007134A8B646E98D978C98D42E3364">
    <w:name w:val="A8007134A8B646E98D978C98D42E3364"/>
    <w:rsid w:val="007B471D"/>
  </w:style>
  <w:style w:type="paragraph" w:customStyle="1" w:styleId="80720465E8354F1C9F74216559F0B4CD">
    <w:name w:val="80720465E8354F1C9F74216559F0B4CD"/>
    <w:rsid w:val="007B471D"/>
  </w:style>
  <w:style w:type="paragraph" w:customStyle="1" w:styleId="3D2AFDCCB9404B42A9B403857E833FCA">
    <w:name w:val="3D2AFDCCB9404B42A9B403857E833FCA"/>
    <w:rsid w:val="007B471D"/>
  </w:style>
  <w:style w:type="paragraph" w:customStyle="1" w:styleId="D33F18630D6148AFA2FF65B8C4B8265E">
    <w:name w:val="D33F18630D6148AFA2FF65B8C4B8265E"/>
    <w:rsid w:val="007B471D"/>
  </w:style>
  <w:style w:type="paragraph" w:customStyle="1" w:styleId="D55DB32D6E1849A89FE4AEA94222C497">
    <w:name w:val="D55DB32D6E1849A89FE4AEA94222C497"/>
    <w:rsid w:val="007B471D"/>
  </w:style>
  <w:style w:type="paragraph" w:customStyle="1" w:styleId="B8295964F57E45109AD64F698C845704">
    <w:name w:val="B8295964F57E45109AD64F698C845704"/>
    <w:rsid w:val="007B4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03D7-94B8-4EA6-9942-D669CAFD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1</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Newton</dc:creator>
  <cp:lastModifiedBy>Becca Pesicka</cp:lastModifiedBy>
  <cp:revision>2</cp:revision>
  <cp:lastPrinted>2006-08-01T17:47:00Z</cp:lastPrinted>
  <dcterms:created xsi:type="dcterms:W3CDTF">2020-08-17T21:21:00Z</dcterms:created>
  <dcterms:modified xsi:type="dcterms:W3CDTF">2020-08-17T21:21:00Z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