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rsidTr="00195D08">
        <w:tc>
          <w:tcPr>
            <w:tcW w:w="8630" w:type="dxa"/>
          </w:tcPr>
          <w:p w:rsidR="006E0E70" w:rsidRPr="00410239" w:rsidRDefault="00FC65AE" w:rsidP="00C21687">
            <w:pPr>
              <w:pStyle w:val="MinutesandAgendaTitles"/>
            </w:pPr>
            <w:bookmarkStart w:id="0" w:name="_GoBack" w:colFirst="0" w:colLast="0"/>
            <w:r>
              <w:t xml:space="preserve">City of Guthrie Library Board </w:t>
            </w:r>
            <w:r w:rsidR="00C21687">
              <w:t>Special Meeting</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rsidTr="00195D08">
        <w:trPr>
          <w:cnfStyle w:val="100000000000" w:firstRow="1" w:lastRow="0" w:firstColumn="0" w:lastColumn="0" w:oddVBand="0" w:evenVBand="0" w:oddHBand="0" w:evenHBand="0" w:firstRowFirstColumn="0" w:firstRowLastColumn="0" w:lastRowFirstColumn="0" w:lastRowLastColumn="0"/>
        </w:trPr>
        <w:tc>
          <w:tcPr>
            <w:tcW w:w="2875" w:type="dxa"/>
          </w:tcPr>
          <w:bookmarkEnd w:id="0"/>
          <w:p w:rsidR="006E0E70" w:rsidRPr="00410239" w:rsidRDefault="000E4C29" w:rsidP="00FC65AE">
            <w:r>
              <w:t>August 13</w:t>
            </w:r>
            <w:r w:rsidR="00FC65AE">
              <w:t>, 2020</w:t>
            </w:r>
          </w:p>
        </w:tc>
        <w:tc>
          <w:tcPr>
            <w:tcW w:w="2876" w:type="dxa"/>
          </w:tcPr>
          <w:p w:rsidR="006E0E70" w:rsidRPr="00410239" w:rsidRDefault="00FC65AE" w:rsidP="00FC65AE">
            <w:r>
              <w:t>5:30 p.m.</w:t>
            </w:r>
          </w:p>
        </w:tc>
        <w:tc>
          <w:tcPr>
            <w:tcW w:w="2879" w:type="dxa"/>
          </w:tcPr>
          <w:p w:rsidR="006E0E70" w:rsidRPr="00410239" w:rsidRDefault="00FC65AE" w:rsidP="00FC65AE">
            <w:r>
              <w:t>Zoom Virtual Meeting</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rsidTr="000A75F5">
        <w:sdt>
          <w:sdtPr>
            <w:alias w:val="Meeting called by:"/>
            <w:tag w:val="Meeting called by:"/>
            <w:id w:val="1084338960"/>
            <w:placeholder>
              <w:docPart w:val="2E148BF738A54EC5B50D5CCF04EE4544"/>
            </w:placeholder>
            <w:temporary/>
            <w:showingPlcHdr/>
            <w15:appearance w15:val="hidden"/>
          </w:sdtPr>
          <w:sdtEndPr/>
          <w:sdtContent>
            <w:tc>
              <w:tcPr>
                <w:tcW w:w="2156" w:type="dxa"/>
                <w:tcBorders>
                  <w:top w:val="nil"/>
                </w:tcBorders>
              </w:tcPr>
              <w:p w:rsidR="006E0E70" w:rsidRPr="00195D08" w:rsidRDefault="009010DC" w:rsidP="00BA26A6">
                <w:r w:rsidRPr="00195D08">
                  <w:t>Meeting called by</w:t>
                </w:r>
              </w:p>
            </w:tc>
          </w:sdtContent>
        </w:sdt>
        <w:tc>
          <w:tcPr>
            <w:tcW w:w="6474" w:type="dxa"/>
            <w:tcBorders>
              <w:top w:val="nil"/>
            </w:tcBorders>
          </w:tcPr>
          <w:p w:rsidR="006E0E70" w:rsidRPr="00195D08" w:rsidRDefault="000E4C29" w:rsidP="008017C1">
            <w:r>
              <w:t>Kathryn Corbett</w:t>
            </w:r>
          </w:p>
        </w:tc>
      </w:tr>
      <w:tr w:rsidR="006E0E70" w:rsidRPr="00195D08" w:rsidTr="000A75F5">
        <w:sdt>
          <w:sdtPr>
            <w:alias w:val="Type of meeting:"/>
            <w:tag w:val="Type of meeting:"/>
            <w:id w:val="757176080"/>
            <w:placeholder>
              <w:docPart w:val="DE81E28C31FA4E78932DA74E0F6665B6"/>
            </w:placeholder>
            <w:temporary/>
            <w:showingPlcHdr/>
            <w15:appearance w15:val="hidden"/>
          </w:sdtPr>
          <w:sdtEndPr/>
          <w:sdtContent>
            <w:tc>
              <w:tcPr>
                <w:tcW w:w="2156" w:type="dxa"/>
              </w:tcPr>
              <w:p w:rsidR="006E0E70" w:rsidRPr="00195D08" w:rsidRDefault="009010DC" w:rsidP="00BA26A6">
                <w:r w:rsidRPr="00195D08">
                  <w:t>Type of meeting</w:t>
                </w:r>
              </w:p>
            </w:tc>
          </w:sdtContent>
        </w:sdt>
        <w:tc>
          <w:tcPr>
            <w:tcW w:w="6474" w:type="dxa"/>
          </w:tcPr>
          <w:p w:rsidR="006E0E70" w:rsidRPr="00195D08" w:rsidRDefault="00733577" w:rsidP="000E4C29">
            <w:r>
              <w:t xml:space="preserve">Advisory Board </w:t>
            </w:r>
            <w:r w:rsidR="000E4C29">
              <w:t>Special Meeting</w:t>
            </w:r>
          </w:p>
        </w:tc>
      </w:tr>
      <w:tr w:rsidR="006E0E70" w:rsidRPr="00195D08" w:rsidTr="000A75F5">
        <w:sdt>
          <w:sdtPr>
            <w:alias w:val="Facilitator:"/>
            <w:tag w:val="Facilitator:"/>
            <w:id w:val="1594351023"/>
            <w:placeholder>
              <w:docPart w:val="09993DBB192B4778A99F32F0BDF975D7"/>
            </w:placeholder>
            <w:temporary/>
            <w:showingPlcHdr/>
            <w15:appearance w15:val="hidden"/>
          </w:sdtPr>
          <w:sdtEndPr/>
          <w:sdtContent>
            <w:tc>
              <w:tcPr>
                <w:tcW w:w="2156" w:type="dxa"/>
              </w:tcPr>
              <w:p w:rsidR="006E0E70" w:rsidRPr="00195D08" w:rsidRDefault="009010DC" w:rsidP="00BA26A6">
                <w:r w:rsidRPr="00195D08">
                  <w:t>Facilitator</w:t>
                </w:r>
              </w:p>
            </w:tc>
          </w:sdtContent>
        </w:sdt>
        <w:tc>
          <w:tcPr>
            <w:tcW w:w="6474" w:type="dxa"/>
          </w:tcPr>
          <w:p w:rsidR="006E0E70" w:rsidRPr="00195D08" w:rsidRDefault="00FC65AE" w:rsidP="00FC65AE">
            <w:r>
              <w:t>Kathryn Corbett, President</w:t>
            </w:r>
          </w:p>
        </w:tc>
      </w:tr>
      <w:tr w:rsidR="006E0E70" w:rsidRPr="00195D08" w:rsidTr="000A75F5">
        <w:sdt>
          <w:sdtPr>
            <w:alias w:val="Note taker:"/>
            <w:tag w:val="Note taker:"/>
            <w:id w:val="-1536193041"/>
            <w:placeholder>
              <w:docPart w:val="1F538C48CC204D20B28587EB30907634"/>
            </w:placeholder>
            <w:temporary/>
            <w:showingPlcHdr/>
            <w15:appearance w15:val="hidden"/>
          </w:sdtPr>
          <w:sdtEndPr/>
          <w:sdtContent>
            <w:tc>
              <w:tcPr>
                <w:tcW w:w="2156" w:type="dxa"/>
              </w:tcPr>
              <w:p w:rsidR="006E0E70" w:rsidRPr="00195D08" w:rsidRDefault="009010DC" w:rsidP="00BA26A6">
                <w:r w:rsidRPr="00195D08">
                  <w:t>Note taker</w:t>
                </w:r>
              </w:p>
            </w:tc>
          </w:sdtContent>
        </w:sdt>
        <w:tc>
          <w:tcPr>
            <w:tcW w:w="6474" w:type="dxa"/>
          </w:tcPr>
          <w:p w:rsidR="006E0E70" w:rsidRPr="00195D08" w:rsidRDefault="00FC65AE" w:rsidP="00FC65AE">
            <w:r>
              <w:t>Jamie Newton, Secretary</w:t>
            </w:r>
          </w:p>
        </w:tc>
      </w:tr>
      <w:tr w:rsidR="006E0E70" w:rsidRPr="00195D08" w:rsidTr="000A75F5">
        <w:sdt>
          <w:sdtPr>
            <w:alias w:val="Attendees:"/>
            <w:tag w:val="Attendees:"/>
            <w:id w:val="-1433277555"/>
            <w:placeholder>
              <w:docPart w:val="271E2B98B06949D28087C46398414B62"/>
            </w:placeholder>
            <w:temporary/>
            <w:showingPlcHdr/>
            <w15:appearance w15:val="hidden"/>
          </w:sdtPr>
          <w:sdtEndPr/>
          <w:sdtContent>
            <w:tc>
              <w:tcPr>
                <w:tcW w:w="2156" w:type="dxa"/>
              </w:tcPr>
              <w:p w:rsidR="006E0E70" w:rsidRPr="00195D08" w:rsidRDefault="009010DC" w:rsidP="00BA26A6">
                <w:r w:rsidRPr="00195D08">
                  <w:t>Attendees</w:t>
                </w:r>
              </w:p>
            </w:tc>
          </w:sdtContent>
        </w:sdt>
        <w:tc>
          <w:tcPr>
            <w:tcW w:w="6474" w:type="dxa"/>
          </w:tcPr>
          <w:p w:rsidR="006E0E70" w:rsidRPr="00195D08" w:rsidRDefault="00FC65AE" w:rsidP="00F86F4A">
            <w:r>
              <w:t xml:space="preserve">Board Members: Kathryn Corbett, Jamie Newton, Kevin Kemper, </w:t>
            </w:r>
            <w:proofErr w:type="spellStart"/>
            <w:r>
              <w:t>Necie</w:t>
            </w:r>
            <w:proofErr w:type="spellEnd"/>
            <w:r>
              <w:t xml:space="preserve"> Black.  Library Staff: Suzette Chang, Director</w:t>
            </w:r>
            <w:r w:rsidR="00F86F4A">
              <w:t xml:space="preserve">.  Guest: Tracy </w:t>
            </w:r>
            <w:r w:rsidR="00803711">
              <w:t>Senat</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rsidTr="00195D08">
        <w:tc>
          <w:tcPr>
            <w:tcW w:w="8630" w:type="dxa"/>
          </w:tcPr>
          <w:p w:rsidR="006E0E70" w:rsidRPr="00410239" w:rsidRDefault="00681902" w:rsidP="00681902">
            <w:pPr>
              <w:pStyle w:val="MinutesandAgendaTitles"/>
            </w:pPr>
            <w:r w:rsidRPr="00405924">
              <w:rPr>
                <w:sz w:val="24"/>
              </w:rPr>
              <w:t>OLD BUSINESS</w:t>
            </w:r>
          </w:p>
        </w:tc>
      </w:tr>
      <w:tr w:rsidR="00681902" w:rsidRPr="00410239" w:rsidTr="00195D08">
        <w:tc>
          <w:tcPr>
            <w:tcW w:w="8630" w:type="dxa"/>
          </w:tcPr>
          <w:p w:rsidR="00681902" w:rsidRDefault="00681902" w:rsidP="00681902">
            <w:pPr>
              <w:pStyle w:val="MinutesandAgendaTitles"/>
              <w:numPr>
                <w:ilvl w:val="0"/>
                <w:numId w:val="11"/>
              </w:numPr>
            </w:pPr>
            <w:r>
              <w:t>Call to Order</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rsidTr="00195D08">
        <w:trPr>
          <w:cnfStyle w:val="100000000000" w:firstRow="1" w:lastRow="0" w:firstColumn="0" w:lastColumn="0" w:oddVBand="0" w:evenVBand="0" w:oddHBand="0" w:evenHBand="0" w:firstRowFirstColumn="0" w:firstRowLastColumn="0" w:lastRowFirstColumn="0" w:lastRowLastColumn="0"/>
        </w:trPr>
        <w:tc>
          <w:tcPr>
            <w:tcW w:w="2156" w:type="dxa"/>
          </w:tcPr>
          <w:p w:rsidR="006E0E70" w:rsidRPr="00410239" w:rsidRDefault="006E0E70" w:rsidP="00681902"/>
        </w:tc>
        <w:tc>
          <w:tcPr>
            <w:tcW w:w="6474" w:type="dxa"/>
          </w:tcPr>
          <w:p w:rsidR="006E0E70" w:rsidRPr="00410239" w:rsidRDefault="00681902" w:rsidP="000E4C29">
            <w:r>
              <w:t xml:space="preserve">Called to order by Kathryn Corbett at </w:t>
            </w:r>
            <w:r w:rsidR="00F86F4A">
              <w:t>5:33</w:t>
            </w:r>
            <w:r>
              <w:t xml:space="preserve"> p.m.</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rsidTr="000B74EB">
        <w:tc>
          <w:tcPr>
            <w:tcW w:w="8630" w:type="dxa"/>
          </w:tcPr>
          <w:p w:rsidR="00195D08" w:rsidRPr="00410239" w:rsidRDefault="000E4C29" w:rsidP="000E4C29">
            <w:pPr>
              <w:pStyle w:val="MinutesandAgendaTitles"/>
              <w:ind w:left="1080"/>
            </w:pPr>
            <w:r>
              <w:t xml:space="preserve">Roll Call and Establish Quorum </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rsidTr="000B74EB">
        <w:trPr>
          <w:cnfStyle w:val="100000000000" w:firstRow="1" w:lastRow="0" w:firstColumn="0" w:lastColumn="0" w:oddVBand="0" w:evenVBand="0" w:oddHBand="0" w:evenHBand="0" w:firstRowFirstColumn="0" w:firstRowLastColumn="0" w:lastRowFirstColumn="0" w:lastRowLastColumn="0"/>
        </w:trPr>
        <w:tc>
          <w:tcPr>
            <w:tcW w:w="2156" w:type="dxa"/>
          </w:tcPr>
          <w:p w:rsidR="00195D08" w:rsidRPr="00410239" w:rsidRDefault="00195D08" w:rsidP="00681902"/>
        </w:tc>
        <w:tc>
          <w:tcPr>
            <w:tcW w:w="6474" w:type="dxa"/>
          </w:tcPr>
          <w:p w:rsidR="00195D08" w:rsidRPr="00410239" w:rsidRDefault="0004568F" w:rsidP="00681902">
            <w:r>
              <w:t>Kathryn Corbett</w:t>
            </w:r>
          </w:p>
        </w:tc>
      </w:tr>
      <w:tr w:rsidR="00195D08" w:rsidRPr="00195D08" w:rsidTr="000B74EB">
        <w:tc>
          <w:tcPr>
            <w:tcW w:w="2156" w:type="dxa"/>
          </w:tcPr>
          <w:p w:rsidR="00195D08" w:rsidRPr="00195D08" w:rsidRDefault="005B5F3D" w:rsidP="00BA26A6">
            <w:sdt>
              <w:sdtPr>
                <w:alias w:val="Agenda 2, discussion:"/>
                <w:tag w:val="Agenda 2, discussion:"/>
                <w:id w:val="1962144063"/>
                <w:placeholder>
                  <w:docPart w:val="F299AFB7CDAA4DB3979A09E5F715C360"/>
                </w:placeholder>
                <w:temporary/>
                <w:showingPlcHdr/>
                <w15:appearance w15:val="hidden"/>
              </w:sdtPr>
              <w:sdtEndPr/>
              <w:sdtContent>
                <w:r w:rsidR="00195D08" w:rsidRPr="00195D08">
                  <w:t>Discussion</w:t>
                </w:r>
              </w:sdtContent>
            </w:sdt>
          </w:p>
        </w:tc>
        <w:tc>
          <w:tcPr>
            <w:tcW w:w="6474" w:type="dxa"/>
          </w:tcPr>
          <w:p w:rsidR="00195D08" w:rsidRPr="00195D08" w:rsidRDefault="00803711" w:rsidP="001822CD">
            <w:r>
              <w:t>Mrs. Corbett</w:t>
            </w:r>
            <w:r w:rsidR="00F86F4A">
              <w:t xml:space="preserve"> established quorum at 5:34pm</w:t>
            </w:r>
          </w:p>
        </w:tc>
      </w:tr>
      <w:tr w:rsidR="002661A9" w:rsidRPr="00195D08" w:rsidTr="0003405B">
        <w:sdt>
          <w:sdtPr>
            <w:alias w:val="Agenda 3, conclusions:"/>
            <w:tag w:val="Agenda 3, conclusions:"/>
            <w:id w:val="-1383240599"/>
            <w:placeholder>
              <w:docPart w:val="F40BB9A2A3084F5E922417D65E71A038"/>
            </w:placeholder>
            <w:temporary/>
            <w:showingPlcHdr/>
            <w15:appearance w15:val="hidden"/>
          </w:sdtPr>
          <w:sdtEndPr/>
          <w:sdtContent>
            <w:tc>
              <w:tcPr>
                <w:tcW w:w="2156" w:type="dxa"/>
              </w:tcPr>
              <w:p w:rsidR="002661A9" w:rsidRPr="00195D08" w:rsidRDefault="002661A9" w:rsidP="0003405B">
                <w:r w:rsidRPr="00195D08">
                  <w:t>Conclusions</w:t>
                </w:r>
              </w:p>
            </w:tc>
          </w:sdtContent>
        </w:sdt>
        <w:tc>
          <w:tcPr>
            <w:tcW w:w="6474" w:type="dxa"/>
          </w:tcPr>
          <w:p w:rsidR="002661A9" w:rsidRPr="00195D08" w:rsidRDefault="002661A9" w:rsidP="0003405B"/>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195D08" w:rsidRPr="00195D08" w:rsidTr="000B74EB">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1565446481"/>
            <w:placeholder>
              <w:docPart w:val="43886357DDF649ADBFD019514A9A38EF"/>
            </w:placeholder>
            <w:temporary/>
            <w:showingPlcHdr/>
            <w15:appearance w15:val="hidden"/>
          </w:sdtPr>
          <w:sdtEndPr/>
          <w:sdtContent>
            <w:tc>
              <w:tcPr>
                <w:tcW w:w="5173" w:type="dxa"/>
              </w:tcPr>
              <w:p w:rsidR="00195D08" w:rsidRPr="00195D08" w:rsidRDefault="00195D08" w:rsidP="00BA26A6">
                <w:r w:rsidRPr="00BA26A6">
                  <w:t>Action Items</w:t>
                </w:r>
              </w:p>
            </w:tc>
          </w:sdtContent>
        </w:sdt>
        <w:sdt>
          <w:sdtPr>
            <w:alias w:val="Agenda 2, person responsible:"/>
            <w:tag w:val="Agenda 2, person responsible:"/>
            <w:id w:val="2130891024"/>
            <w:placeholder>
              <w:docPart w:val="88C8A03BB3C448B59A1A25B5F030C65D"/>
            </w:placeholder>
            <w:temporary/>
            <w:showingPlcHdr/>
            <w15:appearance w15:val="hidden"/>
          </w:sdtPr>
          <w:sdtEndPr/>
          <w:sdtContent>
            <w:tc>
              <w:tcPr>
                <w:tcW w:w="2157" w:type="dxa"/>
              </w:tcPr>
              <w:p w:rsidR="00195D08" w:rsidRPr="00195D08" w:rsidRDefault="00195D08" w:rsidP="00BA26A6">
                <w:r w:rsidRPr="00195D08">
                  <w:t>Person Responsible</w:t>
                </w:r>
              </w:p>
            </w:tc>
          </w:sdtContent>
        </w:sdt>
        <w:sdt>
          <w:sdtPr>
            <w:alias w:val="Agenda 2, deadline:"/>
            <w:tag w:val="Agenda 2, deadline:"/>
            <w:id w:val="-1119989222"/>
            <w:placeholder>
              <w:docPart w:val="F460B6D45AF84C679E555C0B6355B5DD"/>
            </w:placeholder>
            <w:temporary/>
            <w:showingPlcHdr/>
            <w15:appearance w15:val="hidden"/>
          </w:sdtPr>
          <w:sdtEndPr/>
          <w:sdtContent>
            <w:tc>
              <w:tcPr>
                <w:tcW w:w="1300" w:type="dxa"/>
              </w:tcPr>
              <w:p w:rsidR="00195D08" w:rsidRPr="00195D08" w:rsidRDefault="00195D08" w:rsidP="00BA26A6">
                <w:r w:rsidRPr="00195D08">
                  <w:t>Deadline</w:t>
                </w:r>
              </w:p>
            </w:tc>
          </w:sdtContent>
        </w:sdt>
      </w:tr>
      <w:tr w:rsidR="00195D08" w:rsidRPr="00195D08" w:rsidTr="000B74EB">
        <w:tc>
          <w:tcPr>
            <w:tcW w:w="5173" w:type="dxa"/>
          </w:tcPr>
          <w:p w:rsidR="00195D08" w:rsidRPr="00195D08" w:rsidRDefault="00195D08" w:rsidP="00C16A8E"/>
        </w:tc>
        <w:tc>
          <w:tcPr>
            <w:tcW w:w="2157" w:type="dxa"/>
          </w:tcPr>
          <w:p w:rsidR="00195D08" w:rsidRPr="00195D08" w:rsidRDefault="00195D08" w:rsidP="00C16A8E"/>
        </w:tc>
        <w:tc>
          <w:tcPr>
            <w:tcW w:w="1300" w:type="dxa"/>
          </w:tcPr>
          <w:p w:rsidR="00195D08" w:rsidRPr="00195D08" w:rsidRDefault="00C16A8E" w:rsidP="00C16A8E">
            <w:r>
              <w:t>None</w:t>
            </w:r>
          </w:p>
        </w:tc>
      </w:tr>
      <w:tr w:rsidR="00195D08" w:rsidRPr="00195D08" w:rsidTr="000B74EB">
        <w:tc>
          <w:tcPr>
            <w:tcW w:w="5173" w:type="dxa"/>
          </w:tcPr>
          <w:p w:rsidR="00195D08" w:rsidRPr="00195D08" w:rsidRDefault="00195D08" w:rsidP="00C16A8E"/>
        </w:tc>
        <w:tc>
          <w:tcPr>
            <w:tcW w:w="2157" w:type="dxa"/>
          </w:tcPr>
          <w:p w:rsidR="00195D08" w:rsidRPr="00195D08" w:rsidRDefault="00195D08" w:rsidP="00C16A8E"/>
        </w:tc>
        <w:tc>
          <w:tcPr>
            <w:tcW w:w="1300" w:type="dxa"/>
          </w:tcPr>
          <w:p w:rsidR="00195D08" w:rsidRPr="00195D08" w:rsidRDefault="00C16A8E" w:rsidP="00C16A8E">
            <w:r>
              <w:t>None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rsidTr="000B74EB">
        <w:tc>
          <w:tcPr>
            <w:tcW w:w="8630" w:type="dxa"/>
          </w:tcPr>
          <w:p w:rsidR="00195D08" w:rsidRPr="00410239" w:rsidRDefault="000E4C29" w:rsidP="00C16A8E">
            <w:pPr>
              <w:pStyle w:val="MinutesandAgendaTitles"/>
              <w:numPr>
                <w:ilvl w:val="0"/>
                <w:numId w:val="11"/>
              </w:numPr>
            </w:pPr>
            <w:r>
              <w:t>Approve Previous Meeting Minutes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rsidTr="000B74EB">
        <w:trPr>
          <w:cnfStyle w:val="100000000000" w:firstRow="1" w:lastRow="0" w:firstColumn="0" w:lastColumn="0" w:oddVBand="0" w:evenVBand="0" w:oddHBand="0" w:evenHBand="0" w:firstRowFirstColumn="0" w:firstRowLastColumn="0" w:lastRowFirstColumn="0" w:lastRowLastColumn="0"/>
        </w:trPr>
        <w:tc>
          <w:tcPr>
            <w:tcW w:w="2156" w:type="dxa"/>
          </w:tcPr>
          <w:p w:rsidR="00195D08" w:rsidRPr="00410239" w:rsidRDefault="00195D08" w:rsidP="00C16A8E"/>
        </w:tc>
        <w:tc>
          <w:tcPr>
            <w:tcW w:w="6474" w:type="dxa"/>
          </w:tcPr>
          <w:p w:rsidR="00195D08" w:rsidRPr="00410239" w:rsidRDefault="00C16A8E" w:rsidP="00C16A8E">
            <w:r>
              <w:t>Kathryn Corbett</w:t>
            </w:r>
          </w:p>
        </w:tc>
      </w:tr>
      <w:tr w:rsidR="00195D08" w:rsidRPr="00195D08" w:rsidTr="000B74EB">
        <w:tc>
          <w:tcPr>
            <w:tcW w:w="2156" w:type="dxa"/>
          </w:tcPr>
          <w:p w:rsidR="00195D08" w:rsidRPr="00195D08" w:rsidRDefault="005B5F3D" w:rsidP="00BA26A6">
            <w:sdt>
              <w:sdtPr>
                <w:alias w:val="Agenda 3, discussion:"/>
                <w:tag w:val="Agenda 3, discussion:"/>
                <w:id w:val="-1757741404"/>
                <w:placeholder>
                  <w:docPart w:val="D70C2FCFC3EC49C69BC226EA82B9BBE1"/>
                </w:placeholder>
                <w:temporary/>
                <w:showingPlcHdr/>
                <w15:appearance w15:val="hidden"/>
              </w:sdtPr>
              <w:sdtEndPr/>
              <w:sdtContent>
                <w:r w:rsidR="00195D08" w:rsidRPr="00195D08">
                  <w:t>Discussion</w:t>
                </w:r>
              </w:sdtContent>
            </w:sdt>
          </w:p>
        </w:tc>
        <w:tc>
          <w:tcPr>
            <w:tcW w:w="6474" w:type="dxa"/>
          </w:tcPr>
          <w:p w:rsidR="00195D08" w:rsidRPr="00195D08" w:rsidRDefault="00803711" w:rsidP="00803711">
            <w:r>
              <w:t>Mrs. Corbett a</w:t>
            </w:r>
            <w:r w:rsidR="00F86F4A">
              <w:t xml:space="preserve">sked if there were errors in the minutes. </w:t>
            </w:r>
            <w:r>
              <w:t>No comments made.</w:t>
            </w:r>
            <w:r w:rsidR="00F86F4A">
              <w:t xml:space="preserve"> </w:t>
            </w:r>
            <w:r>
              <w:t>Mrs. Corbett</w:t>
            </w:r>
            <w:r w:rsidR="00F86F4A">
              <w:t xml:space="preserve"> moved approval.  </w:t>
            </w:r>
            <w:r>
              <w:t>Ms. Black</w:t>
            </w:r>
            <w:r w:rsidR="00F86F4A">
              <w:t xml:space="preserve"> second</w:t>
            </w:r>
            <w:r>
              <w:t>ed</w:t>
            </w:r>
            <w:r w:rsidR="00F86F4A">
              <w:t xml:space="preserve">.  </w:t>
            </w:r>
            <w:r>
              <w:t>Unanimous a</w:t>
            </w:r>
            <w:r w:rsidR="00F86F4A">
              <w:t>pprov</w:t>
            </w:r>
            <w:r>
              <w:t>al.</w:t>
            </w:r>
          </w:p>
        </w:tc>
      </w:tr>
      <w:tr w:rsidR="002661A9" w:rsidRPr="00195D08" w:rsidTr="0003405B">
        <w:sdt>
          <w:sdtPr>
            <w:alias w:val="Agenda 3, conclusions:"/>
            <w:tag w:val="Agenda 3, conclusions:"/>
            <w:id w:val="602770474"/>
            <w:placeholder>
              <w:docPart w:val="1CCC4C87BC8A4FE4A64F174CB55131C6"/>
            </w:placeholder>
            <w:temporary/>
            <w:showingPlcHdr/>
            <w15:appearance w15:val="hidden"/>
          </w:sdtPr>
          <w:sdtEndPr/>
          <w:sdtContent>
            <w:tc>
              <w:tcPr>
                <w:tcW w:w="2156" w:type="dxa"/>
              </w:tcPr>
              <w:p w:rsidR="002661A9" w:rsidRPr="00195D08" w:rsidRDefault="002661A9" w:rsidP="0003405B">
                <w:r w:rsidRPr="00195D08">
                  <w:t>Conclusions</w:t>
                </w:r>
              </w:p>
            </w:tc>
          </w:sdtContent>
        </w:sdt>
        <w:tc>
          <w:tcPr>
            <w:tcW w:w="6474" w:type="dxa"/>
          </w:tcPr>
          <w:p w:rsidR="002661A9" w:rsidRPr="00195D08" w:rsidRDefault="002661A9" w:rsidP="0003405B"/>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0E4C29" w:rsidRPr="00195D08" w:rsidTr="0003405B">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1800032282"/>
            <w:placeholder>
              <w:docPart w:val="8B7DE7F315874CB695885515CDF5110A"/>
            </w:placeholder>
            <w:temporary/>
            <w:showingPlcHdr/>
            <w15:appearance w15:val="hidden"/>
          </w:sdtPr>
          <w:sdtEndPr/>
          <w:sdtContent>
            <w:tc>
              <w:tcPr>
                <w:tcW w:w="5173" w:type="dxa"/>
              </w:tcPr>
              <w:p w:rsidR="000E4C29" w:rsidRPr="00195D08" w:rsidRDefault="000E4C29" w:rsidP="0003405B">
                <w:r w:rsidRPr="00BA26A6">
                  <w:t>Action Items</w:t>
                </w:r>
              </w:p>
            </w:tc>
          </w:sdtContent>
        </w:sdt>
        <w:sdt>
          <w:sdtPr>
            <w:alias w:val="Agenda 2, person responsible:"/>
            <w:tag w:val="Agenda 2, person responsible:"/>
            <w:id w:val="1060747375"/>
            <w:placeholder>
              <w:docPart w:val="392296BF68D14E4488A3439A20258A09"/>
            </w:placeholder>
            <w:temporary/>
            <w:showingPlcHdr/>
            <w15:appearance w15:val="hidden"/>
          </w:sdtPr>
          <w:sdtEndPr/>
          <w:sdtContent>
            <w:tc>
              <w:tcPr>
                <w:tcW w:w="2157" w:type="dxa"/>
              </w:tcPr>
              <w:p w:rsidR="000E4C29" w:rsidRPr="00195D08" w:rsidRDefault="000E4C29" w:rsidP="0003405B">
                <w:r w:rsidRPr="00195D08">
                  <w:t>Person Responsible</w:t>
                </w:r>
              </w:p>
            </w:tc>
          </w:sdtContent>
        </w:sdt>
        <w:sdt>
          <w:sdtPr>
            <w:alias w:val="Agenda 2, deadline:"/>
            <w:tag w:val="Agenda 2, deadline:"/>
            <w:id w:val="-395966350"/>
            <w:placeholder>
              <w:docPart w:val="F41E781A8B69428EBD324C5790EBDA44"/>
            </w:placeholder>
            <w:temporary/>
            <w:showingPlcHdr/>
            <w15:appearance w15:val="hidden"/>
          </w:sdtPr>
          <w:sdtEndPr/>
          <w:sdtContent>
            <w:tc>
              <w:tcPr>
                <w:tcW w:w="1300" w:type="dxa"/>
              </w:tcPr>
              <w:p w:rsidR="000E4C29" w:rsidRPr="00195D08" w:rsidRDefault="000E4C29" w:rsidP="0003405B">
                <w:r w:rsidRPr="00195D08">
                  <w:t>Deadline</w:t>
                </w:r>
              </w:p>
            </w:tc>
          </w:sdtContent>
        </w:sdt>
      </w:tr>
      <w:tr w:rsidR="000E4C29" w:rsidRPr="00195D08" w:rsidTr="0003405B">
        <w:tc>
          <w:tcPr>
            <w:tcW w:w="5173" w:type="dxa"/>
          </w:tcPr>
          <w:p w:rsidR="000E4C29" w:rsidRPr="00195D08" w:rsidRDefault="000E4C29" w:rsidP="0003405B"/>
        </w:tc>
        <w:tc>
          <w:tcPr>
            <w:tcW w:w="2157" w:type="dxa"/>
          </w:tcPr>
          <w:p w:rsidR="000E4C29" w:rsidRPr="00195D08" w:rsidRDefault="000E4C29" w:rsidP="0003405B"/>
        </w:tc>
        <w:tc>
          <w:tcPr>
            <w:tcW w:w="1300" w:type="dxa"/>
          </w:tcPr>
          <w:p w:rsidR="000E4C29" w:rsidRPr="00195D08" w:rsidRDefault="000E4C29" w:rsidP="0003405B">
            <w:r>
              <w:t>None</w:t>
            </w:r>
          </w:p>
        </w:tc>
      </w:tr>
      <w:tr w:rsidR="000E4C29" w:rsidRPr="00195D08" w:rsidTr="0003405B">
        <w:tc>
          <w:tcPr>
            <w:tcW w:w="5173" w:type="dxa"/>
          </w:tcPr>
          <w:p w:rsidR="000E4C29" w:rsidRPr="00195D08" w:rsidRDefault="000E4C29" w:rsidP="0003405B"/>
        </w:tc>
        <w:tc>
          <w:tcPr>
            <w:tcW w:w="2157" w:type="dxa"/>
          </w:tcPr>
          <w:p w:rsidR="000E4C29" w:rsidRPr="00195D08" w:rsidRDefault="000E4C29" w:rsidP="0003405B"/>
        </w:tc>
        <w:tc>
          <w:tcPr>
            <w:tcW w:w="1300" w:type="dxa"/>
          </w:tcPr>
          <w:p w:rsidR="000E4C29" w:rsidRPr="00195D08" w:rsidRDefault="000E4C29" w:rsidP="0003405B">
            <w:r>
              <w:t>None</w:t>
            </w:r>
          </w:p>
        </w:tc>
      </w:tr>
    </w:tbl>
    <w:p w:rsidR="00803711" w:rsidRDefault="00803711">
      <w:r>
        <w:rPr>
          <w:b/>
        </w:rPr>
        <w:br w:type="page"/>
      </w: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46AD2" w:rsidRPr="00410239" w:rsidTr="00F10587">
        <w:tc>
          <w:tcPr>
            <w:tcW w:w="8630" w:type="dxa"/>
          </w:tcPr>
          <w:p w:rsidR="00346AD2" w:rsidRPr="00410239" w:rsidRDefault="000E4C29" w:rsidP="00346AD2">
            <w:pPr>
              <w:pStyle w:val="MinutesandAgendaTitles"/>
              <w:numPr>
                <w:ilvl w:val="0"/>
                <w:numId w:val="11"/>
              </w:numPr>
            </w:pPr>
            <w:r>
              <w:lastRenderedPageBreak/>
              <w:t>Updated Guthrie Public Library Policy</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46AD2"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346AD2" w:rsidRPr="00410239" w:rsidRDefault="00346AD2" w:rsidP="00F10587"/>
        </w:tc>
        <w:tc>
          <w:tcPr>
            <w:tcW w:w="6474" w:type="dxa"/>
          </w:tcPr>
          <w:p w:rsidR="00346AD2" w:rsidRPr="00410239" w:rsidRDefault="00346AD2" w:rsidP="00F10587">
            <w:r>
              <w:t>Kathryn Corbett</w:t>
            </w:r>
          </w:p>
        </w:tc>
      </w:tr>
      <w:tr w:rsidR="00346AD2" w:rsidRPr="00195D08" w:rsidTr="00F10587">
        <w:tc>
          <w:tcPr>
            <w:tcW w:w="2156" w:type="dxa"/>
          </w:tcPr>
          <w:p w:rsidR="00346AD2" w:rsidRPr="00195D08" w:rsidRDefault="005B5F3D" w:rsidP="00F10587">
            <w:sdt>
              <w:sdtPr>
                <w:alias w:val="Agenda 3, discussion:"/>
                <w:tag w:val="Agenda 3, discussion:"/>
                <w:id w:val="-496031314"/>
                <w:placeholder>
                  <w:docPart w:val="1118793C53ED4C759D6B9B8761158B87"/>
                </w:placeholder>
                <w:temporary/>
                <w:showingPlcHdr/>
                <w15:appearance w15:val="hidden"/>
              </w:sdtPr>
              <w:sdtEndPr/>
              <w:sdtContent>
                <w:r w:rsidR="00346AD2" w:rsidRPr="00195D08">
                  <w:t>Discussion</w:t>
                </w:r>
              </w:sdtContent>
            </w:sdt>
          </w:p>
        </w:tc>
        <w:tc>
          <w:tcPr>
            <w:tcW w:w="6474" w:type="dxa"/>
          </w:tcPr>
          <w:p w:rsidR="00346AD2" w:rsidRPr="00195D08" w:rsidRDefault="00F86F4A" w:rsidP="00A46B0C">
            <w:r>
              <w:t xml:space="preserve">We are on the agenda for City Council for this Tuesday.  </w:t>
            </w:r>
            <w:r w:rsidR="00A46B0C">
              <w:t>Ms. Newton</w:t>
            </w:r>
            <w:r>
              <w:t xml:space="preserve"> asked for Proof of Employment statement to be added to the new section 5.  Agreed by </w:t>
            </w:r>
            <w:r w:rsidR="00A46B0C">
              <w:t>Mrs. Chang</w:t>
            </w:r>
            <w:r>
              <w:t xml:space="preserve"> and </w:t>
            </w:r>
            <w:r w:rsidR="00A46B0C">
              <w:t>Ms. Corbett</w:t>
            </w:r>
            <w:r>
              <w:t xml:space="preserve">.  Then discussion of Computer Policy added due to new options on the new computers.  They have the ability to talk for individuals with visual impairment.  The new time management software allows us to add time constraints to computer users.  </w:t>
            </w:r>
            <w:r w:rsidR="00A46B0C">
              <w:t xml:space="preserve">Mr. </w:t>
            </w:r>
            <w:r>
              <w:t>Kemper ask</w:t>
            </w:r>
            <w:r w:rsidR="00A46B0C">
              <w:t>ed</w:t>
            </w:r>
            <w:r>
              <w:t xml:space="preserve"> about how the library assists people</w:t>
            </w:r>
            <w:r w:rsidR="00F03258">
              <w:t xml:space="preserve"> and that it may need to be stated that people with disabilities or needs might be allowed to use the computer longer.  </w:t>
            </w:r>
            <w:r w:rsidR="00A46B0C">
              <w:t xml:space="preserve">Mr. </w:t>
            </w:r>
            <w:r w:rsidR="00F03258">
              <w:t xml:space="preserve">Kemper would like for someone to look into the ADA as it regards </w:t>
            </w:r>
            <w:r w:rsidR="00A46B0C">
              <w:t>libraries and i</w:t>
            </w:r>
            <w:r w:rsidR="00F03258">
              <w:t xml:space="preserve">f the ODL has any words or terminology that would be helpful to give the staff flexibility to extend the time for people who need extra time.  </w:t>
            </w:r>
            <w:r w:rsidR="00A46B0C">
              <w:t>Ms. Black</w:t>
            </w:r>
            <w:r w:rsidR="00F03258">
              <w:t xml:space="preserve"> asked if people who were job searching or applying could ask for extra time up front.</w:t>
            </w:r>
          </w:p>
        </w:tc>
      </w:tr>
      <w:tr w:rsidR="002661A9" w:rsidRPr="00195D08" w:rsidTr="0003405B">
        <w:sdt>
          <w:sdtPr>
            <w:alias w:val="Agenda 3, conclusions:"/>
            <w:tag w:val="Agenda 3, conclusions:"/>
            <w:id w:val="-1164708561"/>
            <w:placeholder>
              <w:docPart w:val="E7D1311EA163485089DD7F1B8DAB2AAA"/>
            </w:placeholder>
            <w:temporary/>
            <w:showingPlcHdr/>
            <w15:appearance w15:val="hidden"/>
          </w:sdtPr>
          <w:sdtEndPr/>
          <w:sdtContent>
            <w:tc>
              <w:tcPr>
                <w:tcW w:w="2156" w:type="dxa"/>
              </w:tcPr>
              <w:p w:rsidR="002661A9" w:rsidRPr="00195D08" w:rsidRDefault="002661A9" w:rsidP="0003405B">
                <w:r w:rsidRPr="00195D08">
                  <w:t>Conclusions</w:t>
                </w:r>
              </w:p>
            </w:tc>
          </w:sdtContent>
        </w:sdt>
        <w:tc>
          <w:tcPr>
            <w:tcW w:w="6474" w:type="dxa"/>
          </w:tcPr>
          <w:p w:rsidR="002661A9" w:rsidRPr="00195D08" w:rsidRDefault="00F03258" w:rsidP="0003405B">
            <w:r>
              <w:t xml:space="preserve">More </w:t>
            </w:r>
            <w:proofErr w:type="spellStart"/>
            <w:r>
              <w:t>verbage</w:t>
            </w:r>
            <w:proofErr w:type="spellEnd"/>
            <w:r>
              <w:t xml:space="preserve"> needs to be added and the discussion is tabled for now.</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0E4C29" w:rsidRPr="00195D08" w:rsidTr="0003405B">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1720773542"/>
            <w:placeholder>
              <w:docPart w:val="7DA229B65C6E4B2AA028DD795A29FF8F"/>
            </w:placeholder>
            <w:temporary/>
            <w:showingPlcHdr/>
            <w15:appearance w15:val="hidden"/>
          </w:sdtPr>
          <w:sdtEndPr/>
          <w:sdtContent>
            <w:tc>
              <w:tcPr>
                <w:tcW w:w="5173" w:type="dxa"/>
              </w:tcPr>
              <w:p w:rsidR="000E4C29" w:rsidRPr="00195D08" w:rsidRDefault="000E4C29" w:rsidP="0003405B">
                <w:r w:rsidRPr="00BA26A6">
                  <w:t>Action Items</w:t>
                </w:r>
              </w:p>
            </w:tc>
          </w:sdtContent>
        </w:sdt>
        <w:sdt>
          <w:sdtPr>
            <w:alias w:val="Agenda 2, person responsible:"/>
            <w:tag w:val="Agenda 2, person responsible:"/>
            <w:id w:val="-1319103224"/>
            <w:placeholder>
              <w:docPart w:val="E4F19AACD0FA4F74801FC23EFCBEF938"/>
            </w:placeholder>
            <w:temporary/>
            <w:showingPlcHdr/>
            <w15:appearance w15:val="hidden"/>
          </w:sdtPr>
          <w:sdtEndPr/>
          <w:sdtContent>
            <w:tc>
              <w:tcPr>
                <w:tcW w:w="2157" w:type="dxa"/>
              </w:tcPr>
              <w:p w:rsidR="000E4C29" w:rsidRPr="00195D08" w:rsidRDefault="000E4C29" w:rsidP="0003405B">
                <w:r w:rsidRPr="00195D08">
                  <w:t>Person Responsible</w:t>
                </w:r>
              </w:p>
            </w:tc>
          </w:sdtContent>
        </w:sdt>
        <w:sdt>
          <w:sdtPr>
            <w:alias w:val="Agenda 2, deadline:"/>
            <w:tag w:val="Agenda 2, deadline:"/>
            <w:id w:val="411588719"/>
            <w:placeholder>
              <w:docPart w:val="02BF2222BF4E47E9B8677AE5626AFADC"/>
            </w:placeholder>
            <w:temporary/>
            <w:showingPlcHdr/>
            <w15:appearance w15:val="hidden"/>
          </w:sdtPr>
          <w:sdtEndPr/>
          <w:sdtContent>
            <w:tc>
              <w:tcPr>
                <w:tcW w:w="1300" w:type="dxa"/>
              </w:tcPr>
              <w:p w:rsidR="000E4C29" w:rsidRPr="00195D08" w:rsidRDefault="000E4C29" w:rsidP="0003405B">
                <w:r w:rsidRPr="00195D08">
                  <w:t>Deadline</w:t>
                </w:r>
              </w:p>
            </w:tc>
          </w:sdtContent>
        </w:sdt>
      </w:tr>
      <w:tr w:rsidR="000E4C29" w:rsidRPr="00195D08" w:rsidTr="0003405B">
        <w:tc>
          <w:tcPr>
            <w:tcW w:w="5173" w:type="dxa"/>
          </w:tcPr>
          <w:p w:rsidR="000E4C29" w:rsidRPr="00195D08" w:rsidRDefault="00B009F1" w:rsidP="0003405B">
            <w:r>
              <w:t>Looking up ADA in re ODL</w:t>
            </w:r>
          </w:p>
        </w:tc>
        <w:tc>
          <w:tcPr>
            <w:tcW w:w="2157" w:type="dxa"/>
          </w:tcPr>
          <w:p w:rsidR="000E4C29" w:rsidRPr="00195D08" w:rsidRDefault="00A46B0C" w:rsidP="00A46B0C">
            <w:r>
              <w:t>Mr. Kemper</w:t>
            </w:r>
          </w:p>
        </w:tc>
        <w:tc>
          <w:tcPr>
            <w:tcW w:w="1300" w:type="dxa"/>
          </w:tcPr>
          <w:p w:rsidR="000E4C29" w:rsidRPr="00195D08" w:rsidRDefault="000E4C29" w:rsidP="0003405B">
            <w:r>
              <w:t>None</w:t>
            </w:r>
          </w:p>
        </w:tc>
      </w:tr>
      <w:tr w:rsidR="000E4C29" w:rsidRPr="00195D08" w:rsidTr="0003405B">
        <w:tc>
          <w:tcPr>
            <w:tcW w:w="5173" w:type="dxa"/>
          </w:tcPr>
          <w:p w:rsidR="000E4C29" w:rsidRPr="00195D08" w:rsidRDefault="000E4C29" w:rsidP="0003405B"/>
        </w:tc>
        <w:tc>
          <w:tcPr>
            <w:tcW w:w="2157" w:type="dxa"/>
          </w:tcPr>
          <w:p w:rsidR="000E4C29" w:rsidRPr="00195D08" w:rsidRDefault="000E4C29" w:rsidP="0003405B"/>
        </w:tc>
        <w:tc>
          <w:tcPr>
            <w:tcW w:w="1300" w:type="dxa"/>
          </w:tcPr>
          <w:p w:rsidR="000E4C29" w:rsidRPr="00195D08" w:rsidRDefault="000E4C29" w:rsidP="0003405B">
            <w:r>
              <w:t>None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46AD2" w:rsidRPr="00410239" w:rsidTr="00F10587">
        <w:tc>
          <w:tcPr>
            <w:tcW w:w="8630" w:type="dxa"/>
          </w:tcPr>
          <w:p w:rsidR="00346AD2" w:rsidRPr="00410239" w:rsidRDefault="000E4C29" w:rsidP="00D963C6">
            <w:pPr>
              <w:pStyle w:val="MinutesandAgendaTitles"/>
              <w:numPr>
                <w:ilvl w:val="0"/>
                <w:numId w:val="11"/>
              </w:numPr>
            </w:pPr>
            <w:r>
              <w:t>Library as a System/Status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46AD2"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346AD2" w:rsidRPr="00410239" w:rsidRDefault="00346AD2" w:rsidP="00F10587"/>
        </w:tc>
        <w:tc>
          <w:tcPr>
            <w:tcW w:w="6474" w:type="dxa"/>
          </w:tcPr>
          <w:p w:rsidR="00346AD2" w:rsidRPr="00410239" w:rsidRDefault="00346AD2" w:rsidP="00F10587">
            <w:r>
              <w:t>Kathryn Corbett</w:t>
            </w:r>
          </w:p>
        </w:tc>
      </w:tr>
      <w:tr w:rsidR="00346AD2" w:rsidRPr="00195D08" w:rsidTr="00F10587">
        <w:tc>
          <w:tcPr>
            <w:tcW w:w="2156" w:type="dxa"/>
          </w:tcPr>
          <w:p w:rsidR="00346AD2" w:rsidRPr="00195D08" w:rsidRDefault="005B5F3D" w:rsidP="00F10587">
            <w:sdt>
              <w:sdtPr>
                <w:alias w:val="Agenda 3, discussion:"/>
                <w:tag w:val="Agenda 3, discussion:"/>
                <w:id w:val="-723287810"/>
                <w:placeholder>
                  <w:docPart w:val="AD75C1417D844ABC8FE11FEA22D7F85A"/>
                </w:placeholder>
                <w:temporary/>
                <w:showingPlcHdr/>
                <w15:appearance w15:val="hidden"/>
              </w:sdtPr>
              <w:sdtEndPr/>
              <w:sdtContent>
                <w:r w:rsidR="00346AD2" w:rsidRPr="00195D08">
                  <w:t>Discussion</w:t>
                </w:r>
              </w:sdtContent>
            </w:sdt>
          </w:p>
        </w:tc>
        <w:tc>
          <w:tcPr>
            <w:tcW w:w="6474" w:type="dxa"/>
          </w:tcPr>
          <w:p w:rsidR="00346AD2" w:rsidRDefault="00A46B0C" w:rsidP="00F10587">
            <w:r>
              <w:t>Ms. Corbett</w:t>
            </w:r>
            <w:r w:rsidR="00B009F1">
              <w:t xml:space="preserve"> sent packet of information to the new members since last meeting.  Discussion of the plan.  Guest is introduced: Tracy Senat </w:t>
            </w:r>
            <w:r>
              <w:t xml:space="preserve">has been </w:t>
            </w:r>
            <w:r w:rsidR="00B009F1">
              <w:t xml:space="preserve">a marketing person for most of her career.  </w:t>
            </w:r>
            <w:r>
              <w:t>Ms. Corbett</w:t>
            </w:r>
            <w:r w:rsidR="00B009F1">
              <w:t xml:space="preserve"> thought she might have some insights into how to go about the exploration.</w:t>
            </w:r>
          </w:p>
          <w:p w:rsidR="00B009F1" w:rsidRPr="00195D08" w:rsidRDefault="00A46B0C" w:rsidP="00A46B0C">
            <w:r>
              <w:t xml:space="preserve">Mrs. </w:t>
            </w:r>
            <w:proofErr w:type="spellStart"/>
            <w:r>
              <w:t>Senat’s</w:t>
            </w:r>
            <w:proofErr w:type="spellEnd"/>
            <w:r w:rsidR="00B009F1">
              <w:t xml:space="preserve"> presentation: She was asked to look over the documents and information. Ideas for first step: Get some information regarding people in the community that will be paying for the library system (citizens).  Ask specific questions, like why </w:t>
            </w:r>
            <w:proofErr w:type="gramStart"/>
            <w:r w:rsidR="00B009F1">
              <w:t>do you</w:t>
            </w:r>
            <w:proofErr w:type="gramEnd"/>
            <w:r w:rsidR="00B009F1">
              <w:t xml:space="preserve"> not have a library card.  What do you use your card for (which services).  Why would you like to have one if you don’t have one.  </w:t>
            </w:r>
            <w:r>
              <w:t>Mrs. Corbett</w:t>
            </w:r>
            <w:r w:rsidR="00B009F1">
              <w:t xml:space="preserve"> used internet as an example.  What do they do now for library </w:t>
            </w:r>
            <w:proofErr w:type="gramStart"/>
            <w:r w:rsidR="00B009F1">
              <w:t>resources.</w:t>
            </w:r>
            <w:proofErr w:type="gramEnd"/>
            <w:r w:rsidR="00B009F1">
              <w:t xml:space="preserve">  </w:t>
            </w:r>
            <w:r>
              <w:t>Mrs. Senat</w:t>
            </w:r>
            <w:r w:rsidR="00B009F1">
              <w:t xml:space="preserve"> says “survey the general population” to see how they feel.  </w:t>
            </w:r>
            <w:r>
              <w:t>Mrs. Corbett</w:t>
            </w:r>
            <w:r w:rsidR="00B009F1">
              <w:t xml:space="preserve"> pointed out that we had talked about that last fall.  We need to gather information about what the service offerings should be.  The tool mentioned on the Timeline of the Plan would be toward this objective.  </w:t>
            </w:r>
            <w:r>
              <w:t>Mrs. Senat</w:t>
            </w:r>
            <w:r w:rsidR="00B009F1">
              <w:t xml:space="preserve"> informed us that it is really common for a group to approach things from where they are coming from as experts.  People you are talking to are not at the same level of knowledge.  </w:t>
            </w:r>
            <w:r>
              <w:t>Mrs. Senat</w:t>
            </w:r>
            <w:r w:rsidR="00B009F1">
              <w:t xml:space="preserve"> suggested going to the local post office in the small </w:t>
            </w:r>
            <w:r>
              <w:t>communities</w:t>
            </w:r>
            <w:r w:rsidR="00B009F1">
              <w:t xml:space="preserve"> to be able to gather information.  </w:t>
            </w:r>
            <w:r>
              <w:t>Mrs. Chang</w:t>
            </w:r>
            <w:r w:rsidR="00CC38D1">
              <w:t xml:space="preserve"> gives history of the Metro system.  Fee is $70 per year for out of system card as of 2016(?).  Guthrie offers fewer services.  But the increased fees started the conversation about a Logan County system library</w:t>
            </w:r>
            <w:r>
              <w:t xml:space="preserve"> in the past</w:t>
            </w:r>
            <w:r w:rsidR="00CC38D1">
              <w:t xml:space="preserve">.  </w:t>
            </w:r>
            <w:r>
              <w:t xml:space="preserve">Mrs. </w:t>
            </w:r>
            <w:r>
              <w:lastRenderedPageBreak/>
              <w:t>Newton</w:t>
            </w:r>
            <w:r w:rsidR="00CC38D1">
              <w:t xml:space="preserve"> suggested we all contribute questions.  </w:t>
            </w:r>
            <w:r>
              <w:t>Mrs. Black</w:t>
            </w:r>
            <w:r w:rsidR="00CC38D1">
              <w:t xml:space="preserve"> asked if we could have a sharable Google doc that we could all contribute to.</w:t>
            </w:r>
            <w:r w:rsidR="001D11CE">
              <w:t xml:space="preserve">  </w:t>
            </w:r>
            <w:r>
              <w:t>Mrs. Newton</w:t>
            </w:r>
            <w:r w:rsidR="001D11CE">
              <w:t xml:space="preserve"> shared about the message she received </w:t>
            </w:r>
            <w:r>
              <w:t xml:space="preserve">on Facebook </w:t>
            </w:r>
            <w:r w:rsidR="001D11CE">
              <w:t xml:space="preserve">regarding the subject.  </w:t>
            </w:r>
            <w:r>
              <w:t>Mrs. Newton</w:t>
            </w:r>
            <w:r w:rsidR="001D11CE">
              <w:t xml:space="preserve"> asked </w:t>
            </w:r>
            <w:r>
              <w:t>Mrs. Senat</w:t>
            </w:r>
            <w:r w:rsidR="001D11CE">
              <w:t xml:space="preserve"> if we should reach out to the library card holders from other towns first.  She said it was a good idea to get the thoughts of those cardholders and their perspective from their community.</w:t>
            </w:r>
          </w:p>
        </w:tc>
      </w:tr>
      <w:tr w:rsidR="000E4C29" w:rsidRPr="00195D08" w:rsidTr="0003405B">
        <w:sdt>
          <w:sdtPr>
            <w:alias w:val="Agenda 3, conclusions:"/>
            <w:tag w:val="Agenda 3, conclusions:"/>
            <w:id w:val="614030960"/>
            <w:placeholder>
              <w:docPart w:val="62B60DB3FBE74FFF85FD4AC2F47D0E1C"/>
            </w:placeholder>
            <w:temporary/>
            <w:showingPlcHdr/>
            <w15:appearance w15:val="hidden"/>
          </w:sdtPr>
          <w:sdtEndPr/>
          <w:sdtContent>
            <w:tc>
              <w:tcPr>
                <w:tcW w:w="2156" w:type="dxa"/>
              </w:tcPr>
              <w:p w:rsidR="000E4C29" w:rsidRPr="00195D08" w:rsidRDefault="000E4C29" w:rsidP="0003405B">
                <w:r w:rsidRPr="00195D08">
                  <w:t>Conclusions</w:t>
                </w:r>
              </w:p>
            </w:tc>
          </w:sdtContent>
        </w:sdt>
        <w:tc>
          <w:tcPr>
            <w:tcW w:w="6474" w:type="dxa"/>
          </w:tcPr>
          <w:p w:rsidR="000E4C29" w:rsidRPr="00195D08" w:rsidRDefault="00CC38D1" w:rsidP="0003405B">
            <w:r>
              <w:t>We need to work on the questions we would like to ask the population.</w:t>
            </w:r>
            <w:r w:rsidR="001D11CE">
              <w:t xml:space="preserve">  Also think about the basic politics of the subject and what will our answers be when we receive push-back.</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0E4C29" w:rsidRPr="00195D08" w:rsidTr="0003405B">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768509761"/>
            <w:placeholder>
              <w:docPart w:val="FF368DA422474E08A24F3FE07936566C"/>
            </w:placeholder>
            <w:temporary/>
            <w:showingPlcHdr/>
            <w15:appearance w15:val="hidden"/>
          </w:sdtPr>
          <w:sdtEndPr/>
          <w:sdtContent>
            <w:tc>
              <w:tcPr>
                <w:tcW w:w="5173" w:type="dxa"/>
              </w:tcPr>
              <w:p w:rsidR="000E4C29" w:rsidRPr="00195D08" w:rsidRDefault="000E4C29" w:rsidP="0003405B">
                <w:r w:rsidRPr="00BA26A6">
                  <w:t>Action Items</w:t>
                </w:r>
              </w:p>
            </w:tc>
          </w:sdtContent>
        </w:sdt>
        <w:sdt>
          <w:sdtPr>
            <w:alias w:val="Agenda 2, person responsible:"/>
            <w:tag w:val="Agenda 2, person responsible:"/>
            <w:id w:val="523680371"/>
            <w:placeholder>
              <w:docPart w:val="5710B117C4134837AFD94D2E956F4097"/>
            </w:placeholder>
            <w:temporary/>
            <w:showingPlcHdr/>
            <w15:appearance w15:val="hidden"/>
          </w:sdtPr>
          <w:sdtEndPr/>
          <w:sdtContent>
            <w:tc>
              <w:tcPr>
                <w:tcW w:w="2157" w:type="dxa"/>
              </w:tcPr>
              <w:p w:rsidR="000E4C29" w:rsidRPr="00195D08" w:rsidRDefault="000E4C29" w:rsidP="0003405B">
                <w:r w:rsidRPr="00195D08">
                  <w:t>Person Responsible</w:t>
                </w:r>
              </w:p>
            </w:tc>
          </w:sdtContent>
        </w:sdt>
        <w:sdt>
          <w:sdtPr>
            <w:alias w:val="Agenda 2, deadline:"/>
            <w:tag w:val="Agenda 2, deadline:"/>
            <w:id w:val="1058203798"/>
            <w:placeholder>
              <w:docPart w:val="F028389BF9264E5E9A6E6BF5749B8F23"/>
            </w:placeholder>
            <w:temporary/>
            <w:showingPlcHdr/>
            <w15:appearance w15:val="hidden"/>
          </w:sdtPr>
          <w:sdtEndPr/>
          <w:sdtContent>
            <w:tc>
              <w:tcPr>
                <w:tcW w:w="1300" w:type="dxa"/>
              </w:tcPr>
              <w:p w:rsidR="000E4C29" w:rsidRPr="00195D08" w:rsidRDefault="000E4C29" w:rsidP="0003405B">
                <w:r w:rsidRPr="00195D08">
                  <w:t>Deadline</w:t>
                </w:r>
              </w:p>
            </w:tc>
          </w:sdtContent>
        </w:sdt>
      </w:tr>
      <w:tr w:rsidR="000E4C29" w:rsidRPr="00195D08" w:rsidTr="0003405B">
        <w:tc>
          <w:tcPr>
            <w:tcW w:w="5173" w:type="dxa"/>
          </w:tcPr>
          <w:p w:rsidR="000E4C29" w:rsidRPr="00195D08" w:rsidRDefault="001D11CE" w:rsidP="001D11CE">
            <w:r>
              <w:t>Create Google Doc for board member questions for surveys and polls.</w:t>
            </w:r>
          </w:p>
        </w:tc>
        <w:tc>
          <w:tcPr>
            <w:tcW w:w="2157" w:type="dxa"/>
          </w:tcPr>
          <w:p w:rsidR="000E4C29" w:rsidRPr="00195D08" w:rsidRDefault="001D11CE" w:rsidP="0003405B">
            <w:r>
              <w:t>Suzette</w:t>
            </w:r>
          </w:p>
        </w:tc>
        <w:tc>
          <w:tcPr>
            <w:tcW w:w="1300" w:type="dxa"/>
          </w:tcPr>
          <w:p w:rsidR="000E4C29" w:rsidRPr="00195D08" w:rsidRDefault="00B8019E" w:rsidP="0003405B">
            <w:r>
              <w:t>8/17/20</w:t>
            </w:r>
          </w:p>
        </w:tc>
      </w:tr>
      <w:tr w:rsidR="000E4C29" w:rsidRPr="00195D08" w:rsidTr="0003405B">
        <w:tc>
          <w:tcPr>
            <w:tcW w:w="5173" w:type="dxa"/>
          </w:tcPr>
          <w:p w:rsidR="000E4C29" w:rsidRPr="00195D08" w:rsidRDefault="00B8019E" w:rsidP="0003405B">
            <w:r>
              <w:t>Board Members submit questions.</w:t>
            </w:r>
          </w:p>
        </w:tc>
        <w:tc>
          <w:tcPr>
            <w:tcW w:w="2157" w:type="dxa"/>
          </w:tcPr>
          <w:p w:rsidR="000E4C29" w:rsidRPr="00195D08" w:rsidRDefault="00B8019E" w:rsidP="0003405B">
            <w:r>
              <w:t>All</w:t>
            </w:r>
          </w:p>
        </w:tc>
        <w:tc>
          <w:tcPr>
            <w:tcW w:w="1300" w:type="dxa"/>
          </w:tcPr>
          <w:p w:rsidR="000E4C29" w:rsidRPr="00195D08" w:rsidRDefault="00B8019E" w:rsidP="0003405B">
            <w:r>
              <w:t>8/31/20</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D963C6" w:rsidRPr="00410239" w:rsidTr="00F10587">
        <w:tc>
          <w:tcPr>
            <w:tcW w:w="8630" w:type="dxa"/>
          </w:tcPr>
          <w:p w:rsidR="00D963C6" w:rsidRPr="00410239" w:rsidRDefault="000E4C29" w:rsidP="000E4C29">
            <w:pPr>
              <w:pStyle w:val="MinutesandAgendaTitles"/>
              <w:numPr>
                <w:ilvl w:val="0"/>
                <w:numId w:val="11"/>
              </w:numPr>
            </w:pPr>
            <w:r>
              <w:t>Update Guthrie Library General Policies regarding Logan County / Guthrie Employees Receiving GPL Cards (With Proof of Employment)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D963C6"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D963C6" w:rsidRPr="00410239" w:rsidRDefault="00D963C6" w:rsidP="00F10587"/>
        </w:tc>
        <w:tc>
          <w:tcPr>
            <w:tcW w:w="6474" w:type="dxa"/>
          </w:tcPr>
          <w:p w:rsidR="00D963C6" w:rsidRPr="00410239" w:rsidRDefault="00D963C6" w:rsidP="00F10587">
            <w:r>
              <w:t>Kathryn Corbett</w:t>
            </w:r>
          </w:p>
        </w:tc>
      </w:tr>
      <w:tr w:rsidR="00D963C6" w:rsidRPr="00195D08" w:rsidTr="00F10587">
        <w:tc>
          <w:tcPr>
            <w:tcW w:w="2156" w:type="dxa"/>
          </w:tcPr>
          <w:p w:rsidR="00D963C6" w:rsidRPr="00195D08" w:rsidRDefault="005B5F3D" w:rsidP="00F10587">
            <w:sdt>
              <w:sdtPr>
                <w:alias w:val="Agenda 3, discussion:"/>
                <w:tag w:val="Agenda 3, discussion:"/>
                <w:id w:val="-613370042"/>
                <w:placeholder>
                  <w:docPart w:val="159CF173453D4A2A8ABF49089EAED377"/>
                </w:placeholder>
                <w:temporary/>
                <w:showingPlcHdr/>
                <w15:appearance w15:val="hidden"/>
              </w:sdtPr>
              <w:sdtEndPr/>
              <w:sdtContent>
                <w:r w:rsidR="00D963C6" w:rsidRPr="00195D08">
                  <w:t>Discussion</w:t>
                </w:r>
              </w:sdtContent>
            </w:sdt>
          </w:p>
        </w:tc>
        <w:tc>
          <w:tcPr>
            <w:tcW w:w="6474" w:type="dxa"/>
          </w:tcPr>
          <w:p w:rsidR="00D963C6" w:rsidRPr="00195D08" w:rsidRDefault="00D963C6" w:rsidP="00137620"/>
        </w:tc>
      </w:tr>
      <w:tr w:rsidR="00D963C6" w:rsidRPr="00195D08" w:rsidTr="00F10587">
        <w:sdt>
          <w:sdtPr>
            <w:alias w:val="Agenda 3, conclusions:"/>
            <w:tag w:val="Agenda 3, conclusions:"/>
            <w:id w:val="1480645034"/>
            <w:placeholder>
              <w:docPart w:val="AB31C8D997D4450BABD814369B45BEA0"/>
            </w:placeholder>
            <w:temporary/>
            <w:showingPlcHdr/>
            <w15:appearance w15:val="hidden"/>
          </w:sdtPr>
          <w:sdtEndPr/>
          <w:sdtContent>
            <w:tc>
              <w:tcPr>
                <w:tcW w:w="2156" w:type="dxa"/>
              </w:tcPr>
              <w:p w:rsidR="00D963C6" w:rsidRPr="00195D08" w:rsidRDefault="00D963C6" w:rsidP="00F10587">
                <w:r w:rsidRPr="00195D08">
                  <w:t>Conclusions</w:t>
                </w:r>
              </w:p>
            </w:tc>
          </w:sdtContent>
        </w:sdt>
        <w:tc>
          <w:tcPr>
            <w:tcW w:w="6474" w:type="dxa"/>
          </w:tcPr>
          <w:p w:rsidR="00D963C6" w:rsidRPr="00195D08" w:rsidRDefault="00D963C6" w:rsidP="00D963C6"/>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D963C6" w:rsidRPr="00195D08" w:rsidTr="00F10587">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226041189"/>
            <w:placeholder>
              <w:docPart w:val="D6BFE38AAC884DE7A56ABFCD4AF31F6A"/>
            </w:placeholder>
            <w:temporary/>
            <w:showingPlcHdr/>
            <w15:appearance w15:val="hidden"/>
          </w:sdtPr>
          <w:sdtEndPr/>
          <w:sdtContent>
            <w:tc>
              <w:tcPr>
                <w:tcW w:w="5173" w:type="dxa"/>
              </w:tcPr>
              <w:p w:rsidR="00D963C6" w:rsidRPr="00195D08" w:rsidRDefault="00D963C6" w:rsidP="00F10587">
                <w:r w:rsidRPr="00195D08">
                  <w:t>Action Items</w:t>
                </w:r>
              </w:p>
            </w:tc>
          </w:sdtContent>
        </w:sdt>
        <w:sdt>
          <w:sdtPr>
            <w:alias w:val="Agenda 3, person responsible:"/>
            <w:tag w:val="Agenda 3, person responsible:"/>
            <w:id w:val="-330993185"/>
            <w:placeholder>
              <w:docPart w:val="0C57729C795747F49516D028DE217234"/>
            </w:placeholder>
            <w:temporary/>
            <w:showingPlcHdr/>
            <w15:appearance w15:val="hidden"/>
          </w:sdtPr>
          <w:sdtEndPr/>
          <w:sdtContent>
            <w:tc>
              <w:tcPr>
                <w:tcW w:w="2157" w:type="dxa"/>
              </w:tcPr>
              <w:p w:rsidR="00D963C6" w:rsidRPr="00195D08" w:rsidRDefault="00D963C6" w:rsidP="00F10587">
                <w:r w:rsidRPr="00195D08">
                  <w:t>Person Responsible</w:t>
                </w:r>
              </w:p>
            </w:tc>
          </w:sdtContent>
        </w:sdt>
        <w:sdt>
          <w:sdtPr>
            <w:alias w:val="Agenda 3, deadline:"/>
            <w:tag w:val="Agenda 3, deadline:"/>
            <w:id w:val="-1035965502"/>
            <w:placeholder>
              <w:docPart w:val="206769A8381443998BA7CA8A72A83F50"/>
            </w:placeholder>
            <w:temporary/>
            <w:showingPlcHdr/>
            <w15:appearance w15:val="hidden"/>
          </w:sdtPr>
          <w:sdtEndPr/>
          <w:sdtContent>
            <w:tc>
              <w:tcPr>
                <w:tcW w:w="1300" w:type="dxa"/>
              </w:tcPr>
              <w:p w:rsidR="00D963C6" w:rsidRPr="00195D08" w:rsidRDefault="00D963C6" w:rsidP="00F10587">
                <w:r w:rsidRPr="00195D08">
                  <w:t>Deadline</w:t>
                </w:r>
              </w:p>
            </w:tc>
          </w:sdtContent>
        </w:sdt>
      </w:tr>
      <w:tr w:rsidR="00D963C6" w:rsidRPr="00195D08" w:rsidTr="00F10587">
        <w:tc>
          <w:tcPr>
            <w:tcW w:w="5173" w:type="dxa"/>
          </w:tcPr>
          <w:p w:rsidR="00D963C6" w:rsidRPr="00195D08" w:rsidRDefault="00D963C6" w:rsidP="00137620"/>
        </w:tc>
        <w:tc>
          <w:tcPr>
            <w:tcW w:w="2157" w:type="dxa"/>
          </w:tcPr>
          <w:p w:rsidR="00D963C6" w:rsidRPr="00195D08" w:rsidRDefault="00D963C6" w:rsidP="00137620"/>
        </w:tc>
        <w:tc>
          <w:tcPr>
            <w:tcW w:w="1300" w:type="dxa"/>
          </w:tcPr>
          <w:p w:rsidR="00D963C6" w:rsidRPr="00195D08" w:rsidRDefault="00137620" w:rsidP="00137620">
            <w:r>
              <w:t>None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37620" w:rsidRPr="00410239" w:rsidTr="00F10587">
        <w:tc>
          <w:tcPr>
            <w:tcW w:w="8630" w:type="dxa"/>
          </w:tcPr>
          <w:p w:rsidR="00137620" w:rsidRPr="00410239" w:rsidRDefault="002661A9" w:rsidP="00137620">
            <w:pPr>
              <w:pStyle w:val="MinutesandAgendaTitles"/>
              <w:numPr>
                <w:ilvl w:val="0"/>
                <w:numId w:val="11"/>
              </w:numPr>
            </w:pPr>
            <w:r>
              <w:t>Special Meetings (September and January)</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37620"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137620" w:rsidRPr="00410239" w:rsidRDefault="00137620" w:rsidP="00F10587"/>
        </w:tc>
        <w:tc>
          <w:tcPr>
            <w:tcW w:w="6474" w:type="dxa"/>
          </w:tcPr>
          <w:p w:rsidR="00137620" w:rsidRPr="00410239" w:rsidRDefault="00137620" w:rsidP="00F10587">
            <w:r>
              <w:t>Kathryn Corbett</w:t>
            </w:r>
          </w:p>
        </w:tc>
      </w:tr>
      <w:tr w:rsidR="00137620" w:rsidRPr="00195D08" w:rsidTr="00F10587">
        <w:tc>
          <w:tcPr>
            <w:tcW w:w="2156" w:type="dxa"/>
          </w:tcPr>
          <w:p w:rsidR="00137620" w:rsidRPr="00195D08" w:rsidRDefault="005B5F3D" w:rsidP="00F10587">
            <w:sdt>
              <w:sdtPr>
                <w:alias w:val="Agenda 3, discussion:"/>
                <w:tag w:val="Agenda 3, discussion:"/>
                <w:id w:val="-1603324623"/>
                <w:placeholder>
                  <w:docPart w:val="E0E83D55B7AE45779DFEA0EF94BB226A"/>
                </w:placeholder>
                <w:temporary/>
                <w:showingPlcHdr/>
                <w15:appearance w15:val="hidden"/>
              </w:sdtPr>
              <w:sdtEndPr/>
              <w:sdtContent>
                <w:r w:rsidR="00137620" w:rsidRPr="00195D08">
                  <w:t>Discussion</w:t>
                </w:r>
              </w:sdtContent>
            </w:sdt>
          </w:p>
        </w:tc>
        <w:tc>
          <w:tcPr>
            <w:tcW w:w="6474" w:type="dxa"/>
          </w:tcPr>
          <w:p w:rsidR="00137620" w:rsidRPr="00195D08" w:rsidRDefault="00B8019E" w:rsidP="00A46B0C">
            <w:r>
              <w:t xml:space="preserve">Setting dates in September and January for special meeting to discuss System Library.  </w:t>
            </w:r>
            <w:r w:rsidR="00A46B0C">
              <w:t>F</w:t>
            </w:r>
            <w:r>
              <w:t xml:space="preserve">or </w:t>
            </w:r>
          </w:p>
        </w:tc>
      </w:tr>
      <w:tr w:rsidR="00137620" w:rsidRPr="00195D08" w:rsidTr="00F10587">
        <w:sdt>
          <w:sdtPr>
            <w:alias w:val="Agenda 3, conclusions:"/>
            <w:tag w:val="Agenda 3, conclusions:"/>
            <w:id w:val="2112241888"/>
            <w:placeholder>
              <w:docPart w:val="6F68FA3BB1234FFEB458975C8A4E6999"/>
            </w:placeholder>
            <w:temporary/>
            <w:showingPlcHdr/>
            <w15:appearance w15:val="hidden"/>
          </w:sdtPr>
          <w:sdtEndPr/>
          <w:sdtContent>
            <w:tc>
              <w:tcPr>
                <w:tcW w:w="2156" w:type="dxa"/>
              </w:tcPr>
              <w:p w:rsidR="00137620" w:rsidRPr="00195D08" w:rsidRDefault="00137620" w:rsidP="00F10587">
                <w:r w:rsidRPr="00195D08">
                  <w:t>Conclusions</w:t>
                </w:r>
              </w:p>
            </w:tc>
          </w:sdtContent>
        </w:sdt>
        <w:tc>
          <w:tcPr>
            <w:tcW w:w="6474" w:type="dxa"/>
          </w:tcPr>
          <w:p w:rsidR="00137620" w:rsidRPr="00195D08" w:rsidRDefault="00B8019E" w:rsidP="00465A41">
            <w:r>
              <w:t>September 17</w:t>
            </w:r>
            <w:r w:rsidRPr="00B8019E">
              <w:rPr>
                <w:vertAlign w:val="superscript"/>
              </w:rPr>
              <w:t>th</w:t>
            </w:r>
            <w:r>
              <w:t xml:space="preserve"> set for special meeting to focus on questions.  Decided January special meeting is not necessary as we will be having a regular meeting.</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137620" w:rsidRPr="00195D08" w:rsidTr="00F10587">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419567216"/>
            <w:placeholder>
              <w:docPart w:val="BA1CD32C539A46C683EADE1665F5D1EC"/>
            </w:placeholder>
            <w:temporary/>
            <w:showingPlcHdr/>
            <w15:appearance w15:val="hidden"/>
          </w:sdtPr>
          <w:sdtEndPr/>
          <w:sdtContent>
            <w:tc>
              <w:tcPr>
                <w:tcW w:w="5173" w:type="dxa"/>
              </w:tcPr>
              <w:p w:rsidR="00137620" w:rsidRPr="00195D08" w:rsidRDefault="00137620" w:rsidP="00F10587">
                <w:r w:rsidRPr="00195D08">
                  <w:t>Action Items</w:t>
                </w:r>
              </w:p>
            </w:tc>
          </w:sdtContent>
        </w:sdt>
        <w:sdt>
          <w:sdtPr>
            <w:alias w:val="Agenda 3, person responsible:"/>
            <w:tag w:val="Agenda 3, person responsible:"/>
            <w:id w:val="-1454252524"/>
            <w:placeholder>
              <w:docPart w:val="A962CA70042844D0AD3B2BE77C4DBB9B"/>
            </w:placeholder>
            <w:temporary/>
            <w:showingPlcHdr/>
            <w15:appearance w15:val="hidden"/>
          </w:sdtPr>
          <w:sdtEndPr/>
          <w:sdtContent>
            <w:tc>
              <w:tcPr>
                <w:tcW w:w="2157" w:type="dxa"/>
              </w:tcPr>
              <w:p w:rsidR="00137620" w:rsidRPr="00195D08" w:rsidRDefault="00137620" w:rsidP="00F10587">
                <w:r w:rsidRPr="00195D08">
                  <w:t>Person Responsible</w:t>
                </w:r>
              </w:p>
            </w:tc>
          </w:sdtContent>
        </w:sdt>
        <w:sdt>
          <w:sdtPr>
            <w:alias w:val="Agenda 3, deadline:"/>
            <w:tag w:val="Agenda 3, deadline:"/>
            <w:id w:val="272302911"/>
            <w:placeholder>
              <w:docPart w:val="2F6A1A3622464788AC6B30C4480ACF02"/>
            </w:placeholder>
            <w:temporary/>
            <w:showingPlcHdr/>
            <w15:appearance w15:val="hidden"/>
          </w:sdtPr>
          <w:sdtEndPr/>
          <w:sdtContent>
            <w:tc>
              <w:tcPr>
                <w:tcW w:w="1300" w:type="dxa"/>
              </w:tcPr>
              <w:p w:rsidR="00137620" w:rsidRPr="00195D08" w:rsidRDefault="00137620" w:rsidP="00F10587">
                <w:r w:rsidRPr="00195D08">
                  <w:t>Deadline</w:t>
                </w:r>
              </w:p>
            </w:tc>
          </w:sdtContent>
        </w:sdt>
      </w:tr>
      <w:tr w:rsidR="00137620" w:rsidRPr="00195D08" w:rsidTr="00F10587">
        <w:tc>
          <w:tcPr>
            <w:tcW w:w="5173" w:type="dxa"/>
          </w:tcPr>
          <w:p w:rsidR="00137620" w:rsidRPr="00195D08" w:rsidRDefault="00137620" w:rsidP="00465A41"/>
        </w:tc>
        <w:tc>
          <w:tcPr>
            <w:tcW w:w="2157" w:type="dxa"/>
          </w:tcPr>
          <w:p w:rsidR="00137620" w:rsidRPr="00195D08" w:rsidRDefault="00137620" w:rsidP="00465A41"/>
        </w:tc>
        <w:tc>
          <w:tcPr>
            <w:tcW w:w="1300" w:type="dxa"/>
          </w:tcPr>
          <w:p w:rsidR="00137620" w:rsidRPr="00195D08" w:rsidRDefault="00465A41" w:rsidP="00465A41">
            <w:r>
              <w:t>None</w:t>
            </w:r>
          </w:p>
        </w:tc>
      </w:tr>
      <w:tr w:rsidR="002661A9" w:rsidRPr="00195D08" w:rsidTr="00F10587">
        <w:tc>
          <w:tcPr>
            <w:tcW w:w="5173" w:type="dxa"/>
          </w:tcPr>
          <w:p w:rsidR="002661A9" w:rsidRPr="00195D08" w:rsidRDefault="002661A9" w:rsidP="00465A41"/>
        </w:tc>
        <w:tc>
          <w:tcPr>
            <w:tcW w:w="2157" w:type="dxa"/>
          </w:tcPr>
          <w:p w:rsidR="002661A9" w:rsidRPr="00195D08" w:rsidRDefault="002661A9" w:rsidP="00465A41"/>
        </w:tc>
        <w:tc>
          <w:tcPr>
            <w:tcW w:w="1300" w:type="dxa"/>
          </w:tcPr>
          <w:p w:rsidR="002661A9" w:rsidRDefault="002661A9" w:rsidP="00465A4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F62FF2" w:rsidRPr="00410239" w:rsidTr="00F10587">
        <w:tc>
          <w:tcPr>
            <w:tcW w:w="8630" w:type="dxa"/>
          </w:tcPr>
          <w:p w:rsidR="00F62FF2" w:rsidRPr="00410239" w:rsidRDefault="00405924" w:rsidP="00405924">
            <w:pPr>
              <w:pStyle w:val="MinutesandAgendaTitles"/>
              <w:numPr>
                <w:ilvl w:val="0"/>
                <w:numId w:val="11"/>
              </w:numPr>
            </w:pPr>
            <w:r>
              <w:t>Public Comments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F62FF2"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F62FF2" w:rsidRPr="00410239" w:rsidRDefault="00F62FF2" w:rsidP="00F10587"/>
        </w:tc>
        <w:tc>
          <w:tcPr>
            <w:tcW w:w="6474" w:type="dxa"/>
          </w:tcPr>
          <w:p w:rsidR="00F62FF2" w:rsidRPr="00410239" w:rsidRDefault="00F62FF2" w:rsidP="00F10587"/>
        </w:tc>
      </w:tr>
      <w:tr w:rsidR="00F62FF2" w:rsidRPr="00195D08" w:rsidTr="00F10587">
        <w:tc>
          <w:tcPr>
            <w:tcW w:w="2156" w:type="dxa"/>
          </w:tcPr>
          <w:p w:rsidR="00F62FF2" w:rsidRPr="00195D08" w:rsidRDefault="005B5F3D" w:rsidP="00F10587">
            <w:sdt>
              <w:sdtPr>
                <w:alias w:val="Agenda 3, discussion:"/>
                <w:tag w:val="Agenda 3, discussion:"/>
                <w:id w:val="-207796018"/>
                <w:placeholder>
                  <w:docPart w:val="B47587845BA540BA860EA51099827EDC"/>
                </w:placeholder>
                <w:temporary/>
                <w:showingPlcHdr/>
                <w15:appearance w15:val="hidden"/>
              </w:sdtPr>
              <w:sdtEndPr/>
              <w:sdtContent>
                <w:r w:rsidR="00F62FF2" w:rsidRPr="00195D08">
                  <w:t>Discussion</w:t>
                </w:r>
              </w:sdtContent>
            </w:sdt>
          </w:p>
        </w:tc>
        <w:tc>
          <w:tcPr>
            <w:tcW w:w="6474" w:type="dxa"/>
          </w:tcPr>
          <w:p w:rsidR="005F38B8" w:rsidRPr="00195D08" w:rsidRDefault="00B8019E" w:rsidP="005F38B8">
            <w:r>
              <w:t>None</w:t>
            </w:r>
          </w:p>
        </w:tc>
      </w:tr>
      <w:tr w:rsidR="00C21687" w:rsidRPr="00195D08" w:rsidTr="0003405B">
        <w:sdt>
          <w:sdtPr>
            <w:alias w:val="Agenda 3, conclusions:"/>
            <w:tag w:val="Agenda 3, conclusions:"/>
            <w:id w:val="1232741823"/>
            <w:placeholder>
              <w:docPart w:val="3C4268050CB84A168F3A3A46A478D5BA"/>
            </w:placeholder>
            <w:temporary/>
            <w:showingPlcHdr/>
            <w15:appearance w15:val="hidden"/>
          </w:sdtPr>
          <w:sdtEndPr/>
          <w:sdtContent>
            <w:tc>
              <w:tcPr>
                <w:tcW w:w="2156" w:type="dxa"/>
              </w:tcPr>
              <w:p w:rsidR="00C21687" w:rsidRPr="00195D08" w:rsidRDefault="00C21687" w:rsidP="0003405B">
                <w:r w:rsidRPr="00195D08">
                  <w:t>Conclusions</w:t>
                </w:r>
              </w:p>
            </w:tc>
          </w:sdtContent>
        </w:sdt>
        <w:tc>
          <w:tcPr>
            <w:tcW w:w="6474" w:type="dxa"/>
          </w:tcPr>
          <w:p w:rsidR="00C21687" w:rsidRPr="00195D08" w:rsidRDefault="00C21687" w:rsidP="0003405B"/>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C21687" w:rsidRPr="00195D08" w:rsidTr="0003405B">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1071620415"/>
            <w:placeholder>
              <w:docPart w:val="131BF27E203D48D68AD1C80F26109ED1"/>
            </w:placeholder>
            <w:temporary/>
            <w:showingPlcHdr/>
            <w15:appearance w15:val="hidden"/>
          </w:sdtPr>
          <w:sdtEndPr/>
          <w:sdtContent>
            <w:tc>
              <w:tcPr>
                <w:tcW w:w="5173" w:type="dxa"/>
              </w:tcPr>
              <w:p w:rsidR="00C21687" w:rsidRPr="00195D08" w:rsidRDefault="00C21687" w:rsidP="0003405B">
                <w:r w:rsidRPr="00195D08">
                  <w:t>Action Items</w:t>
                </w:r>
              </w:p>
            </w:tc>
          </w:sdtContent>
        </w:sdt>
        <w:sdt>
          <w:sdtPr>
            <w:alias w:val="Agenda 3, person responsible:"/>
            <w:tag w:val="Agenda 3, person responsible:"/>
            <w:id w:val="1540394262"/>
            <w:placeholder>
              <w:docPart w:val="368F2648345C4E17A1DACD08DA73B44E"/>
            </w:placeholder>
            <w:temporary/>
            <w:showingPlcHdr/>
            <w15:appearance w15:val="hidden"/>
          </w:sdtPr>
          <w:sdtEndPr/>
          <w:sdtContent>
            <w:tc>
              <w:tcPr>
                <w:tcW w:w="2157" w:type="dxa"/>
              </w:tcPr>
              <w:p w:rsidR="00C21687" w:rsidRPr="00195D08" w:rsidRDefault="00C21687" w:rsidP="0003405B">
                <w:r w:rsidRPr="00195D08">
                  <w:t>Person Responsible</w:t>
                </w:r>
              </w:p>
            </w:tc>
          </w:sdtContent>
        </w:sdt>
        <w:sdt>
          <w:sdtPr>
            <w:alias w:val="Agenda 3, deadline:"/>
            <w:tag w:val="Agenda 3, deadline:"/>
            <w:id w:val="-192149815"/>
            <w:placeholder>
              <w:docPart w:val="3D8A189660EF4763B702DD65B5E744D9"/>
            </w:placeholder>
            <w:temporary/>
            <w:showingPlcHdr/>
            <w15:appearance w15:val="hidden"/>
          </w:sdtPr>
          <w:sdtEndPr/>
          <w:sdtContent>
            <w:tc>
              <w:tcPr>
                <w:tcW w:w="1300" w:type="dxa"/>
              </w:tcPr>
              <w:p w:rsidR="00C21687" w:rsidRPr="00195D08" w:rsidRDefault="00C21687" w:rsidP="0003405B">
                <w:r w:rsidRPr="00195D08">
                  <w:t>Deadline</w:t>
                </w:r>
              </w:p>
            </w:tc>
          </w:sdtContent>
        </w:sdt>
      </w:tr>
      <w:tr w:rsidR="00C21687" w:rsidRPr="00195D08" w:rsidTr="0003405B">
        <w:tc>
          <w:tcPr>
            <w:tcW w:w="5173" w:type="dxa"/>
          </w:tcPr>
          <w:p w:rsidR="00C21687" w:rsidRPr="00195D08" w:rsidRDefault="00C21687" w:rsidP="0003405B"/>
        </w:tc>
        <w:tc>
          <w:tcPr>
            <w:tcW w:w="2157" w:type="dxa"/>
          </w:tcPr>
          <w:p w:rsidR="00C21687" w:rsidRPr="00195D08" w:rsidRDefault="00C21687" w:rsidP="0003405B"/>
        </w:tc>
        <w:tc>
          <w:tcPr>
            <w:tcW w:w="1300" w:type="dxa"/>
          </w:tcPr>
          <w:p w:rsidR="00C21687" w:rsidRPr="00195D08" w:rsidRDefault="00C21687" w:rsidP="0003405B">
            <w:r>
              <w:t>None</w:t>
            </w:r>
          </w:p>
        </w:tc>
      </w:tr>
      <w:tr w:rsidR="00C21687" w:rsidRPr="00195D08" w:rsidTr="0003405B">
        <w:tc>
          <w:tcPr>
            <w:tcW w:w="5173" w:type="dxa"/>
          </w:tcPr>
          <w:p w:rsidR="00C21687" w:rsidRPr="00195D08" w:rsidRDefault="00C21687" w:rsidP="0003405B"/>
        </w:tc>
        <w:tc>
          <w:tcPr>
            <w:tcW w:w="2157" w:type="dxa"/>
          </w:tcPr>
          <w:p w:rsidR="00C21687" w:rsidRPr="00195D08" w:rsidRDefault="00C21687" w:rsidP="0003405B"/>
        </w:tc>
        <w:tc>
          <w:tcPr>
            <w:tcW w:w="1300" w:type="dxa"/>
          </w:tcPr>
          <w:p w:rsidR="00C21687" w:rsidRDefault="00C21687" w:rsidP="0003405B"/>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405924" w:rsidRPr="00410239" w:rsidTr="00F10587">
        <w:tc>
          <w:tcPr>
            <w:tcW w:w="8630" w:type="dxa"/>
          </w:tcPr>
          <w:p w:rsidR="00405924" w:rsidRDefault="00405924" w:rsidP="00405924">
            <w:pPr>
              <w:pStyle w:val="MinutesandAgendaTitles"/>
              <w:ind w:left="360"/>
            </w:pPr>
            <w:r w:rsidRPr="00405924">
              <w:rPr>
                <w:sz w:val="24"/>
              </w:rPr>
              <w:t>NEW BUSINESS</w:t>
            </w:r>
          </w:p>
        </w:tc>
      </w:tr>
      <w:tr w:rsidR="00405924" w:rsidRPr="00410239" w:rsidTr="0003405B">
        <w:tc>
          <w:tcPr>
            <w:tcW w:w="8630" w:type="dxa"/>
          </w:tcPr>
          <w:p w:rsidR="00405924" w:rsidRPr="00410239" w:rsidRDefault="00405924" w:rsidP="00405924">
            <w:pPr>
              <w:pStyle w:val="MinutesandAgendaTitles"/>
              <w:numPr>
                <w:ilvl w:val="0"/>
                <w:numId w:val="22"/>
              </w:numPr>
            </w:pPr>
            <w:r>
              <w:t>Open Meetings Act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405924" w:rsidRPr="00410239" w:rsidTr="0003405B">
        <w:trPr>
          <w:cnfStyle w:val="100000000000" w:firstRow="1" w:lastRow="0" w:firstColumn="0" w:lastColumn="0" w:oddVBand="0" w:evenVBand="0" w:oddHBand="0" w:evenHBand="0" w:firstRowFirstColumn="0" w:firstRowLastColumn="0" w:lastRowFirstColumn="0" w:lastRowLastColumn="0"/>
        </w:trPr>
        <w:tc>
          <w:tcPr>
            <w:tcW w:w="2156" w:type="dxa"/>
          </w:tcPr>
          <w:p w:rsidR="00405924" w:rsidRPr="00410239" w:rsidRDefault="00405924" w:rsidP="0003405B"/>
        </w:tc>
        <w:tc>
          <w:tcPr>
            <w:tcW w:w="6474" w:type="dxa"/>
          </w:tcPr>
          <w:p w:rsidR="00405924" w:rsidRPr="00410239" w:rsidRDefault="00B8019E" w:rsidP="0003405B">
            <w:r>
              <w:t>Kevin Kemper</w:t>
            </w:r>
          </w:p>
        </w:tc>
      </w:tr>
      <w:tr w:rsidR="00405924" w:rsidRPr="00195D08" w:rsidTr="0003405B">
        <w:tc>
          <w:tcPr>
            <w:tcW w:w="2156" w:type="dxa"/>
          </w:tcPr>
          <w:p w:rsidR="00405924" w:rsidRPr="00195D08" w:rsidRDefault="005B5F3D" w:rsidP="0003405B">
            <w:sdt>
              <w:sdtPr>
                <w:alias w:val="Agenda 3, discussion:"/>
                <w:tag w:val="Agenda 3, discussion:"/>
                <w:id w:val="107553178"/>
                <w:placeholder>
                  <w:docPart w:val="D0FA66C3DD3545A4A25525BB28F18D72"/>
                </w:placeholder>
                <w:temporary/>
                <w:showingPlcHdr/>
                <w15:appearance w15:val="hidden"/>
              </w:sdtPr>
              <w:sdtEndPr/>
              <w:sdtContent>
                <w:r w:rsidR="00405924" w:rsidRPr="00195D08">
                  <w:t>Discussion</w:t>
                </w:r>
              </w:sdtContent>
            </w:sdt>
          </w:p>
        </w:tc>
        <w:tc>
          <w:tcPr>
            <w:tcW w:w="6474" w:type="dxa"/>
          </w:tcPr>
          <w:p w:rsidR="00405924" w:rsidRPr="00195D08" w:rsidRDefault="00B8019E" w:rsidP="00A46B0C">
            <w:r>
              <w:t>Title 25 Open Meetings Act.  There has been a long-standing rule that we aren’t supposed to have electronic meetings generally.  Even group emails could be considered “a meeting” and could violate</w:t>
            </w:r>
            <w:r w:rsidR="00DC15CA">
              <w:t xml:space="preserve"> the act.  Emails should be sent as individual emails instead of group. Regarding the Google Doc, it needs to be a repository for the suggested questions to ask the public in our exploratory phase and any discussions should be reserved for the meeting or exchanged individually.  </w:t>
            </w:r>
            <w:r w:rsidR="00A46B0C">
              <w:t>Mrs. Chang</w:t>
            </w:r>
            <w:r w:rsidR="00DC15CA">
              <w:t xml:space="preserve"> asked that we share the meeting notices that are posted on social media.</w:t>
            </w:r>
          </w:p>
        </w:tc>
      </w:tr>
      <w:tr w:rsidR="00405924" w:rsidRPr="00195D08" w:rsidTr="0003405B">
        <w:sdt>
          <w:sdtPr>
            <w:alias w:val="Agenda 3, conclusions:"/>
            <w:tag w:val="Agenda 3, conclusions:"/>
            <w:id w:val="1584721478"/>
            <w:placeholder>
              <w:docPart w:val="DDF847B47F184EBC889651C90BAF5844"/>
            </w:placeholder>
            <w:temporary/>
            <w:showingPlcHdr/>
            <w15:appearance w15:val="hidden"/>
          </w:sdtPr>
          <w:sdtEndPr/>
          <w:sdtContent>
            <w:tc>
              <w:tcPr>
                <w:tcW w:w="2156" w:type="dxa"/>
              </w:tcPr>
              <w:p w:rsidR="00405924" w:rsidRPr="00195D08" w:rsidRDefault="00405924" w:rsidP="0003405B">
                <w:r w:rsidRPr="00195D08">
                  <w:t>Conclusions</w:t>
                </w:r>
              </w:p>
            </w:tc>
          </w:sdtContent>
        </w:sdt>
        <w:tc>
          <w:tcPr>
            <w:tcW w:w="6474" w:type="dxa"/>
          </w:tcPr>
          <w:p w:rsidR="00405924" w:rsidRPr="00195D08" w:rsidRDefault="00DC15CA" w:rsidP="0003405B">
            <w:r>
              <w:t>The Board needs to be diligent to comply with the Open Meetings Act especially while moving toward the goal of a System Library so there are no questions or appearances of impropriety.</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405924" w:rsidRPr="00195D08" w:rsidTr="0003405B">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1553038603"/>
            <w:placeholder>
              <w:docPart w:val="F7AC9C2F87F2442CAC3C549549EB8E34"/>
            </w:placeholder>
            <w:temporary/>
            <w:showingPlcHdr/>
            <w15:appearance w15:val="hidden"/>
          </w:sdtPr>
          <w:sdtEndPr/>
          <w:sdtContent>
            <w:tc>
              <w:tcPr>
                <w:tcW w:w="5173" w:type="dxa"/>
              </w:tcPr>
              <w:p w:rsidR="00405924" w:rsidRPr="00195D08" w:rsidRDefault="00405924" w:rsidP="0003405B">
                <w:r w:rsidRPr="00195D08">
                  <w:t>Action Items</w:t>
                </w:r>
              </w:p>
            </w:tc>
          </w:sdtContent>
        </w:sdt>
        <w:sdt>
          <w:sdtPr>
            <w:alias w:val="Agenda 3, person responsible:"/>
            <w:tag w:val="Agenda 3, person responsible:"/>
            <w:id w:val="1574926609"/>
            <w:placeholder>
              <w:docPart w:val="850FC23A8D64482C96275E446C5EF968"/>
            </w:placeholder>
            <w:temporary/>
            <w:showingPlcHdr/>
            <w15:appearance w15:val="hidden"/>
          </w:sdtPr>
          <w:sdtEndPr/>
          <w:sdtContent>
            <w:tc>
              <w:tcPr>
                <w:tcW w:w="2157" w:type="dxa"/>
              </w:tcPr>
              <w:p w:rsidR="00405924" w:rsidRPr="00195D08" w:rsidRDefault="00405924" w:rsidP="0003405B">
                <w:r w:rsidRPr="00195D08">
                  <w:t>Person Responsible</w:t>
                </w:r>
              </w:p>
            </w:tc>
          </w:sdtContent>
        </w:sdt>
        <w:sdt>
          <w:sdtPr>
            <w:alias w:val="Agenda 3, deadline:"/>
            <w:tag w:val="Agenda 3, deadline:"/>
            <w:id w:val="-872217155"/>
            <w:placeholder>
              <w:docPart w:val="2BE10BFE6127493FA0B54F59B5B49CD6"/>
            </w:placeholder>
            <w:temporary/>
            <w:showingPlcHdr/>
            <w15:appearance w15:val="hidden"/>
          </w:sdtPr>
          <w:sdtEndPr/>
          <w:sdtContent>
            <w:tc>
              <w:tcPr>
                <w:tcW w:w="1300" w:type="dxa"/>
              </w:tcPr>
              <w:p w:rsidR="00405924" w:rsidRPr="00195D08" w:rsidRDefault="00405924" w:rsidP="0003405B">
                <w:r w:rsidRPr="00195D08">
                  <w:t>Deadline</w:t>
                </w:r>
              </w:p>
            </w:tc>
          </w:sdtContent>
        </w:sdt>
      </w:tr>
      <w:tr w:rsidR="00405924" w:rsidRPr="00195D08" w:rsidTr="0003405B">
        <w:tc>
          <w:tcPr>
            <w:tcW w:w="5173" w:type="dxa"/>
          </w:tcPr>
          <w:p w:rsidR="00405924" w:rsidRPr="00195D08" w:rsidRDefault="00405924" w:rsidP="0003405B"/>
        </w:tc>
        <w:tc>
          <w:tcPr>
            <w:tcW w:w="2157" w:type="dxa"/>
          </w:tcPr>
          <w:p w:rsidR="00405924" w:rsidRPr="00195D08" w:rsidRDefault="00405924" w:rsidP="0003405B"/>
        </w:tc>
        <w:tc>
          <w:tcPr>
            <w:tcW w:w="1300" w:type="dxa"/>
          </w:tcPr>
          <w:p w:rsidR="00405924" w:rsidRPr="00195D08" w:rsidRDefault="00405924" w:rsidP="0003405B">
            <w:r>
              <w:t>None</w:t>
            </w:r>
          </w:p>
        </w:tc>
      </w:tr>
      <w:tr w:rsidR="00405924" w:rsidRPr="00195D08" w:rsidTr="0003405B">
        <w:tc>
          <w:tcPr>
            <w:tcW w:w="5173" w:type="dxa"/>
          </w:tcPr>
          <w:p w:rsidR="00405924" w:rsidRPr="00195D08" w:rsidRDefault="00405924" w:rsidP="0003405B"/>
        </w:tc>
        <w:tc>
          <w:tcPr>
            <w:tcW w:w="2157" w:type="dxa"/>
          </w:tcPr>
          <w:p w:rsidR="00405924" w:rsidRPr="00195D08" w:rsidRDefault="00405924" w:rsidP="0003405B"/>
        </w:tc>
        <w:tc>
          <w:tcPr>
            <w:tcW w:w="1300" w:type="dxa"/>
          </w:tcPr>
          <w:p w:rsidR="00405924" w:rsidRDefault="00405924" w:rsidP="0003405B"/>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405924" w:rsidRPr="00410239" w:rsidTr="0003405B">
        <w:tc>
          <w:tcPr>
            <w:tcW w:w="8630" w:type="dxa"/>
          </w:tcPr>
          <w:p w:rsidR="00405924" w:rsidRPr="00410239" w:rsidRDefault="00405924" w:rsidP="00405924">
            <w:pPr>
              <w:pStyle w:val="MinutesandAgendaTitles"/>
              <w:numPr>
                <w:ilvl w:val="0"/>
                <w:numId w:val="22"/>
              </w:numPr>
            </w:pPr>
            <w:r>
              <w:t>Adjournment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405924" w:rsidRPr="00410239" w:rsidTr="0003405B">
        <w:trPr>
          <w:cnfStyle w:val="100000000000" w:firstRow="1" w:lastRow="0" w:firstColumn="0" w:lastColumn="0" w:oddVBand="0" w:evenVBand="0" w:oddHBand="0" w:evenHBand="0" w:firstRowFirstColumn="0" w:firstRowLastColumn="0" w:lastRowFirstColumn="0" w:lastRowLastColumn="0"/>
        </w:trPr>
        <w:tc>
          <w:tcPr>
            <w:tcW w:w="2156" w:type="dxa"/>
          </w:tcPr>
          <w:p w:rsidR="00405924" w:rsidRPr="00410239" w:rsidRDefault="00405924" w:rsidP="0003405B"/>
        </w:tc>
        <w:tc>
          <w:tcPr>
            <w:tcW w:w="6474" w:type="dxa"/>
          </w:tcPr>
          <w:p w:rsidR="00405924" w:rsidRPr="00410239" w:rsidRDefault="00405924" w:rsidP="0003405B">
            <w:r>
              <w:t>Kathryn Corbett</w:t>
            </w:r>
          </w:p>
        </w:tc>
      </w:tr>
      <w:tr w:rsidR="00405924" w:rsidRPr="00195D08" w:rsidTr="0003405B">
        <w:tc>
          <w:tcPr>
            <w:tcW w:w="2156" w:type="dxa"/>
          </w:tcPr>
          <w:p w:rsidR="00405924" w:rsidRPr="00195D08" w:rsidRDefault="005B5F3D" w:rsidP="0003405B">
            <w:sdt>
              <w:sdtPr>
                <w:alias w:val="Agenda 3, discussion:"/>
                <w:tag w:val="Agenda 3, discussion:"/>
                <w:id w:val="1248933988"/>
                <w:placeholder>
                  <w:docPart w:val="B849C1E17266454DAD5F57D0CE325E8B"/>
                </w:placeholder>
                <w:temporary/>
                <w:showingPlcHdr/>
                <w15:appearance w15:val="hidden"/>
              </w:sdtPr>
              <w:sdtEndPr/>
              <w:sdtContent>
                <w:r w:rsidR="00405924" w:rsidRPr="00195D08">
                  <w:t>Discussion</w:t>
                </w:r>
              </w:sdtContent>
            </w:sdt>
          </w:p>
        </w:tc>
        <w:tc>
          <w:tcPr>
            <w:tcW w:w="6474" w:type="dxa"/>
          </w:tcPr>
          <w:p w:rsidR="00405924" w:rsidRPr="00195D08" w:rsidRDefault="00DC15CA" w:rsidP="0003405B">
            <w:r>
              <w:t>Meeting adjourned by Kathryn at 6:43 p.m.</w:t>
            </w:r>
          </w:p>
        </w:tc>
      </w:tr>
      <w:tr w:rsidR="00405924" w:rsidRPr="00195D08" w:rsidTr="0003405B">
        <w:sdt>
          <w:sdtPr>
            <w:alias w:val="Agenda 3, conclusions:"/>
            <w:tag w:val="Agenda 3, conclusions:"/>
            <w:id w:val="-1535881690"/>
            <w:placeholder>
              <w:docPart w:val="6334EDB3B029409EAA7A8D7A58FE3F48"/>
            </w:placeholder>
            <w:temporary/>
            <w:showingPlcHdr/>
            <w15:appearance w15:val="hidden"/>
          </w:sdtPr>
          <w:sdtEndPr/>
          <w:sdtContent>
            <w:tc>
              <w:tcPr>
                <w:tcW w:w="2156" w:type="dxa"/>
              </w:tcPr>
              <w:p w:rsidR="00405924" w:rsidRPr="00195D08" w:rsidRDefault="00405924" w:rsidP="0003405B">
                <w:r w:rsidRPr="00195D08">
                  <w:t>Conclusions</w:t>
                </w:r>
              </w:p>
            </w:tc>
          </w:sdtContent>
        </w:sdt>
        <w:tc>
          <w:tcPr>
            <w:tcW w:w="6474" w:type="dxa"/>
          </w:tcPr>
          <w:p w:rsidR="00405924" w:rsidRPr="00195D08" w:rsidRDefault="00405924" w:rsidP="0003405B"/>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405924" w:rsidRPr="00195D08" w:rsidTr="0003405B">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1276437140"/>
            <w:placeholder>
              <w:docPart w:val="45E3262562CF42F682BF30D637DEF4C5"/>
            </w:placeholder>
            <w:temporary/>
            <w:showingPlcHdr/>
            <w15:appearance w15:val="hidden"/>
          </w:sdtPr>
          <w:sdtEndPr/>
          <w:sdtContent>
            <w:tc>
              <w:tcPr>
                <w:tcW w:w="5173" w:type="dxa"/>
              </w:tcPr>
              <w:p w:rsidR="00405924" w:rsidRPr="00195D08" w:rsidRDefault="00405924" w:rsidP="0003405B">
                <w:r w:rsidRPr="00195D08">
                  <w:t>Action Items</w:t>
                </w:r>
              </w:p>
            </w:tc>
          </w:sdtContent>
        </w:sdt>
        <w:sdt>
          <w:sdtPr>
            <w:alias w:val="Agenda 3, person responsible:"/>
            <w:tag w:val="Agenda 3, person responsible:"/>
            <w:id w:val="-1352875266"/>
            <w:placeholder>
              <w:docPart w:val="2D8E0D99B66245B5B1C73984FA79EDD0"/>
            </w:placeholder>
            <w:temporary/>
            <w:showingPlcHdr/>
            <w15:appearance w15:val="hidden"/>
          </w:sdtPr>
          <w:sdtEndPr/>
          <w:sdtContent>
            <w:tc>
              <w:tcPr>
                <w:tcW w:w="2157" w:type="dxa"/>
              </w:tcPr>
              <w:p w:rsidR="00405924" w:rsidRPr="00195D08" w:rsidRDefault="00405924" w:rsidP="0003405B">
                <w:r w:rsidRPr="00195D08">
                  <w:t>Person Responsible</w:t>
                </w:r>
              </w:p>
            </w:tc>
          </w:sdtContent>
        </w:sdt>
        <w:sdt>
          <w:sdtPr>
            <w:alias w:val="Agenda 3, deadline:"/>
            <w:tag w:val="Agenda 3, deadline:"/>
            <w:id w:val="-465426910"/>
            <w:placeholder>
              <w:docPart w:val="BE32DB6F730D4663BD1E98877B372AC4"/>
            </w:placeholder>
            <w:temporary/>
            <w:showingPlcHdr/>
            <w15:appearance w15:val="hidden"/>
          </w:sdtPr>
          <w:sdtEndPr/>
          <w:sdtContent>
            <w:tc>
              <w:tcPr>
                <w:tcW w:w="1300" w:type="dxa"/>
              </w:tcPr>
              <w:p w:rsidR="00405924" w:rsidRPr="00195D08" w:rsidRDefault="00405924" w:rsidP="0003405B">
                <w:r w:rsidRPr="00195D08">
                  <w:t>Deadline</w:t>
                </w:r>
              </w:p>
            </w:tc>
          </w:sdtContent>
        </w:sdt>
      </w:tr>
      <w:tr w:rsidR="00405924" w:rsidRPr="00195D08" w:rsidTr="0003405B">
        <w:tc>
          <w:tcPr>
            <w:tcW w:w="5173" w:type="dxa"/>
          </w:tcPr>
          <w:p w:rsidR="00405924" w:rsidRPr="00195D08" w:rsidRDefault="00405924" w:rsidP="0003405B"/>
        </w:tc>
        <w:tc>
          <w:tcPr>
            <w:tcW w:w="2157" w:type="dxa"/>
          </w:tcPr>
          <w:p w:rsidR="00405924" w:rsidRPr="00195D08" w:rsidRDefault="00405924" w:rsidP="0003405B"/>
        </w:tc>
        <w:tc>
          <w:tcPr>
            <w:tcW w:w="1300" w:type="dxa"/>
          </w:tcPr>
          <w:p w:rsidR="00405924" w:rsidRPr="00195D08" w:rsidRDefault="00405924" w:rsidP="0003405B">
            <w:r>
              <w:t>None</w:t>
            </w:r>
          </w:p>
        </w:tc>
      </w:tr>
      <w:tr w:rsidR="00405924" w:rsidRPr="00195D08" w:rsidTr="0003405B">
        <w:tc>
          <w:tcPr>
            <w:tcW w:w="5173" w:type="dxa"/>
          </w:tcPr>
          <w:p w:rsidR="00405924" w:rsidRPr="00195D08" w:rsidRDefault="00405924" w:rsidP="0003405B"/>
        </w:tc>
        <w:tc>
          <w:tcPr>
            <w:tcW w:w="2157" w:type="dxa"/>
          </w:tcPr>
          <w:p w:rsidR="00405924" w:rsidRPr="00195D08" w:rsidRDefault="00405924" w:rsidP="0003405B"/>
        </w:tc>
        <w:tc>
          <w:tcPr>
            <w:tcW w:w="1300" w:type="dxa"/>
          </w:tcPr>
          <w:p w:rsidR="00405924" w:rsidRDefault="00405924" w:rsidP="0003405B"/>
        </w:tc>
      </w:tr>
    </w:tbl>
    <w:p w:rsidR="00195D08" w:rsidRDefault="00195D08" w:rsidP="003F4225"/>
    <w:sectPr w:rsidR="00195D08" w:rsidSect="0043271B">
      <w:head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F3D" w:rsidRDefault="005B5F3D">
      <w:r>
        <w:separator/>
      </w:r>
    </w:p>
  </w:endnote>
  <w:endnote w:type="continuationSeparator" w:id="0">
    <w:p w:rsidR="005B5F3D" w:rsidRDefault="005B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F3D" w:rsidRDefault="005B5F3D">
      <w:r>
        <w:separator/>
      </w:r>
    </w:p>
  </w:footnote>
  <w:footnote w:type="continuationSeparator" w:id="0">
    <w:p w:rsidR="005B5F3D" w:rsidRDefault="005B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70" w:rsidRDefault="005B5F3D" w:rsidP="00BA26A6">
    <w:pPr>
      <w:pStyle w:val="MeetingMinutesHeading"/>
    </w:pPr>
    <w:sdt>
      <w:sdtPr>
        <w:alias w:val="Minutes:"/>
        <w:tag w:val="Minutes:"/>
        <w:id w:val="1787923396"/>
        <w:placeholder>
          <w:docPart w:val="DE81E28C31FA4E78932DA74E0F6665B6"/>
        </w:placeholder>
        <w:temporary/>
        <w:showingPlcHdr/>
        <w15:appearance w15:val="hidden"/>
      </w:sdtPr>
      <w:sdtEndPr/>
      <w:sdtContent>
        <w:r w:rsidR="00BA26A6" w:rsidRPr="00BA26A6">
          <w:t>minutes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5F98"/>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C05C8"/>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248D1"/>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80A95"/>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D49EF"/>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13526"/>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62CB7"/>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B7E3D"/>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77206"/>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E2728"/>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9492D"/>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410FF"/>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36FFC"/>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7"/>
  </w:num>
  <w:num w:numId="12">
    <w:abstractNumId w:val="10"/>
  </w:num>
  <w:num w:numId="13">
    <w:abstractNumId w:val="12"/>
  </w:num>
  <w:num w:numId="14">
    <w:abstractNumId w:val="19"/>
  </w:num>
  <w:num w:numId="15">
    <w:abstractNumId w:val="21"/>
  </w:num>
  <w:num w:numId="16">
    <w:abstractNumId w:val="16"/>
  </w:num>
  <w:num w:numId="17">
    <w:abstractNumId w:val="18"/>
  </w:num>
  <w:num w:numId="18">
    <w:abstractNumId w:val="20"/>
  </w:num>
  <w:num w:numId="19">
    <w:abstractNumId w:val="14"/>
  </w:num>
  <w:num w:numId="20">
    <w:abstractNumId w:val="22"/>
  </w:num>
  <w:num w:numId="21">
    <w:abstractNumId w:val="11"/>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E7"/>
    <w:rsid w:val="00030FC8"/>
    <w:rsid w:val="0004568F"/>
    <w:rsid w:val="00070E66"/>
    <w:rsid w:val="00073AED"/>
    <w:rsid w:val="000A75F5"/>
    <w:rsid w:val="000C75DA"/>
    <w:rsid w:val="000E4C29"/>
    <w:rsid w:val="00137620"/>
    <w:rsid w:val="00160389"/>
    <w:rsid w:val="001822CD"/>
    <w:rsid w:val="0018514B"/>
    <w:rsid w:val="0019353F"/>
    <w:rsid w:val="00195D08"/>
    <w:rsid w:val="001A10F5"/>
    <w:rsid w:val="001B2051"/>
    <w:rsid w:val="001C4641"/>
    <w:rsid w:val="001D11CE"/>
    <w:rsid w:val="002661A9"/>
    <w:rsid w:val="002A5825"/>
    <w:rsid w:val="00302407"/>
    <w:rsid w:val="00331E07"/>
    <w:rsid w:val="00346AD2"/>
    <w:rsid w:val="003F4225"/>
    <w:rsid w:val="00405924"/>
    <w:rsid w:val="00410239"/>
    <w:rsid w:val="0043271B"/>
    <w:rsid w:val="00453EDE"/>
    <w:rsid w:val="00465A41"/>
    <w:rsid w:val="00474BB5"/>
    <w:rsid w:val="004C533C"/>
    <w:rsid w:val="004C6C7C"/>
    <w:rsid w:val="005325A0"/>
    <w:rsid w:val="00547153"/>
    <w:rsid w:val="00562515"/>
    <w:rsid w:val="005B5F3D"/>
    <w:rsid w:val="005F38B8"/>
    <w:rsid w:val="006210DC"/>
    <w:rsid w:val="00681902"/>
    <w:rsid w:val="006858FE"/>
    <w:rsid w:val="006E0E70"/>
    <w:rsid w:val="007270EB"/>
    <w:rsid w:val="00733577"/>
    <w:rsid w:val="007623AA"/>
    <w:rsid w:val="00793B2B"/>
    <w:rsid w:val="00794AC9"/>
    <w:rsid w:val="008017C1"/>
    <w:rsid w:val="00803711"/>
    <w:rsid w:val="00815D34"/>
    <w:rsid w:val="008E49D6"/>
    <w:rsid w:val="009010DC"/>
    <w:rsid w:val="00941485"/>
    <w:rsid w:val="009759DB"/>
    <w:rsid w:val="009A4B7B"/>
    <w:rsid w:val="009B5BE7"/>
    <w:rsid w:val="009D0401"/>
    <w:rsid w:val="009E1C12"/>
    <w:rsid w:val="00A2210A"/>
    <w:rsid w:val="00A46B0C"/>
    <w:rsid w:val="00A57407"/>
    <w:rsid w:val="00AA07CD"/>
    <w:rsid w:val="00B009F1"/>
    <w:rsid w:val="00B074A5"/>
    <w:rsid w:val="00B4503C"/>
    <w:rsid w:val="00B8019E"/>
    <w:rsid w:val="00BA26A6"/>
    <w:rsid w:val="00BF29EE"/>
    <w:rsid w:val="00C16A8E"/>
    <w:rsid w:val="00C21687"/>
    <w:rsid w:val="00C7087C"/>
    <w:rsid w:val="00C74B7F"/>
    <w:rsid w:val="00CA4B0E"/>
    <w:rsid w:val="00CC38D1"/>
    <w:rsid w:val="00D01216"/>
    <w:rsid w:val="00D51AE5"/>
    <w:rsid w:val="00D55AFF"/>
    <w:rsid w:val="00D963C6"/>
    <w:rsid w:val="00DA094C"/>
    <w:rsid w:val="00DC15CA"/>
    <w:rsid w:val="00DD7AAF"/>
    <w:rsid w:val="00DF43E0"/>
    <w:rsid w:val="00E14B99"/>
    <w:rsid w:val="00EA6146"/>
    <w:rsid w:val="00EE0997"/>
    <w:rsid w:val="00F03258"/>
    <w:rsid w:val="00F62FF2"/>
    <w:rsid w:val="00F830BF"/>
    <w:rsid w:val="00F86F4A"/>
    <w:rsid w:val="00FC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88FE685-2535-4973-BABC-406183E9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ewton\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148BF738A54EC5B50D5CCF04EE4544"/>
        <w:category>
          <w:name w:val="General"/>
          <w:gallery w:val="placeholder"/>
        </w:category>
        <w:types>
          <w:type w:val="bbPlcHdr"/>
        </w:types>
        <w:behaviors>
          <w:behavior w:val="content"/>
        </w:behaviors>
        <w:guid w:val="{42A03A99-29C2-4CDB-B567-6788632B7EF1}"/>
      </w:docPartPr>
      <w:docPartBody>
        <w:p w:rsidR="007B471D" w:rsidRDefault="007B471D">
          <w:pPr>
            <w:pStyle w:val="2E148BF738A54EC5B50D5CCF04EE4544"/>
          </w:pPr>
          <w:r w:rsidRPr="00195D08">
            <w:t>Meeting called by</w:t>
          </w:r>
        </w:p>
      </w:docPartBody>
    </w:docPart>
    <w:docPart>
      <w:docPartPr>
        <w:name w:val="DE81E28C31FA4E78932DA74E0F6665B6"/>
        <w:category>
          <w:name w:val="General"/>
          <w:gallery w:val="placeholder"/>
        </w:category>
        <w:types>
          <w:type w:val="bbPlcHdr"/>
        </w:types>
        <w:behaviors>
          <w:behavior w:val="content"/>
        </w:behaviors>
        <w:guid w:val="{796F281A-4D10-48D2-B7F9-EFF632905605}"/>
      </w:docPartPr>
      <w:docPartBody>
        <w:p w:rsidR="007B471D" w:rsidRDefault="007B471D">
          <w:pPr>
            <w:pStyle w:val="DE81E28C31FA4E78932DA74E0F6665B6"/>
          </w:pPr>
          <w:r w:rsidRPr="00195D08">
            <w:t>Type of meeting</w:t>
          </w:r>
        </w:p>
      </w:docPartBody>
    </w:docPart>
    <w:docPart>
      <w:docPartPr>
        <w:name w:val="09993DBB192B4778A99F32F0BDF975D7"/>
        <w:category>
          <w:name w:val="General"/>
          <w:gallery w:val="placeholder"/>
        </w:category>
        <w:types>
          <w:type w:val="bbPlcHdr"/>
        </w:types>
        <w:behaviors>
          <w:behavior w:val="content"/>
        </w:behaviors>
        <w:guid w:val="{B1DEDEE2-262B-4632-B423-9FD97B4FDBB1}"/>
      </w:docPartPr>
      <w:docPartBody>
        <w:p w:rsidR="007B471D" w:rsidRDefault="007B471D">
          <w:pPr>
            <w:pStyle w:val="09993DBB192B4778A99F32F0BDF975D7"/>
          </w:pPr>
          <w:r w:rsidRPr="00195D08">
            <w:t>Facilitator</w:t>
          </w:r>
        </w:p>
      </w:docPartBody>
    </w:docPart>
    <w:docPart>
      <w:docPartPr>
        <w:name w:val="1F538C48CC204D20B28587EB30907634"/>
        <w:category>
          <w:name w:val="General"/>
          <w:gallery w:val="placeholder"/>
        </w:category>
        <w:types>
          <w:type w:val="bbPlcHdr"/>
        </w:types>
        <w:behaviors>
          <w:behavior w:val="content"/>
        </w:behaviors>
        <w:guid w:val="{16AB3407-8ED9-4C03-8240-8AA0B513A829}"/>
      </w:docPartPr>
      <w:docPartBody>
        <w:p w:rsidR="007B471D" w:rsidRDefault="007B471D">
          <w:pPr>
            <w:pStyle w:val="1F538C48CC204D20B28587EB30907634"/>
          </w:pPr>
          <w:r w:rsidRPr="00195D08">
            <w:t>Note taker</w:t>
          </w:r>
        </w:p>
      </w:docPartBody>
    </w:docPart>
    <w:docPart>
      <w:docPartPr>
        <w:name w:val="271E2B98B06949D28087C46398414B62"/>
        <w:category>
          <w:name w:val="General"/>
          <w:gallery w:val="placeholder"/>
        </w:category>
        <w:types>
          <w:type w:val="bbPlcHdr"/>
        </w:types>
        <w:behaviors>
          <w:behavior w:val="content"/>
        </w:behaviors>
        <w:guid w:val="{FE96D01E-49C9-4D3E-BA5B-462649CCDACA}"/>
      </w:docPartPr>
      <w:docPartBody>
        <w:p w:rsidR="007B471D" w:rsidRDefault="007B471D">
          <w:pPr>
            <w:pStyle w:val="271E2B98B06949D28087C46398414B62"/>
          </w:pPr>
          <w:r w:rsidRPr="00195D08">
            <w:t>Attendees</w:t>
          </w:r>
        </w:p>
      </w:docPartBody>
    </w:docPart>
    <w:docPart>
      <w:docPartPr>
        <w:name w:val="F299AFB7CDAA4DB3979A09E5F715C360"/>
        <w:category>
          <w:name w:val="General"/>
          <w:gallery w:val="placeholder"/>
        </w:category>
        <w:types>
          <w:type w:val="bbPlcHdr"/>
        </w:types>
        <w:behaviors>
          <w:behavior w:val="content"/>
        </w:behaviors>
        <w:guid w:val="{C94512E0-80E0-48BB-9399-83877FB1C899}"/>
      </w:docPartPr>
      <w:docPartBody>
        <w:p w:rsidR="007B471D" w:rsidRDefault="007B471D">
          <w:pPr>
            <w:pStyle w:val="F299AFB7CDAA4DB3979A09E5F715C360"/>
          </w:pPr>
          <w:r w:rsidRPr="00195D08">
            <w:t>Discussion</w:t>
          </w:r>
        </w:p>
      </w:docPartBody>
    </w:docPart>
    <w:docPart>
      <w:docPartPr>
        <w:name w:val="43886357DDF649ADBFD019514A9A38EF"/>
        <w:category>
          <w:name w:val="General"/>
          <w:gallery w:val="placeholder"/>
        </w:category>
        <w:types>
          <w:type w:val="bbPlcHdr"/>
        </w:types>
        <w:behaviors>
          <w:behavior w:val="content"/>
        </w:behaviors>
        <w:guid w:val="{6938911A-C170-4866-A444-D5BFC9971444}"/>
      </w:docPartPr>
      <w:docPartBody>
        <w:p w:rsidR="007B471D" w:rsidRDefault="007B471D">
          <w:pPr>
            <w:pStyle w:val="43886357DDF649ADBFD019514A9A38EF"/>
          </w:pPr>
          <w:r w:rsidRPr="00BA26A6">
            <w:t>Action Items</w:t>
          </w:r>
        </w:p>
      </w:docPartBody>
    </w:docPart>
    <w:docPart>
      <w:docPartPr>
        <w:name w:val="88C8A03BB3C448B59A1A25B5F030C65D"/>
        <w:category>
          <w:name w:val="General"/>
          <w:gallery w:val="placeholder"/>
        </w:category>
        <w:types>
          <w:type w:val="bbPlcHdr"/>
        </w:types>
        <w:behaviors>
          <w:behavior w:val="content"/>
        </w:behaviors>
        <w:guid w:val="{02D98B83-9C42-47DD-90DD-1F6E016E6725}"/>
      </w:docPartPr>
      <w:docPartBody>
        <w:p w:rsidR="007B471D" w:rsidRDefault="007B471D">
          <w:pPr>
            <w:pStyle w:val="88C8A03BB3C448B59A1A25B5F030C65D"/>
          </w:pPr>
          <w:r w:rsidRPr="00195D08">
            <w:t>Person Responsible</w:t>
          </w:r>
        </w:p>
      </w:docPartBody>
    </w:docPart>
    <w:docPart>
      <w:docPartPr>
        <w:name w:val="F460B6D45AF84C679E555C0B6355B5DD"/>
        <w:category>
          <w:name w:val="General"/>
          <w:gallery w:val="placeholder"/>
        </w:category>
        <w:types>
          <w:type w:val="bbPlcHdr"/>
        </w:types>
        <w:behaviors>
          <w:behavior w:val="content"/>
        </w:behaviors>
        <w:guid w:val="{207034DE-1DFB-4D9B-928E-5AB4F2800998}"/>
      </w:docPartPr>
      <w:docPartBody>
        <w:p w:rsidR="007B471D" w:rsidRDefault="007B471D">
          <w:pPr>
            <w:pStyle w:val="F460B6D45AF84C679E555C0B6355B5DD"/>
          </w:pPr>
          <w:r w:rsidRPr="00195D08">
            <w:t>Deadline</w:t>
          </w:r>
        </w:p>
      </w:docPartBody>
    </w:docPart>
    <w:docPart>
      <w:docPartPr>
        <w:name w:val="D70C2FCFC3EC49C69BC226EA82B9BBE1"/>
        <w:category>
          <w:name w:val="General"/>
          <w:gallery w:val="placeholder"/>
        </w:category>
        <w:types>
          <w:type w:val="bbPlcHdr"/>
        </w:types>
        <w:behaviors>
          <w:behavior w:val="content"/>
        </w:behaviors>
        <w:guid w:val="{C9712CD6-F735-49A5-9209-E949AB2D7EDB}"/>
      </w:docPartPr>
      <w:docPartBody>
        <w:p w:rsidR="007B471D" w:rsidRDefault="007B471D">
          <w:pPr>
            <w:pStyle w:val="D70C2FCFC3EC49C69BC226EA82B9BBE1"/>
          </w:pPr>
          <w:r w:rsidRPr="00195D08">
            <w:t>Discussion</w:t>
          </w:r>
        </w:p>
      </w:docPartBody>
    </w:docPart>
    <w:docPart>
      <w:docPartPr>
        <w:name w:val="1118793C53ED4C759D6B9B8761158B87"/>
        <w:category>
          <w:name w:val="General"/>
          <w:gallery w:val="placeholder"/>
        </w:category>
        <w:types>
          <w:type w:val="bbPlcHdr"/>
        </w:types>
        <w:behaviors>
          <w:behavior w:val="content"/>
        </w:behaviors>
        <w:guid w:val="{521A56CF-F31E-4E80-987F-17CAB3734671}"/>
      </w:docPartPr>
      <w:docPartBody>
        <w:p w:rsidR="00F20ABC" w:rsidRDefault="007B471D" w:rsidP="007B471D">
          <w:pPr>
            <w:pStyle w:val="1118793C53ED4C759D6B9B8761158B87"/>
          </w:pPr>
          <w:r w:rsidRPr="00195D08">
            <w:t>Discussion</w:t>
          </w:r>
        </w:p>
      </w:docPartBody>
    </w:docPart>
    <w:docPart>
      <w:docPartPr>
        <w:name w:val="AD75C1417D844ABC8FE11FEA22D7F85A"/>
        <w:category>
          <w:name w:val="General"/>
          <w:gallery w:val="placeholder"/>
        </w:category>
        <w:types>
          <w:type w:val="bbPlcHdr"/>
        </w:types>
        <w:behaviors>
          <w:behavior w:val="content"/>
        </w:behaviors>
        <w:guid w:val="{B764B6DE-EC67-4F6B-8B51-30D97BE51830}"/>
      </w:docPartPr>
      <w:docPartBody>
        <w:p w:rsidR="00F20ABC" w:rsidRDefault="007B471D" w:rsidP="007B471D">
          <w:pPr>
            <w:pStyle w:val="AD75C1417D844ABC8FE11FEA22D7F85A"/>
          </w:pPr>
          <w:r w:rsidRPr="00195D08">
            <w:t>Discussion</w:t>
          </w:r>
        </w:p>
      </w:docPartBody>
    </w:docPart>
    <w:docPart>
      <w:docPartPr>
        <w:name w:val="159CF173453D4A2A8ABF49089EAED377"/>
        <w:category>
          <w:name w:val="General"/>
          <w:gallery w:val="placeholder"/>
        </w:category>
        <w:types>
          <w:type w:val="bbPlcHdr"/>
        </w:types>
        <w:behaviors>
          <w:behavior w:val="content"/>
        </w:behaviors>
        <w:guid w:val="{18186FB9-73D1-43F4-A6BB-8126C3ABE4C1}"/>
      </w:docPartPr>
      <w:docPartBody>
        <w:p w:rsidR="00F20ABC" w:rsidRDefault="007B471D" w:rsidP="007B471D">
          <w:pPr>
            <w:pStyle w:val="159CF173453D4A2A8ABF49089EAED377"/>
          </w:pPr>
          <w:r w:rsidRPr="00195D08">
            <w:t>Discussion</w:t>
          </w:r>
        </w:p>
      </w:docPartBody>
    </w:docPart>
    <w:docPart>
      <w:docPartPr>
        <w:name w:val="AB31C8D997D4450BABD814369B45BEA0"/>
        <w:category>
          <w:name w:val="General"/>
          <w:gallery w:val="placeholder"/>
        </w:category>
        <w:types>
          <w:type w:val="bbPlcHdr"/>
        </w:types>
        <w:behaviors>
          <w:behavior w:val="content"/>
        </w:behaviors>
        <w:guid w:val="{EA77B87E-766F-4F32-9DC0-90B5B7B8A925}"/>
      </w:docPartPr>
      <w:docPartBody>
        <w:p w:rsidR="00F20ABC" w:rsidRDefault="007B471D" w:rsidP="007B471D">
          <w:pPr>
            <w:pStyle w:val="AB31C8D997D4450BABD814369B45BEA0"/>
          </w:pPr>
          <w:r w:rsidRPr="00195D08">
            <w:t>Conclusions</w:t>
          </w:r>
        </w:p>
      </w:docPartBody>
    </w:docPart>
    <w:docPart>
      <w:docPartPr>
        <w:name w:val="D6BFE38AAC884DE7A56ABFCD4AF31F6A"/>
        <w:category>
          <w:name w:val="General"/>
          <w:gallery w:val="placeholder"/>
        </w:category>
        <w:types>
          <w:type w:val="bbPlcHdr"/>
        </w:types>
        <w:behaviors>
          <w:behavior w:val="content"/>
        </w:behaviors>
        <w:guid w:val="{A0A0D4CD-B51F-492F-96F4-E5E6F3962187}"/>
      </w:docPartPr>
      <w:docPartBody>
        <w:p w:rsidR="00F20ABC" w:rsidRDefault="007B471D" w:rsidP="007B471D">
          <w:pPr>
            <w:pStyle w:val="D6BFE38AAC884DE7A56ABFCD4AF31F6A"/>
          </w:pPr>
          <w:r w:rsidRPr="00195D08">
            <w:t>Action Items</w:t>
          </w:r>
        </w:p>
      </w:docPartBody>
    </w:docPart>
    <w:docPart>
      <w:docPartPr>
        <w:name w:val="0C57729C795747F49516D028DE217234"/>
        <w:category>
          <w:name w:val="General"/>
          <w:gallery w:val="placeholder"/>
        </w:category>
        <w:types>
          <w:type w:val="bbPlcHdr"/>
        </w:types>
        <w:behaviors>
          <w:behavior w:val="content"/>
        </w:behaviors>
        <w:guid w:val="{EA9D97E8-87E6-4360-8C71-4846DA953C7F}"/>
      </w:docPartPr>
      <w:docPartBody>
        <w:p w:rsidR="00F20ABC" w:rsidRDefault="007B471D" w:rsidP="007B471D">
          <w:pPr>
            <w:pStyle w:val="0C57729C795747F49516D028DE217234"/>
          </w:pPr>
          <w:r w:rsidRPr="00195D08">
            <w:t>Person Responsible</w:t>
          </w:r>
        </w:p>
      </w:docPartBody>
    </w:docPart>
    <w:docPart>
      <w:docPartPr>
        <w:name w:val="206769A8381443998BA7CA8A72A83F50"/>
        <w:category>
          <w:name w:val="General"/>
          <w:gallery w:val="placeholder"/>
        </w:category>
        <w:types>
          <w:type w:val="bbPlcHdr"/>
        </w:types>
        <w:behaviors>
          <w:behavior w:val="content"/>
        </w:behaviors>
        <w:guid w:val="{C9647B08-9763-41A4-B742-F677117C78E1}"/>
      </w:docPartPr>
      <w:docPartBody>
        <w:p w:rsidR="00F20ABC" w:rsidRDefault="007B471D" w:rsidP="007B471D">
          <w:pPr>
            <w:pStyle w:val="206769A8381443998BA7CA8A72A83F50"/>
          </w:pPr>
          <w:r w:rsidRPr="00195D08">
            <w:t>Deadline</w:t>
          </w:r>
        </w:p>
      </w:docPartBody>
    </w:docPart>
    <w:docPart>
      <w:docPartPr>
        <w:name w:val="E0E83D55B7AE45779DFEA0EF94BB226A"/>
        <w:category>
          <w:name w:val="General"/>
          <w:gallery w:val="placeholder"/>
        </w:category>
        <w:types>
          <w:type w:val="bbPlcHdr"/>
        </w:types>
        <w:behaviors>
          <w:behavior w:val="content"/>
        </w:behaviors>
        <w:guid w:val="{992C3715-FA8A-4480-85E8-C3BC87FB9B5C}"/>
      </w:docPartPr>
      <w:docPartBody>
        <w:p w:rsidR="00F20ABC" w:rsidRDefault="007B471D" w:rsidP="007B471D">
          <w:pPr>
            <w:pStyle w:val="E0E83D55B7AE45779DFEA0EF94BB226A"/>
          </w:pPr>
          <w:r w:rsidRPr="00195D08">
            <w:t>Discussion</w:t>
          </w:r>
        </w:p>
      </w:docPartBody>
    </w:docPart>
    <w:docPart>
      <w:docPartPr>
        <w:name w:val="6F68FA3BB1234FFEB458975C8A4E6999"/>
        <w:category>
          <w:name w:val="General"/>
          <w:gallery w:val="placeholder"/>
        </w:category>
        <w:types>
          <w:type w:val="bbPlcHdr"/>
        </w:types>
        <w:behaviors>
          <w:behavior w:val="content"/>
        </w:behaviors>
        <w:guid w:val="{46A93B88-1EAB-4DEE-B263-1F6F6AB92A78}"/>
      </w:docPartPr>
      <w:docPartBody>
        <w:p w:rsidR="00F20ABC" w:rsidRDefault="007B471D" w:rsidP="007B471D">
          <w:pPr>
            <w:pStyle w:val="6F68FA3BB1234FFEB458975C8A4E6999"/>
          </w:pPr>
          <w:r w:rsidRPr="00195D08">
            <w:t>Conclusions</w:t>
          </w:r>
        </w:p>
      </w:docPartBody>
    </w:docPart>
    <w:docPart>
      <w:docPartPr>
        <w:name w:val="BA1CD32C539A46C683EADE1665F5D1EC"/>
        <w:category>
          <w:name w:val="General"/>
          <w:gallery w:val="placeholder"/>
        </w:category>
        <w:types>
          <w:type w:val="bbPlcHdr"/>
        </w:types>
        <w:behaviors>
          <w:behavior w:val="content"/>
        </w:behaviors>
        <w:guid w:val="{C45E1970-2277-4511-A19A-F4E58A7E9A75}"/>
      </w:docPartPr>
      <w:docPartBody>
        <w:p w:rsidR="00F20ABC" w:rsidRDefault="007B471D" w:rsidP="007B471D">
          <w:pPr>
            <w:pStyle w:val="BA1CD32C539A46C683EADE1665F5D1EC"/>
          </w:pPr>
          <w:r w:rsidRPr="00195D08">
            <w:t>Action Items</w:t>
          </w:r>
        </w:p>
      </w:docPartBody>
    </w:docPart>
    <w:docPart>
      <w:docPartPr>
        <w:name w:val="A962CA70042844D0AD3B2BE77C4DBB9B"/>
        <w:category>
          <w:name w:val="General"/>
          <w:gallery w:val="placeholder"/>
        </w:category>
        <w:types>
          <w:type w:val="bbPlcHdr"/>
        </w:types>
        <w:behaviors>
          <w:behavior w:val="content"/>
        </w:behaviors>
        <w:guid w:val="{AB06E966-D609-4712-8853-FAA418DFE299}"/>
      </w:docPartPr>
      <w:docPartBody>
        <w:p w:rsidR="00F20ABC" w:rsidRDefault="007B471D" w:rsidP="007B471D">
          <w:pPr>
            <w:pStyle w:val="A962CA70042844D0AD3B2BE77C4DBB9B"/>
          </w:pPr>
          <w:r w:rsidRPr="00195D08">
            <w:t>Person Responsible</w:t>
          </w:r>
        </w:p>
      </w:docPartBody>
    </w:docPart>
    <w:docPart>
      <w:docPartPr>
        <w:name w:val="2F6A1A3622464788AC6B30C4480ACF02"/>
        <w:category>
          <w:name w:val="General"/>
          <w:gallery w:val="placeholder"/>
        </w:category>
        <w:types>
          <w:type w:val="bbPlcHdr"/>
        </w:types>
        <w:behaviors>
          <w:behavior w:val="content"/>
        </w:behaviors>
        <w:guid w:val="{38CE83D1-2CC8-45E1-B465-A41C6AC1EEC7}"/>
      </w:docPartPr>
      <w:docPartBody>
        <w:p w:rsidR="00F20ABC" w:rsidRDefault="007B471D" w:rsidP="007B471D">
          <w:pPr>
            <w:pStyle w:val="2F6A1A3622464788AC6B30C4480ACF02"/>
          </w:pPr>
          <w:r w:rsidRPr="00195D08">
            <w:t>Deadline</w:t>
          </w:r>
        </w:p>
      </w:docPartBody>
    </w:docPart>
    <w:docPart>
      <w:docPartPr>
        <w:name w:val="B47587845BA540BA860EA51099827EDC"/>
        <w:category>
          <w:name w:val="General"/>
          <w:gallery w:val="placeholder"/>
        </w:category>
        <w:types>
          <w:type w:val="bbPlcHdr"/>
        </w:types>
        <w:behaviors>
          <w:behavior w:val="content"/>
        </w:behaviors>
        <w:guid w:val="{B47C1F2C-DFAB-45F2-9E01-5E91B5EC0CD0}"/>
      </w:docPartPr>
      <w:docPartBody>
        <w:p w:rsidR="00F20ABC" w:rsidRDefault="007B471D" w:rsidP="007B471D">
          <w:pPr>
            <w:pStyle w:val="B47587845BA540BA860EA51099827EDC"/>
          </w:pPr>
          <w:r w:rsidRPr="00195D08">
            <w:t>Discussion</w:t>
          </w:r>
        </w:p>
      </w:docPartBody>
    </w:docPart>
    <w:docPart>
      <w:docPartPr>
        <w:name w:val="8B7DE7F315874CB695885515CDF5110A"/>
        <w:category>
          <w:name w:val="General"/>
          <w:gallery w:val="placeholder"/>
        </w:category>
        <w:types>
          <w:type w:val="bbPlcHdr"/>
        </w:types>
        <w:behaviors>
          <w:behavior w:val="content"/>
        </w:behaviors>
        <w:guid w:val="{2B837A4E-9C1A-41E4-9282-80B6B63F21A2}"/>
      </w:docPartPr>
      <w:docPartBody>
        <w:p w:rsidR="00A90226" w:rsidRDefault="000E2AC9" w:rsidP="000E2AC9">
          <w:pPr>
            <w:pStyle w:val="8B7DE7F315874CB695885515CDF5110A"/>
          </w:pPr>
          <w:r w:rsidRPr="00BA26A6">
            <w:t>Action Items</w:t>
          </w:r>
        </w:p>
      </w:docPartBody>
    </w:docPart>
    <w:docPart>
      <w:docPartPr>
        <w:name w:val="392296BF68D14E4488A3439A20258A09"/>
        <w:category>
          <w:name w:val="General"/>
          <w:gallery w:val="placeholder"/>
        </w:category>
        <w:types>
          <w:type w:val="bbPlcHdr"/>
        </w:types>
        <w:behaviors>
          <w:behavior w:val="content"/>
        </w:behaviors>
        <w:guid w:val="{16D119E5-26D7-4A1A-9802-91466AC77A28}"/>
      </w:docPartPr>
      <w:docPartBody>
        <w:p w:rsidR="00A90226" w:rsidRDefault="000E2AC9" w:rsidP="000E2AC9">
          <w:pPr>
            <w:pStyle w:val="392296BF68D14E4488A3439A20258A09"/>
          </w:pPr>
          <w:r w:rsidRPr="00195D08">
            <w:t>Person Responsible</w:t>
          </w:r>
        </w:p>
      </w:docPartBody>
    </w:docPart>
    <w:docPart>
      <w:docPartPr>
        <w:name w:val="F41E781A8B69428EBD324C5790EBDA44"/>
        <w:category>
          <w:name w:val="General"/>
          <w:gallery w:val="placeholder"/>
        </w:category>
        <w:types>
          <w:type w:val="bbPlcHdr"/>
        </w:types>
        <w:behaviors>
          <w:behavior w:val="content"/>
        </w:behaviors>
        <w:guid w:val="{6A63A3B6-9479-4F38-BF56-7FF22585B9F4}"/>
      </w:docPartPr>
      <w:docPartBody>
        <w:p w:rsidR="00A90226" w:rsidRDefault="000E2AC9" w:rsidP="000E2AC9">
          <w:pPr>
            <w:pStyle w:val="F41E781A8B69428EBD324C5790EBDA44"/>
          </w:pPr>
          <w:r w:rsidRPr="00195D08">
            <w:t>Deadline</w:t>
          </w:r>
        </w:p>
      </w:docPartBody>
    </w:docPart>
    <w:docPart>
      <w:docPartPr>
        <w:name w:val="7DA229B65C6E4B2AA028DD795A29FF8F"/>
        <w:category>
          <w:name w:val="General"/>
          <w:gallery w:val="placeholder"/>
        </w:category>
        <w:types>
          <w:type w:val="bbPlcHdr"/>
        </w:types>
        <w:behaviors>
          <w:behavior w:val="content"/>
        </w:behaviors>
        <w:guid w:val="{996BE8B0-4303-478D-B6AA-EA8E8BED0D6C}"/>
      </w:docPartPr>
      <w:docPartBody>
        <w:p w:rsidR="00A90226" w:rsidRDefault="000E2AC9" w:rsidP="000E2AC9">
          <w:pPr>
            <w:pStyle w:val="7DA229B65C6E4B2AA028DD795A29FF8F"/>
          </w:pPr>
          <w:r w:rsidRPr="00BA26A6">
            <w:t>Action Items</w:t>
          </w:r>
        </w:p>
      </w:docPartBody>
    </w:docPart>
    <w:docPart>
      <w:docPartPr>
        <w:name w:val="E4F19AACD0FA4F74801FC23EFCBEF938"/>
        <w:category>
          <w:name w:val="General"/>
          <w:gallery w:val="placeholder"/>
        </w:category>
        <w:types>
          <w:type w:val="bbPlcHdr"/>
        </w:types>
        <w:behaviors>
          <w:behavior w:val="content"/>
        </w:behaviors>
        <w:guid w:val="{86384AA3-888F-4A33-A364-E78738806400}"/>
      </w:docPartPr>
      <w:docPartBody>
        <w:p w:rsidR="00A90226" w:rsidRDefault="000E2AC9" w:rsidP="000E2AC9">
          <w:pPr>
            <w:pStyle w:val="E4F19AACD0FA4F74801FC23EFCBEF938"/>
          </w:pPr>
          <w:r w:rsidRPr="00195D08">
            <w:t>Person Responsible</w:t>
          </w:r>
        </w:p>
      </w:docPartBody>
    </w:docPart>
    <w:docPart>
      <w:docPartPr>
        <w:name w:val="02BF2222BF4E47E9B8677AE5626AFADC"/>
        <w:category>
          <w:name w:val="General"/>
          <w:gallery w:val="placeholder"/>
        </w:category>
        <w:types>
          <w:type w:val="bbPlcHdr"/>
        </w:types>
        <w:behaviors>
          <w:behavior w:val="content"/>
        </w:behaviors>
        <w:guid w:val="{74964551-B064-4E9B-99BF-F19B8E5E9EA1}"/>
      </w:docPartPr>
      <w:docPartBody>
        <w:p w:rsidR="00A90226" w:rsidRDefault="000E2AC9" w:rsidP="000E2AC9">
          <w:pPr>
            <w:pStyle w:val="02BF2222BF4E47E9B8677AE5626AFADC"/>
          </w:pPr>
          <w:r w:rsidRPr="00195D08">
            <w:t>Deadline</w:t>
          </w:r>
        </w:p>
      </w:docPartBody>
    </w:docPart>
    <w:docPart>
      <w:docPartPr>
        <w:name w:val="FF368DA422474E08A24F3FE07936566C"/>
        <w:category>
          <w:name w:val="General"/>
          <w:gallery w:val="placeholder"/>
        </w:category>
        <w:types>
          <w:type w:val="bbPlcHdr"/>
        </w:types>
        <w:behaviors>
          <w:behavior w:val="content"/>
        </w:behaviors>
        <w:guid w:val="{AA7FB4FD-CA47-4BB0-A748-87D7D959D0A2}"/>
      </w:docPartPr>
      <w:docPartBody>
        <w:p w:rsidR="00A90226" w:rsidRDefault="000E2AC9" w:rsidP="000E2AC9">
          <w:pPr>
            <w:pStyle w:val="FF368DA422474E08A24F3FE07936566C"/>
          </w:pPr>
          <w:r w:rsidRPr="00BA26A6">
            <w:t>Action Items</w:t>
          </w:r>
        </w:p>
      </w:docPartBody>
    </w:docPart>
    <w:docPart>
      <w:docPartPr>
        <w:name w:val="5710B117C4134837AFD94D2E956F4097"/>
        <w:category>
          <w:name w:val="General"/>
          <w:gallery w:val="placeholder"/>
        </w:category>
        <w:types>
          <w:type w:val="bbPlcHdr"/>
        </w:types>
        <w:behaviors>
          <w:behavior w:val="content"/>
        </w:behaviors>
        <w:guid w:val="{588EB046-A158-4E51-9D30-BAAF30EAFD1C}"/>
      </w:docPartPr>
      <w:docPartBody>
        <w:p w:rsidR="00A90226" w:rsidRDefault="000E2AC9" w:rsidP="000E2AC9">
          <w:pPr>
            <w:pStyle w:val="5710B117C4134837AFD94D2E956F4097"/>
          </w:pPr>
          <w:r w:rsidRPr="00195D08">
            <w:t>Person Responsible</w:t>
          </w:r>
        </w:p>
      </w:docPartBody>
    </w:docPart>
    <w:docPart>
      <w:docPartPr>
        <w:name w:val="F028389BF9264E5E9A6E6BF5749B8F23"/>
        <w:category>
          <w:name w:val="General"/>
          <w:gallery w:val="placeholder"/>
        </w:category>
        <w:types>
          <w:type w:val="bbPlcHdr"/>
        </w:types>
        <w:behaviors>
          <w:behavior w:val="content"/>
        </w:behaviors>
        <w:guid w:val="{864384B8-AFD5-4A2A-9BB9-E43F2619F29B}"/>
      </w:docPartPr>
      <w:docPartBody>
        <w:p w:rsidR="00A90226" w:rsidRDefault="000E2AC9" w:rsidP="000E2AC9">
          <w:pPr>
            <w:pStyle w:val="F028389BF9264E5E9A6E6BF5749B8F23"/>
          </w:pPr>
          <w:r w:rsidRPr="00195D08">
            <w:t>Deadline</w:t>
          </w:r>
        </w:p>
      </w:docPartBody>
    </w:docPart>
    <w:docPart>
      <w:docPartPr>
        <w:name w:val="62B60DB3FBE74FFF85FD4AC2F47D0E1C"/>
        <w:category>
          <w:name w:val="General"/>
          <w:gallery w:val="placeholder"/>
        </w:category>
        <w:types>
          <w:type w:val="bbPlcHdr"/>
        </w:types>
        <w:behaviors>
          <w:behavior w:val="content"/>
        </w:behaviors>
        <w:guid w:val="{FB248ED9-3579-4882-88CF-1D084815A668}"/>
      </w:docPartPr>
      <w:docPartBody>
        <w:p w:rsidR="00A90226" w:rsidRDefault="000E2AC9" w:rsidP="000E2AC9">
          <w:pPr>
            <w:pStyle w:val="62B60DB3FBE74FFF85FD4AC2F47D0E1C"/>
          </w:pPr>
          <w:r w:rsidRPr="00195D08">
            <w:t>Conclusions</w:t>
          </w:r>
        </w:p>
      </w:docPartBody>
    </w:docPart>
    <w:docPart>
      <w:docPartPr>
        <w:name w:val="E7D1311EA163485089DD7F1B8DAB2AAA"/>
        <w:category>
          <w:name w:val="General"/>
          <w:gallery w:val="placeholder"/>
        </w:category>
        <w:types>
          <w:type w:val="bbPlcHdr"/>
        </w:types>
        <w:behaviors>
          <w:behavior w:val="content"/>
        </w:behaviors>
        <w:guid w:val="{E9A334DF-8A6C-4428-B2AB-1E02616FFA13}"/>
      </w:docPartPr>
      <w:docPartBody>
        <w:p w:rsidR="00A90226" w:rsidRDefault="000E2AC9" w:rsidP="000E2AC9">
          <w:pPr>
            <w:pStyle w:val="E7D1311EA163485089DD7F1B8DAB2AAA"/>
          </w:pPr>
          <w:r w:rsidRPr="00195D08">
            <w:t>Conclusions</w:t>
          </w:r>
        </w:p>
      </w:docPartBody>
    </w:docPart>
    <w:docPart>
      <w:docPartPr>
        <w:name w:val="1CCC4C87BC8A4FE4A64F174CB55131C6"/>
        <w:category>
          <w:name w:val="General"/>
          <w:gallery w:val="placeholder"/>
        </w:category>
        <w:types>
          <w:type w:val="bbPlcHdr"/>
        </w:types>
        <w:behaviors>
          <w:behavior w:val="content"/>
        </w:behaviors>
        <w:guid w:val="{A1401FCF-EE4B-4F79-B33C-1B71A4B85B95}"/>
      </w:docPartPr>
      <w:docPartBody>
        <w:p w:rsidR="00A90226" w:rsidRDefault="000E2AC9" w:rsidP="000E2AC9">
          <w:pPr>
            <w:pStyle w:val="1CCC4C87BC8A4FE4A64F174CB55131C6"/>
          </w:pPr>
          <w:r w:rsidRPr="00195D08">
            <w:t>Conclusions</w:t>
          </w:r>
        </w:p>
      </w:docPartBody>
    </w:docPart>
    <w:docPart>
      <w:docPartPr>
        <w:name w:val="F40BB9A2A3084F5E922417D65E71A038"/>
        <w:category>
          <w:name w:val="General"/>
          <w:gallery w:val="placeholder"/>
        </w:category>
        <w:types>
          <w:type w:val="bbPlcHdr"/>
        </w:types>
        <w:behaviors>
          <w:behavior w:val="content"/>
        </w:behaviors>
        <w:guid w:val="{57780E0D-C737-4CE3-AD1F-52C3E1CD1C87}"/>
      </w:docPartPr>
      <w:docPartBody>
        <w:p w:rsidR="00A90226" w:rsidRDefault="000E2AC9" w:rsidP="000E2AC9">
          <w:pPr>
            <w:pStyle w:val="F40BB9A2A3084F5E922417D65E71A038"/>
          </w:pPr>
          <w:r w:rsidRPr="00195D08">
            <w:t>Conclusions</w:t>
          </w:r>
        </w:p>
      </w:docPartBody>
    </w:docPart>
    <w:docPart>
      <w:docPartPr>
        <w:name w:val="3C4268050CB84A168F3A3A46A478D5BA"/>
        <w:category>
          <w:name w:val="General"/>
          <w:gallery w:val="placeholder"/>
        </w:category>
        <w:types>
          <w:type w:val="bbPlcHdr"/>
        </w:types>
        <w:behaviors>
          <w:behavior w:val="content"/>
        </w:behaviors>
        <w:guid w:val="{5CC39F1F-2818-4787-A765-E7861AC4450F}"/>
      </w:docPartPr>
      <w:docPartBody>
        <w:p w:rsidR="00A90226" w:rsidRDefault="000E2AC9" w:rsidP="000E2AC9">
          <w:pPr>
            <w:pStyle w:val="3C4268050CB84A168F3A3A46A478D5BA"/>
          </w:pPr>
          <w:r w:rsidRPr="00195D08">
            <w:t>Conclusions</w:t>
          </w:r>
        </w:p>
      </w:docPartBody>
    </w:docPart>
    <w:docPart>
      <w:docPartPr>
        <w:name w:val="131BF27E203D48D68AD1C80F26109ED1"/>
        <w:category>
          <w:name w:val="General"/>
          <w:gallery w:val="placeholder"/>
        </w:category>
        <w:types>
          <w:type w:val="bbPlcHdr"/>
        </w:types>
        <w:behaviors>
          <w:behavior w:val="content"/>
        </w:behaviors>
        <w:guid w:val="{9904571C-2D98-44DB-A24A-6923212DA260}"/>
      </w:docPartPr>
      <w:docPartBody>
        <w:p w:rsidR="00A90226" w:rsidRDefault="000E2AC9" w:rsidP="000E2AC9">
          <w:pPr>
            <w:pStyle w:val="131BF27E203D48D68AD1C80F26109ED1"/>
          </w:pPr>
          <w:r w:rsidRPr="00195D08">
            <w:t>Action Items</w:t>
          </w:r>
        </w:p>
      </w:docPartBody>
    </w:docPart>
    <w:docPart>
      <w:docPartPr>
        <w:name w:val="368F2648345C4E17A1DACD08DA73B44E"/>
        <w:category>
          <w:name w:val="General"/>
          <w:gallery w:val="placeholder"/>
        </w:category>
        <w:types>
          <w:type w:val="bbPlcHdr"/>
        </w:types>
        <w:behaviors>
          <w:behavior w:val="content"/>
        </w:behaviors>
        <w:guid w:val="{B054F53D-240F-491D-9427-F2FA17EDB208}"/>
      </w:docPartPr>
      <w:docPartBody>
        <w:p w:rsidR="00A90226" w:rsidRDefault="000E2AC9" w:rsidP="000E2AC9">
          <w:pPr>
            <w:pStyle w:val="368F2648345C4E17A1DACD08DA73B44E"/>
          </w:pPr>
          <w:r w:rsidRPr="00195D08">
            <w:t>Person Responsible</w:t>
          </w:r>
        </w:p>
      </w:docPartBody>
    </w:docPart>
    <w:docPart>
      <w:docPartPr>
        <w:name w:val="3D8A189660EF4763B702DD65B5E744D9"/>
        <w:category>
          <w:name w:val="General"/>
          <w:gallery w:val="placeholder"/>
        </w:category>
        <w:types>
          <w:type w:val="bbPlcHdr"/>
        </w:types>
        <w:behaviors>
          <w:behavior w:val="content"/>
        </w:behaviors>
        <w:guid w:val="{BC16814E-44AD-4707-9F8F-8B6E4BF0E8A2}"/>
      </w:docPartPr>
      <w:docPartBody>
        <w:p w:rsidR="00A90226" w:rsidRDefault="000E2AC9" w:rsidP="000E2AC9">
          <w:pPr>
            <w:pStyle w:val="3D8A189660EF4763B702DD65B5E744D9"/>
          </w:pPr>
          <w:r w:rsidRPr="00195D08">
            <w:t>Deadline</w:t>
          </w:r>
        </w:p>
      </w:docPartBody>
    </w:docPart>
    <w:docPart>
      <w:docPartPr>
        <w:name w:val="D0FA66C3DD3545A4A25525BB28F18D72"/>
        <w:category>
          <w:name w:val="General"/>
          <w:gallery w:val="placeholder"/>
        </w:category>
        <w:types>
          <w:type w:val="bbPlcHdr"/>
        </w:types>
        <w:behaviors>
          <w:behavior w:val="content"/>
        </w:behaviors>
        <w:guid w:val="{3447BE83-8336-42BA-B66A-9837632A1786}"/>
      </w:docPartPr>
      <w:docPartBody>
        <w:p w:rsidR="00A90226" w:rsidRDefault="000E2AC9" w:rsidP="000E2AC9">
          <w:pPr>
            <w:pStyle w:val="D0FA66C3DD3545A4A25525BB28F18D72"/>
          </w:pPr>
          <w:r w:rsidRPr="00195D08">
            <w:t>Discussion</w:t>
          </w:r>
        </w:p>
      </w:docPartBody>
    </w:docPart>
    <w:docPart>
      <w:docPartPr>
        <w:name w:val="DDF847B47F184EBC889651C90BAF5844"/>
        <w:category>
          <w:name w:val="General"/>
          <w:gallery w:val="placeholder"/>
        </w:category>
        <w:types>
          <w:type w:val="bbPlcHdr"/>
        </w:types>
        <w:behaviors>
          <w:behavior w:val="content"/>
        </w:behaviors>
        <w:guid w:val="{AB447FC7-BD09-4533-9270-2A8113A75BC4}"/>
      </w:docPartPr>
      <w:docPartBody>
        <w:p w:rsidR="00A90226" w:rsidRDefault="000E2AC9" w:rsidP="000E2AC9">
          <w:pPr>
            <w:pStyle w:val="DDF847B47F184EBC889651C90BAF5844"/>
          </w:pPr>
          <w:r w:rsidRPr="00195D08">
            <w:t>Conclusions</w:t>
          </w:r>
        </w:p>
      </w:docPartBody>
    </w:docPart>
    <w:docPart>
      <w:docPartPr>
        <w:name w:val="F7AC9C2F87F2442CAC3C549549EB8E34"/>
        <w:category>
          <w:name w:val="General"/>
          <w:gallery w:val="placeholder"/>
        </w:category>
        <w:types>
          <w:type w:val="bbPlcHdr"/>
        </w:types>
        <w:behaviors>
          <w:behavior w:val="content"/>
        </w:behaviors>
        <w:guid w:val="{A127F841-965A-4720-9360-66F29537F1A5}"/>
      </w:docPartPr>
      <w:docPartBody>
        <w:p w:rsidR="00A90226" w:rsidRDefault="000E2AC9" w:rsidP="000E2AC9">
          <w:pPr>
            <w:pStyle w:val="F7AC9C2F87F2442CAC3C549549EB8E34"/>
          </w:pPr>
          <w:r w:rsidRPr="00195D08">
            <w:t>Action Items</w:t>
          </w:r>
        </w:p>
      </w:docPartBody>
    </w:docPart>
    <w:docPart>
      <w:docPartPr>
        <w:name w:val="850FC23A8D64482C96275E446C5EF968"/>
        <w:category>
          <w:name w:val="General"/>
          <w:gallery w:val="placeholder"/>
        </w:category>
        <w:types>
          <w:type w:val="bbPlcHdr"/>
        </w:types>
        <w:behaviors>
          <w:behavior w:val="content"/>
        </w:behaviors>
        <w:guid w:val="{47A4480F-564F-4BD6-A994-B55B07315420}"/>
      </w:docPartPr>
      <w:docPartBody>
        <w:p w:rsidR="00A90226" w:rsidRDefault="000E2AC9" w:rsidP="000E2AC9">
          <w:pPr>
            <w:pStyle w:val="850FC23A8D64482C96275E446C5EF968"/>
          </w:pPr>
          <w:r w:rsidRPr="00195D08">
            <w:t>Person Responsible</w:t>
          </w:r>
        </w:p>
      </w:docPartBody>
    </w:docPart>
    <w:docPart>
      <w:docPartPr>
        <w:name w:val="2BE10BFE6127493FA0B54F59B5B49CD6"/>
        <w:category>
          <w:name w:val="General"/>
          <w:gallery w:val="placeholder"/>
        </w:category>
        <w:types>
          <w:type w:val="bbPlcHdr"/>
        </w:types>
        <w:behaviors>
          <w:behavior w:val="content"/>
        </w:behaviors>
        <w:guid w:val="{B4F5F6B3-260C-4873-8336-41C844A6AA81}"/>
      </w:docPartPr>
      <w:docPartBody>
        <w:p w:rsidR="00A90226" w:rsidRDefault="000E2AC9" w:rsidP="000E2AC9">
          <w:pPr>
            <w:pStyle w:val="2BE10BFE6127493FA0B54F59B5B49CD6"/>
          </w:pPr>
          <w:r w:rsidRPr="00195D08">
            <w:t>Deadline</w:t>
          </w:r>
        </w:p>
      </w:docPartBody>
    </w:docPart>
    <w:docPart>
      <w:docPartPr>
        <w:name w:val="B849C1E17266454DAD5F57D0CE325E8B"/>
        <w:category>
          <w:name w:val="General"/>
          <w:gallery w:val="placeholder"/>
        </w:category>
        <w:types>
          <w:type w:val="bbPlcHdr"/>
        </w:types>
        <w:behaviors>
          <w:behavior w:val="content"/>
        </w:behaviors>
        <w:guid w:val="{8E06E371-E3E2-4382-9A96-F88DEA5DCC62}"/>
      </w:docPartPr>
      <w:docPartBody>
        <w:p w:rsidR="00A90226" w:rsidRDefault="000E2AC9" w:rsidP="000E2AC9">
          <w:pPr>
            <w:pStyle w:val="B849C1E17266454DAD5F57D0CE325E8B"/>
          </w:pPr>
          <w:r w:rsidRPr="00195D08">
            <w:t>Discussion</w:t>
          </w:r>
        </w:p>
      </w:docPartBody>
    </w:docPart>
    <w:docPart>
      <w:docPartPr>
        <w:name w:val="6334EDB3B029409EAA7A8D7A58FE3F48"/>
        <w:category>
          <w:name w:val="General"/>
          <w:gallery w:val="placeholder"/>
        </w:category>
        <w:types>
          <w:type w:val="bbPlcHdr"/>
        </w:types>
        <w:behaviors>
          <w:behavior w:val="content"/>
        </w:behaviors>
        <w:guid w:val="{B93AB935-DBF0-4CC6-9E38-0B6F5F14DE03}"/>
      </w:docPartPr>
      <w:docPartBody>
        <w:p w:rsidR="00A90226" w:rsidRDefault="000E2AC9" w:rsidP="000E2AC9">
          <w:pPr>
            <w:pStyle w:val="6334EDB3B029409EAA7A8D7A58FE3F48"/>
          </w:pPr>
          <w:r w:rsidRPr="00195D08">
            <w:t>Conclusions</w:t>
          </w:r>
        </w:p>
      </w:docPartBody>
    </w:docPart>
    <w:docPart>
      <w:docPartPr>
        <w:name w:val="45E3262562CF42F682BF30D637DEF4C5"/>
        <w:category>
          <w:name w:val="General"/>
          <w:gallery w:val="placeholder"/>
        </w:category>
        <w:types>
          <w:type w:val="bbPlcHdr"/>
        </w:types>
        <w:behaviors>
          <w:behavior w:val="content"/>
        </w:behaviors>
        <w:guid w:val="{A18A1632-5D76-475A-BFFA-222696CDFDEC}"/>
      </w:docPartPr>
      <w:docPartBody>
        <w:p w:rsidR="00A90226" w:rsidRDefault="000E2AC9" w:rsidP="000E2AC9">
          <w:pPr>
            <w:pStyle w:val="45E3262562CF42F682BF30D637DEF4C5"/>
          </w:pPr>
          <w:r w:rsidRPr="00195D08">
            <w:t>Action Items</w:t>
          </w:r>
        </w:p>
      </w:docPartBody>
    </w:docPart>
    <w:docPart>
      <w:docPartPr>
        <w:name w:val="2D8E0D99B66245B5B1C73984FA79EDD0"/>
        <w:category>
          <w:name w:val="General"/>
          <w:gallery w:val="placeholder"/>
        </w:category>
        <w:types>
          <w:type w:val="bbPlcHdr"/>
        </w:types>
        <w:behaviors>
          <w:behavior w:val="content"/>
        </w:behaviors>
        <w:guid w:val="{E2E73990-DFF4-40C7-BE6D-E54DDD783389}"/>
      </w:docPartPr>
      <w:docPartBody>
        <w:p w:rsidR="00A90226" w:rsidRDefault="000E2AC9" w:rsidP="000E2AC9">
          <w:pPr>
            <w:pStyle w:val="2D8E0D99B66245B5B1C73984FA79EDD0"/>
          </w:pPr>
          <w:r w:rsidRPr="00195D08">
            <w:t>Person Responsible</w:t>
          </w:r>
        </w:p>
      </w:docPartBody>
    </w:docPart>
    <w:docPart>
      <w:docPartPr>
        <w:name w:val="BE32DB6F730D4663BD1E98877B372AC4"/>
        <w:category>
          <w:name w:val="General"/>
          <w:gallery w:val="placeholder"/>
        </w:category>
        <w:types>
          <w:type w:val="bbPlcHdr"/>
        </w:types>
        <w:behaviors>
          <w:behavior w:val="content"/>
        </w:behaviors>
        <w:guid w:val="{413DF397-C34B-41B0-A63E-7512692959C7}"/>
      </w:docPartPr>
      <w:docPartBody>
        <w:p w:rsidR="00A90226" w:rsidRDefault="000E2AC9" w:rsidP="000E2AC9">
          <w:pPr>
            <w:pStyle w:val="BE32DB6F730D4663BD1E98877B372AC4"/>
          </w:pPr>
          <w:r w:rsidRPr="00195D08">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1D"/>
    <w:rsid w:val="000E2AC9"/>
    <w:rsid w:val="007B305B"/>
    <w:rsid w:val="007B471D"/>
    <w:rsid w:val="008640B3"/>
    <w:rsid w:val="00A90226"/>
    <w:rsid w:val="00F2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1C0E60DEBF43C3ADF7C9FABB06E42C">
    <w:name w:val="631C0E60DEBF43C3ADF7C9FABB06E42C"/>
  </w:style>
  <w:style w:type="paragraph" w:customStyle="1" w:styleId="CD98752592254D99BD6F63FB143BB1ED">
    <w:name w:val="CD98752592254D99BD6F63FB143BB1ED"/>
  </w:style>
  <w:style w:type="paragraph" w:customStyle="1" w:styleId="754809479CC746A8A795D5001DB9044D">
    <w:name w:val="754809479CC746A8A795D5001DB9044D"/>
  </w:style>
  <w:style w:type="paragraph" w:customStyle="1" w:styleId="57AC90508EDB4F028F85C2309C834197">
    <w:name w:val="57AC90508EDB4F028F85C2309C834197"/>
  </w:style>
  <w:style w:type="paragraph" w:customStyle="1" w:styleId="2E148BF738A54EC5B50D5CCF04EE4544">
    <w:name w:val="2E148BF738A54EC5B50D5CCF04EE4544"/>
  </w:style>
  <w:style w:type="paragraph" w:customStyle="1" w:styleId="67EEA46C06D744448A8C956040BCD537">
    <w:name w:val="67EEA46C06D744448A8C956040BCD537"/>
  </w:style>
  <w:style w:type="paragraph" w:customStyle="1" w:styleId="DE81E28C31FA4E78932DA74E0F6665B6">
    <w:name w:val="DE81E28C31FA4E78932DA74E0F6665B6"/>
  </w:style>
  <w:style w:type="paragraph" w:customStyle="1" w:styleId="7042B6F5CC6C4675834FE22916FD4235">
    <w:name w:val="7042B6F5CC6C4675834FE22916FD4235"/>
  </w:style>
  <w:style w:type="paragraph" w:customStyle="1" w:styleId="09993DBB192B4778A99F32F0BDF975D7">
    <w:name w:val="09993DBB192B4778A99F32F0BDF975D7"/>
  </w:style>
  <w:style w:type="paragraph" w:customStyle="1" w:styleId="D54A645337D046E7A226A139B063EA81">
    <w:name w:val="D54A645337D046E7A226A139B063EA81"/>
  </w:style>
  <w:style w:type="paragraph" w:customStyle="1" w:styleId="1F538C48CC204D20B28587EB30907634">
    <w:name w:val="1F538C48CC204D20B28587EB30907634"/>
  </w:style>
  <w:style w:type="paragraph" w:customStyle="1" w:styleId="421FE81901B34C66BD474D54388E6E4B">
    <w:name w:val="421FE81901B34C66BD474D54388E6E4B"/>
  </w:style>
  <w:style w:type="paragraph" w:customStyle="1" w:styleId="E17C1CABF862464EB8FC40DE6DB25D86">
    <w:name w:val="E17C1CABF862464EB8FC40DE6DB25D86"/>
  </w:style>
  <w:style w:type="paragraph" w:customStyle="1" w:styleId="9E5AA5C521FD4C9AB493778AD8CE3B6A">
    <w:name w:val="9E5AA5C521FD4C9AB493778AD8CE3B6A"/>
  </w:style>
  <w:style w:type="paragraph" w:customStyle="1" w:styleId="271E2B98B06949D28087C46398414B62">
    <w:name w:val="271E2B98B06949D28087C46398414B62"/>
  </w:style>
  <w:style w:type="paragraph" w:customStyle="1" w:styleId="386BE92A97F14655845586C0194792AA">
    <w:name w:val="386BE92A97F14655845586C0194792AA"/>
  </w:style>
  <w:style w:type="paragraph" w:customStyle="1" w:styleId="2FBE012522AE40209A3E193C926A6C39">
    <w:name w:val="2FBE012522AE40209A3E193C926A6C39"/>
  </w:style>
  <w:style w:type="paragraph" w:customStyle="1" w:styleId="E49BC03441CD40B8865A511F28A5CCF3">
    <w:name w:val="E49BC03441CD40B8865A511F28A5CCF3"/>
  </w:style>
  <w:style w:type="paragraph" w:customStyle="1" w:styleId="FB4627FCC91C49A6BF58E183168407D5">
    <w:name w:val="FB4627FCC91C49A6BF58E183168407D5"/>
  </w:style>
  <w:style w:type="paragraph" w:customStyle="1" w:styleId="062182944678450AAB77D1C4F5CD4969">
    <w:name w:val="062182944678450AAB77D1C4F5CD4969"/>
  </w:style>
  <w:style w:type="paragraph" w:customStyle="1" w:styleId="5DBC965CF3284BAE85B7D6C30CB52334">
    <w:name w:val="5DBC965CF3284BAE85B7D6C30CB52334"/>
  </w:style>
  <w:style w:type="paragraph" w:customStyle="1" w:styleId="A17318E66E2B4324AC02A5AF6E7C0C84">
    <w:name w:val="A17318E66E2B4324AC02A5AF6E7C0C84"/>
  </w:style>
  <w:style w:type="paragraph" w:customStyle="1" w:styleId="A26864344E2C491ABA57363459BB837E">
    <w:name w:val="A26864344E2C491ABA57363459BB837E"/>
  </w:style>
  <w:style w:type="paragraph" w:customStyle="1" w:styleId="6D48C30B036A42E9AA9209EAB9FC7BEC">
    <w:name w:val="6D48C30B036A42E9AA9209EAB9FC7BEC"/>
  </w:style>
  <w:style w:type="paragraph" w:customStyle="1" w:styleId="DD3E34FC2A3A434AA6CFDE5154047724">
    <w:name w:val="DD3E34FC2A3A434AA6CFDE5154047724"/>
  </w:style>
  <w:style w:type="paragraph" w:customStyle="1" w:styleId="32B48737EA9C47D3AA08DB256D193A10">
    <w:name w:val="32B48737EA9C47D3AA08DB256D193A10"/>
  </w:style>
  <w:style w:type="paragraph" w:customStyle="1" w:styleId="B09ACE46B6C446478DFB3AA5F8A7DFD2">
    <w:name w:val="B09ACE46B6C446478DFB3AA5F8A7DFD2"/>
  </w:style>
  <w:style w:type="paragraph" w:customStyle="1" w:styleId="84199C9B5A21463C9DA9966B485390BF">
    <w:name w:val="84199C9B5A21463C9DA9966B485390BF"/>
  </w:style>
  <w:style w:type="paragraph" w:customStyle="1" w:styleId="79B2928D0B2743CBB555AA933ADE18A5">
    <w:name w:val="79B2928D0B2743CBB555AA933ADE18A5"/>
  </w:style>
  <w:style w:type="paragraph" w:customStyle="1" w:styleId="C19D38AE9CA8479E9D255DE10CA031C5">
    <w:name w:val="C19D38AE9CA8479E9D255DE10CA031C5"/>
  </w:style>
  <w:style w:type="paragraph" w:customStyle="1" w:styleId="2F976ED55EC745FF948679E4FB4964D8">
    <w:name w:val="2F976ED55EC745FF948679E4FB4964D8"/>
  </w:style>
  <w:style w:type="paragraph" w:customStyle="1" w:styleId="DB8072B278DE48A781D937A6ECBA2309">
    <w:name w:val="DB8072B278DE48A781D937A6ECBA2309"/>
  </w:style>
  <w:style w:type="paragraph" w:customStyle="1" w:styleId="E3A6F8F0AE0D4CEEB87BF46060601478">
    <w:name w:val="E3A6F8F0AE0D4CEEB87BF46060601478"/>
  </w:style>
  <w:style w:type="paragraph" w:customStyle="1" w:styleId="FE8FDADBA2B7409F9ECDA5337765429B">
    <w:name w:val="FE8FDADBA2B7409F9ECDA5337765429B"/>
  </w:style>
  <w:style w:type="paragraph" w:customStyle="1" w:styleId="15C3B626B0AC46C78E900408028BF475">
    <w:name w:val="15C3B626B0AC46C78E900408028BF475"/>
  </w:style>
  <w:style w:type="paragraph" w:customStyle="1" w:styleId="F299AFB7CDAA4DB3979A09E5F715C360">
    <w:name w:val="F299AFB7CDAA4DB3979A09E5F715C360"/>
  </w:style>
  <w:style w:type="paragraph" w:customStyle="1" w:styleId="FBE6B69F871F461AAF764032BFDB1F91">
    <w:name w:val="FBE6B69F871F461AAF764032BFDB1F91"/>
  </w:style>
  <w:style w:type="paragraph" w:customStyle="1" w:styleId="D88D6D12E5304D9DA32C68C5CFCECAB6">
    <w:name w:val="D88D6D12E5304D9DA32C68C5CFCECAB6"/>
  </w:style>
  <w:style w:type="paragraph" w:customStyle="1" w:styleId="04FFC74B138A463F826D3DD84EF3F888">
    <w:name w:val="04FFC74B138A463F826D3DD84EF3F888"/>
  </w:style>
  <w:style w:type="paragraph" w:customStyle="1" w:styleId="43886357DDF649ADBFD019514A9A38EF">
    <w:name w:val="43886357DDF649ADBFD019514A9A38EF"/>
  </w:style>
  <w:style w:type="paragraph" w:customStyle="1" w:styleId="88C8A03BB3C448B59A1A25B5F030C65D">
    <w:name w:val="88C8A03BB3C448B59A1A25B5F030C65D"/>
  </w:style>
  <w:style w:type="paragraph" w:customStyle="1" w:styleId="F460B6D45AF84C679E555C0B6355B5DD">
    <w:name w:val="F460B6D45AF84C679E555C0B6355B5DD"/>
  </w:style>
  <w:style w:type="paragraph" w:customStyle="1" w:styleId="FAC28E9800D54B9F93D6DD8362989F32">
    <w:name w:val="FAC28E9800D54B9F93D6DD8362989F32"/>
  </w:style>
  <w:style w:type="paragraph" w:customStyle="1" w:styleId="B47FF0D620A540F99B8FC57B7A29C697">
    <w:name w:val="B47FF0D620A540F99B8FC57B7A29C697"/>
  </w:style>
  <w:style w:type="paragraph" w:customStyle="1" w:styleId="D121F63CC23E4B3D82369296701C1A52">
    <w:name w:val="D121F63CC23E4B3D82369296701C1A52"/>
  </w:style>
  <w:style w:type="paragraph" w:customStyle="1" w:styleId="BCE62935AC544CC18485031E332C681B">
    <w:name w:val="BCE62935AC544CC18485031E332C681B"/>
  </w:style>
  <w:style w:type="paragraph" w:customStyle="1" w:styleId="83F035AFDCA946248640786CA80EDCC2">
    <w:name w:val="83F035AFDCA946248640786CA80EDCC2"/>
  </w:style>
  <w:style w:type="paragraph" w:customStyle="1" w:styleId="D856758EE07449BDA89EDD0DE53B48F5">
    <w:name w:val="D856758EE07449BDA89EDD0DE53B48F5"/>
  </w:style>
  <w:style w:type="paragraph" w:customStyle="1" w:styleId="834953408C7442BA97480AB34F24B94F">
    <w:name w:val="834953408C7442BA97480AB34F24B94F"/>
  </w:style>
  <w:style w:type="paragraph" w:customStyle="1" w:styleId="3FBAAFBD4A3345D29D8AD92780E08C1E">
    <w:name w:val="3FBAAFBD4A3345D29D8AD92780E08C1E"/>
  </w:style>
  <w:style w:type="paragraph" w:customStyle="1" w:styleId="96DB5EED7FA24D32BF568218F799FC6E">
    <w:name w:val="96DB5EED7FA24D32BF568218F799FC6E"/>
  </w:style>
  <w:style w:type="paragraph" w:customStyle="1" w:styleId="D70C2FCFC3EC49C69BC226EA82B9BBE1">
    <w:name w:val="D70C2FCFC3EC49C69BC226EA82B9BBE1"/>
  </w:style>
  <w:style w:type="paragraph" w:customStyle="1" w:styleId="EC92F3A352B04E3284F01D8370A8728E">
    <w:name w:val="EC92F3A352B04E3284F01D8370A8728E"/>
  </w:style>
  <w:style w:type="paragraph" w:customStyle="1" w:styleId="14B43B012119423382F3CC9448052814">
    <w:name w:val="14B43B012119423382F3CC9448052814"/>
  </w:style>
  <w:style w:type="paragraph" w:customStyle="1" w:styleId="C46575E4B481420DB399468487BA533A">
    <w:name w:val="C46575E4B481420DB399468487BA533A"/>
  </w:style>
  <w:style w:type="paragraph" w:customStyle="1" w:styleId="46A2D9CD256A46D4B81FFC1BAB284A57">
    <w:name w:val="46A2D9CD256A46D4B81FFC1BAB284A57"/>
  </w:style>
  <w:style w:type="paragraph" w:customStyle="1" w:styleId="505CA8F343954A7AA13F64CFE480252D">
    <w:name w:val="505CA8F343954A7AA13F64CFE480252D"/>
  </w:style>
  <w:style w:type="paragraph" w:customStyle="1" w:styleId="ACEB8AEF776E4CE4AC22CE97A9CAD2CE">
    <w:name w:val="ACEB8AEF776E4CE4AC22CE97A9CAD2CE"/>
  </w:style>
  <w:style w:type="paragraph" w:customStyle="1" w:styleId="238B0A163CD9452D88FFE0403E0CF8F7">
    <w:name w:val="238B0A163CD9452D88FFE0403E0CF8F7"/>
  </w:style>
  <w:style w:type="paragraph" w:customStyle="1" w:styleId="6C996E29506747CABF2E0E683EC0027E">
    <w:name w:val="6C996E29506747CABF2E0E683EC0027E"/>
  </w:style>
  <w:style w:type="paragraph" w:customStyle="1" w:styleId="A90F4F5B8062428781262342549B68FC">
    <w:name w:val="A90F4F5B8062428781262342549B68FC"/>
  </w:style>
  <w:style w:type="paragraph" w:customStyle="1" w:styleId="58F7344E45744AE7897929DF5B4AE88C">
    <w:name w:val="58F7344E45744AE7897929DF5B4AE88C"/>
  </w:style>
  <w:style w:type="paragraph" w:customStyle="1" w:styleId="944DC964B8BB494C9E826AF9ED0C92C5">
    <w:name w:val="944DC964B8BB494C9E826AF9ED0C92C5"/>
  </w:style>
  <w:style w:type="paragraph" w:customStyle="1" w:styleId="44A1C6BEB7E34DF19A32099743ADD2C3">
    <w:name w:val="44A1C6BEB7E34DF19A32099743ADD2C3"/>
  </w:style>
  <w:style w:type="paragraph" w:customStyle="1" w:styleId="14C95A8785F6494B89494CF3152E1835">
    <w:name w:val="14C95A8785F6494B89494CF3152E1835"/>
    <w:rsid w:val="007B471D"/>
  </w:style>
  <w:style w:type="paragraph" w:customStyle="1" w:styleId="CA3DE7A4299D4B8B95F659951C404AD8">
    <w:name w:val="CA3DE7A4299D4B8B95F659951C404AD8"/>
    <w:rsid w:val="007B471D"/>
  </w:style>
  <w:style w:type="paragraph" w:customStyle="1" w:styleId="E5F9037227C648B790B4E8BA19FCF05D">
    <w:name w:val="E5F9037227C648B790B4E8BA19FCF05D"/>
    <w:rsid w:val="007B471D"/>
  </w:style>
  <w:style w:type="paragraph" w:customStyle="1" w:styleId="C9D87859E31A42A287C13B091E875153">
    <w:name w:val="C9D87859E31A42A287C13B091E875153"/>
    <w:rsid w:val="007B471D"/>
  </w:style>
  <w:style w:type="paragraph" w:customStyle="1" w:styleId="9183F0E3B98E414386B5819477B0C1E1">
    <w:name w:val="9183F0E3B98E414386B5819477B0C1E1"/>
    <w:rsid w:val="007B471D"/>
  </w:style>
  <w:style w:type="paragraph" w:customStyle="1" w:styleId="1FD3F40422874F1585C1103151B07006">
    <w:name w:val="1FD3F40422874F1585C1103151B07006"/>
    <w:rsid w:val="007B471D"/>
  </w:style>
  <w:style w:type="paragraph" w:customStyle="1" w:styleId="4C6372622E0F49B382D7C78191B8F2DA">
    <w:name w:val="4C6372622E0F49B382D7C78191B8F2DA"/>
    <w:rsid w:val="007B471D"/>
  </w:style>
  <w:style w:type="paragraph" w:customStyle="1" w:styleId="6627391ABC834AF39E413E298DA4EA15">
    <w:name w:val="6627391ABC834AF39E413E298DA4EA15"/>
    <w:rsid w:val="007B471D"/>
  </w:style>
  <w:style w:type="paragraph" w:customStyle="1" w:styleId="63C1B26ECCE4480D8B560BDD443986A8">
    <w:name w:val="63C1B26ECCE4480D8B560BDD443986A8"/>
    <w:rsid w:val="007B471D"/>
  </w:style>
  <w:style w:type="paragraph" w:customStyle="1" w:styleId="466BC1833A8642ACAA4E38F5885C1031">
    <w:name w:val="466BC1833A8642ACAA4E38F5885C1031"/>
    <w:rsid w:val="007B471D"/>
  </w:style>
  <w:style w:type="paragraph" w:customStyle="1" w:styleId="A72EEA8521FA43438F1D091BC2B337C9">
    <w:name w:val="A72EEA8521FA43438F1D091BC2B337C9"/>
    <w:rsid w:val="007B471D"/>
  </w:style>
  <w:style w:type="paragraph" w:customStyle="1" w:styleId="61BDB536561D40FEBCE10217331B4833">
    <w:name w:val="61BDB536561D40FEBCE10217331B4833"/>
    <w:rsid w:val="007B471D"/>
  </w:style>
  <w:style w:type="paragraph" w:customStyle="1" w:styleId="B0FDCDF8BE3E4622B0C422EAFBABB81F">
    <w:name w:val="B0FDCDF8BE3E4622B0C422EAFBABB81F"/>
    <w:rsid w:val="007B471D"/>
  </w:style>
  <w:style w:type="paragraph" w:customStyle="1" w:styleId="22606218228F4210BCB17B590D5952F0">
    <w:name w:val="22606218228F4210BCB17B590D5952F0"/>
    <w:rsid w:val="007B471D"/>
  </w:style>
  <w:style w:type="paragraph" w:customStyle="1" w:styleId="C3B2FF95CDE542748E55BE8AC793D309">
    <w:name w:val="C3B2FF95CDE542748E55BE8AC793D309"/>
    <w:rsid w:val="007B471D"/>
  </w:style>
  <w:style w:type="paragraph" w:customStyle="1" w:styleId="C1FA21EE37054D4394FFBDD59F73F3BD">
    <w:name w:val="C1FA21EE37054D4394FFBDD59F73F3BD"/>
    <w:rsid w:val="007B471D"/>
  </w:style>
  <w:style w:type="paragraph" w:customStyle="1" w:styleId="C8CBA570263E4BC696417756FAD10C7C">
    <w:name w:val="C8CBA570263E4BC696417756FAD10C7C"/>
    <w:rsid w:val="007B471D"/>
  </w:style>
  <w:style w:type="paragraph" w:customStyle="1" w:styleId="3454AD67322245CB9603C5601AEB4C2D">
    <w:name w:val="3454AD67322245CB9603C5601AEB4C2D"/>
    <w:rsid w:val="007B471D"/>
  </w:style>
  <w:style w:type="paragraph" w:customStyle="1" w:styleId="ED144C6D6E644FAD804B48CDF4ED5DCC">
    <w:name w:val="ED144C6D6E644FAD804B48CDF4ED5DCC"/>
    <w:rsid w:val="007B471D"/>
  </w:style>
  <w:style w:type="paragraph" w:customStyle="1" w:styleId="2B87FBC22ACB429292EF51CAFC7325EB">
    <w:name w:val="2B87FBC22ACB429292EF51CAFC7325EB"/>
    <w:rsid w:val="007B471D"/>
  </w:style>
  <w:style w:type="paragraph" w:customStyle="1" w:styleId="D7FDC250E9314674B1CF5CE01E88587F">
    <w:name w:val="D7FDC250E9314674B1CF5CE01E88587F"/>
    <w:rsid w:val="007B471D"/>
  </w:style>
  <w:style w:type="paragraph" w:customStyle="1" w:styleId="934F11D430A24F6FBCDB0B299AB752A1">
    <w:name w:val="934F11D430A24F6FBCDB0B299AB752A1"/>
    <w:rsid w:val="007B471D"/>
  </w:style>
  <w:style w:type="paragraph" w:customStyle="1" w:styleId="E5CEB94E9BF14AD89D3AE6DF67D3F3A2">
    <w:name w:val="E5CEB94E9BF14AD89D3AE6DF67D3F3A2"/>
    <w:rsid w:val="007B471D"/>
  </w:style>
  <w:style w:type="paragraph" w:customStyle="1" w:styleId="33C67F70E78443EE99AA635D7822BA44">
    <w:name w:val="33C67F70E78443EE99AA635D7822BA44"/>
    <w:rsid w:val="007B471D"/>
  </w:style>
  <w:style w:type="paragraph" w:customStyle="1" w:styleId="0F7DB7C59F34468A98700F6AAB40A3AE">
    <w:name w:val="0F7DB7C59F34468A98700F6AAB40A3AE"/>
    <w:rsid w:val="007B471D"/>
  </w:style>
  <w:style w:type="paragraph" w:customStyle="1" w:styleId="DD680AAD346543089F757100596A5D34">
    <w:name w:val="DD680AAD346543089F757100596A5D34"/>
    <w:rsid w:val="007B471D"/>
  </w:style>
  <w:style w:type="paragraph" w:customStyle="1" w:styleId="1C03FC3E576E4ABDB9FC9FA56C48630E">
    <w:name w:val="1C03FC3E576E4ABDB9FC9FA56C48630E"/>
    <w:rsid w:val="007B471D"/>
  </w:style>
  <w:style w:type="paragraph" w:customStyle="1" w:styleId="2D7146E79EB4401E9F254444927D67EB">
    <w:name w:val="2D7146E79EB4401E9F254444927D67EB"/>
    <w:rsid w:val="007B471D"/>
  </w:style>
  <w:style w:type="paragraph" w:customStyle="1" w:styleId="E7CC3B4A81C646E4A81A73C42869DA31">
    <w:name w:val="E7CC3B4A81C646E4A81A73C42869DA31"/>
    <w:rsid w:val="007B471D"/>
  </w:style>
  <w:style w:type="paragraph" w:customStyle="1" w:styleId="BCA575C8C7224909A1EFE747C6FC7273">
    <w:name w:val="BCA575C8C7224909A1EFE747C6FC7273"/>
    <w:rsid w:val="007B471D"/>
  </w:style>
  <w:style w:type="paragraph" w:customStyle="1" w:styleId="9F4E4CE1B4E6430CA41B421181998A0E">
    <w:name w:val="9F4E4CE1B4E6430CA41B421181998A0E"/>
    <w:rsid w:val="007B471D"/>
  </w:style>
  <w:style w:type="paragraph" w:customStyle="1" w:styleId="742E82D93713459B8FAD5D44FAA0B9D7">
    <w:name w:val="742E82D93713459B8FAD5D44FAA0B9D7"/>
    <w:rsid w:val="007B471D"/>
  </w:style>
  <w:style w:type="paragraph" w:customStyle="1" w:styleId="48FEA126FE004548B4ACF4D889A98FBF">
    <w:name w:val="48FEA126FE004548B4ACF4D889A98FBF"/>
    <w:rsid w:val="007B471D"/>
  </w:style>
  <w:style w:type="paragraph" w:customStyle="1" w:styleId="618286FF56EC4C1C87C4E8D4993FB875">
    <w:name w:val="618286FF56EC4C1C87C4E8D4993FB875"/>
    <w:rsid w:val="007B471D"/>
  </w:style>
  <w:style w:type="paragraph" w:customStyle="1" w:styleId="C00803ED8B8044FC93FA867F357AB9E3">
    <w:name w:val="C00803ED8B8044FC93FA867F357AB9E3"/>
    <w:rsid w:val="007B471D"/>
  </w:style>
  <w:style w:type="paragraph" w:customStyle="1" w:styleId="FC06250C7F034B70A5C8471EEEDF37F9">
    <w:name w:val="FC06250C7F034B70A5C8471EEEDF37F9"/>
    <w:rsid w:val="007B471D"/>
  </w:style>
  <w:style w:type="paragraph" w:customStyle="1" w:styleId="F3C93AEBE9A14874977FBF850C7CE5E5">
    <w:name w:val="F3C93AEBE9A14874977FBF850C7CE5E5"/>
    <w:rsid w:val="007B471D"/>
  </w:style>
  <w:style w:type="paragraph" w:customStyle="1" w:styleId="59FC240D4EF547E9B01F2B537D33712B">
    <w:name w:val="59FC240D4EF547E9B01F2B537D33712B"/>
    <w:rsid w:val="007B471D"/>
  </w:style>
  <w:style w:type="paragraph" w:customStyle="1" w:styleId="64FA1A8B088248EF9AE6167C6F821E16">
    <w:name w:val="64FA1A8B088248EF9AE6167C6F821E16"/>
    <w:rsid w:val="007B471D"/>
  </w:style>
  <w:style w:type="paragraph" w:customStyle="1" w:styleId="FE5732123CB246D2A81651BD74083C50">
    <w:name w:val="FE5732123CB246D2A81651BD74083C50"/>
    <w:rsid w:val="007B471D"/>
  </w:style>
  <w:style w:type="paragraph" w:customStyle="1" w:styleId="051B7618501446CA955388A0C5135865">
    <w:name w:val="051B7618501446CA955388A0C5135865"/>
    <w:rsid w:val="007B471D"/>
  </w:style>
  <w:style w:type="paragraph" w:customStyle="1" w:styleId="F82A4A5C169F4F24980F9117B29F3386">
    <w:name w:val="F82A4A5C169F4F24980F9117B29F3386"/>
    <w:rsid w:val="007B471D"/>
  </w:style>
  <w:style w:type="paragraph" w:customStyle="1" w:styleId="510D0613FDF14BD68E173F4DD22CB146">
    <w:name w:val="510D0613FDF14BD68E173F4DD22CB146"/>
    <w:rsid w:val="007B471D"/>
  </w:style>
  <w:style w:type="paragraph" w:customStyle="1" w:styleId="D95E32938A1C4E61A432D6E71B5F7897">
    <w:name w:val="D95E32938A1C4E61A432D6E71B5F7897"/>
    <w:rsid w:val="007B471D"/>
  </w:style>
  <w:style w:type="paragraph" w:customStyle="1" w:styleId="C2511CC6C9D242339FA7B8B969DDC1C2">
    <w:name w:val="C2511CC6C9D242339FA7B8B969DDC1C2"/>
    <w:rsid w:val="007B471D"/>
  </w:style>
  <w:style w:type="paragraph" w:customStyle="1" w:styleId="73C35887F6924D3FAABBF4D987A7EE2E">
    <w:name w:val="73C35887F6924D3FAABBF4D987A7EE2E"/>
    <w:rsid w:val="007B471D"/>
  </w:style>
  <w:style w:type="paragraph" w:customStyle="1" w:styleId="D6E09476370F462793BFEA90433E973B">
    <w:name w:val="D6E09476370F462793BFEA90433E973B"/>
    <w:rsid w:val="007B471D"/>
  </w:style>
  <w:style w:type="paragraph" w:customStyle="1" w:styleId="A45598B1B2764E8792C17AE37D4A5F70">
    <w:name w:val="A45598B1B2764E8792C17AE37D4A5F70"/>
    <w:rsid w:val="007B471D"/>
  </w:style>
  <w:style w:type="paragraph" w:customStyle="1" w:styleId="1118793C53ED4C759D6B9B8761158B87">
    <w:name w:val="1118793C53ED4C759D6B9B8761158B87"/>
    <w:rsid w:val="007B471D"/>
  </w:style>
  <w:style w:type="paragraph" w:customStyle="1" w:styleId="E0346313FB6D4B5DB7B14959DF7B750D">
    <w:name w:val="E0346313FB6D4B5DB7B14959DF7B750D"/>
    <w:rsid w:val="007B471D"/>
  </w:style>
  <w:style w:type="paragraph" w:customStyle="1" w:styleId="20217515D80440F3BCCC4080C32F56D0">
    <w:name w:val="20217515D80440F3BCCC4080C32F56D0"/>
    <w:rsid w:val="007B471D"/>
  </w:style>
  <w:style w:type="paragraph" w:customStyle="1" w:styleId="F3DF4D14E1C747019F668EE25B1D28E1">
    <w:name w:val="F3DF4D14E1C747019F668EE25B1D28E1"/>
    <w:rsid w:val="007B471D"/>
  </w:style>
  <w:style w:type="paragraph" w:customStyle="1" w:styleId="C64AA88D65934D7EBFED6B77ECB6A67C">
    <w:name w:val="C64AA88D65934D7EBFED6B77ECB6A67C"/>
    <w:rsid w:val="007B471D"/>
  </w:style>
  <w:style w:type="paragraph" w:customStyle="1" w:styleId="AA78779E3F1547809A49689253A7938A">
    <w:name w:val="AA78779E3F1547809A49689253A7938A"/>
    <w:rsid w:val="007B471D"/>
  </w:style>
  <w:style w:type="paragraph" w:customStyle="1" w:styleId="3B101D9D80AB4BF9A4453B78B44EA315">
    <w:name w:val="3B101D9D80AB4BF9A4453B78B44EA315"/>
    <w:rsid w:val="007B471D"/>
  </w:style>
  <w:style w:type="paragraph" w:customStyle="1" w:styleId="3B82B7FBAC3B4DBC8D38700B9E921A1C">
    <w:name w:val="3B82B7FBAC3B4DBC8D38700B9E921A1C"/>
    <w:rsid w:val="007B471D"/>
  </w:style>
  <w:style w:type="paragraph" w:customStyle="1" w:styleId="A8441257D2204FC6B3237EF42421A5EB">
    <w:name w:val="A8441257D2204FC6B3237EF42421A5EB"/>
    <w:rsid w:val="007B471D"/>
  </w:style>
  <w:style w:type="paragraph" w:customStyle="1" w:styleId="C8D69C4C260147C682B80B399ED8F780">
    <w:name w:val="C8D69C4C260147C682B80B399ED8F780"/>
    <w:rsid w:val="007B471D"/>
  </w:style>
  <w:style w:type="paragraph" w:customStyle="1" w:styleId="562D46E13F8143D99FDBCAA45907ED8C">
    <w:name w:val="562D46E13F8143D99FDBCAA45907ED8C"/>
    <w:rsid w:val="007B471D"/>
  </w:style>
  <w:style w:type="paragraph" w:customStyle="1" w:styleId="729018A53685446DB6D8EFDA09057599">
    <w:name w:val="729018A53685446DB6D8EFDA09057599"/>
    <w:rsid w:val="007B471D"/>
  </w:style>
  <w:style w:type="paragraph" w:customStyle="1" w:styleId="AD75C1417D844ABC8FE11FEA22D7F85A">
    <w:name w:val="AD75C1417D844ABC8FE11FEA22D7F85A"/>
    <w:rsid w:val="007B471D"/>
  </w:style>
  <w:style w:type="paragraph" w:customStyle="1" w:styleId="AE0609FBD1924BFB8018258ABDA2F348">
    <w:name w:val="AE0609FBD1924BFB8018258ABDA2F348"/>
    <w:rsid w:val="007B471D"/>
  </w:style>
  <w:style w:type="paragraph" w:customStyle="1" w:styleId="14C3D751B8AF4B04852B5D0011185B19">
    <w:name w:val="14C3D751B8AF4B04852B5D0011185B19"/>
    <w:rsid w:val="007B471D"/>
  </w:style>
  <w:style w:type="paragraph" w:customStyle="1" w:styleId="B95BDC71432C4082911C4536B4F66D97">
    <w:name w:val="B95BDC71432C4082911C4536B4F66D97"/>
    <w:rsid w:val="007B471D"/>
  </w:style>
  <w:style w:type="paragraph" w:customStyle="1" w:styleId="19FA17DB1F7E425BB745AE2678A52081">
    <w:name w:val="19FA17DB1F7E425BB745AE2678A52081"/>
    <w:rsid w:val="007B471D"/>
  </w:style>
  <w:style w:type="paragraph" w:customStyle="1" w:styleId="F72979A52CBD4FC09C60B54824DAF76E">
    <w:name w:val="F72979A52CBD4FC09C60B54824DAF76E"/>
    <w:rsid w:val="007B471D"/>
  </w:style>
  <w:style w:type="paragraph" w:customStyle="1" w:styleId="2C420926007E408B88D6A7A7DD83CDD7">
    <w:name w:val="2C420926007E408B88D6A7A7DD83CDD7"/>
    <w:rsid w:val="007B471D"/>
  </w:style>
  <w:style w:type="paragraph" w:customStyle="1" w:styleId="DAB2CBEA22B64FA78596B7A61FB3B1F8">
    <w:name w:val="DAB2CBEA22B64FA78596B7A61FB3B1F8"/>
    <w:rsid w:val="007B471D"/>
  </w:style>
  <w:style w:type="paragraph" w:customStyle="1" w:styleId="AE375672A913460BA001EB621862D659">
    <w:name w:val="AE375672A913460BA001EB621862D659"/>
    <w:rsid w:val="007B471D"/>
  </w:style>
  <w:style w:type="paragraph" w:customStyle="1" w:styleId="560696126F1E42A38F99B34C7A3B67F6">
    <w:name w:val="560696126F1E42A38F99B34C7A3B67F6"/>
    <w:rsid w:val="007B471D"/>
  </w:style>
  <w:style w:type="paragraph" w:customStyle="1" w:styleId="E2BDEC98C84A4B909FD74328D16F8DA6">
    <w:name w:val="E2BDEC98C84A4B909FD74328D16F8DA6"/>
    <w:rsid w:val="007B471D"/>
  </w:style>
  <w:style w:type="paragraph" w:customStyle="1" w:styleId="673D309203B5417A93A0304958652DB8">
    <w:name w:val="673D309203B5417A93A0304958652DB8"/>
    <w:rsid w:val="007B471D"/>
  </w:style>
  <w:style w:type="paragraph" w:customStyle="1" w:styleId="159CF173453D4A2A8ABF49089EAED377">
    <w:name w:val="159CF173453D4A2A8ABF49089EAED377"/>
    <w:rsid w:val="007B471D"/>
  </w:style>
  <w:style w:type="paragraph" w:customStyle="1" w:styleId="AB31C8D997D4450BABD814369B45BEA0">
    <w:name w:val="AB31C8D997D4450BABD814369B45BEA0"/>
    <w:rsid w:val="007B471D"/>
  </w:style>
  <w:style w:type="paragraph" w:customStyle="1" w:styleId="CD046E5F0579473E842A612C4221E6F0">
    <w:name w:val="CD046E5F0579473E842A612C4221E6F0"/>
    <w:rsid w:val="007B471D"/>
  </w:style>
  <w:style w:type="paragraph" w:customStyle="1" w:styleId="D6BFE38AAC884DE7A56ABFCD4AF31F6A">
    <w:name w:val="D6BFE38AAC884DE7A56ABFCD4AF31F6A"/>
    <w:rsid w:val="007B471D"/>
  </w:style>
  <w:style w:type="paragraph" w:customStyle="1" w:styleId="0C57729C795747F49516D028DE217234">
    <w:name w:val="0C57729C795747F49516D028DE217234"/>
    <w:rsid w:val="007B471D"/>
  </w:style>
  <w:style w:type="paragraph" w:customStyle="1" w:styleId="206769A8381443998BA7CA8A72A83F50">
    <w:name w:val="206769A8381443998BA7CA8A72A83F50"/>
    <w:rsid w:val="007B471D"/>
  </w:style>
  <w:style w:type="paragraph" w:customStyle="1" w:styleId="36A8A69A83524AC0BBFF457E52190B2B">
    <w:name w:val="36A8A69A83524AC0BBFF457E52190B2B"/>
    <w:rsid w:val="007B471D"/>
  </w:style>
  <w:style w:type="paragraph" w:customStyle="1" w:styleId="F37E6A4D410748E9A225CCA861EB2AF8">
    <w:name w:val="F37E6A4D410748E9A225CCA861EB2AF8"/>
    <w:rsid w:val="007B471D"/>
  </w:style>
  <w:style w:type="paragraph" w:customStyle="1" w:styleId="89B66ECD3B444A088A4ADF2FC88F92E2">
    <w:name w:val="89B66ECD3B444A088A4ADF2FC88F92E2"/>
    <w:rsid w:val="007B471D"/>
  </w:style>
  <w:style w:type="paragraph" w:customStyle="1" w:styleId="7D576C7D07464C18BE9615014B6F58B9">
    <w:name w:val="7D576C7D07464C18BE9615014B6F58B9"/>
    <w:rsid w:val="007B471D"/>
  </w:style>
  <w:style w:type="paragraph" w:customStyle="1" w:styleId="7E92928BE2084281A63032FEF108EA7F">
    <w:name w:val="7E92928BE2084281A63032FEF108EA7F"/>
    <w:rsid w:val="007B471D"/>
  </w:style>
  <w:style w:type="paragraph" w:customStyle="1" w:styleId="237611D776E242C8BC988C622DADA629">
    <w:name w:val="237611D776E242C8BC988C622DADA629"/>
    <w:rsid w:val="007B471D"/>
  </w:style>
  <w:style w:type="paragraph" w:customStyle="1" w:styleId="E0E83D55B7AE45779DFEA0EF94BB226A">
    <w:name w:val="E0E83D55B7AE45779DFEA0EF94BB226A"/>
    <w:rsid w:val="007B471D"/>
  </w:style>
  <w:style w:type="paragraph" w:customStyle="1" w:styleId="6F68FA3BB1234FFEB458975C8A4E6999">
    <w:name w:val="6F68FA3BB1234FFEB458975C8A4E6999"/>
    <w:rsid w:val="007B471D"/>
  </w:style>
  <w:style w:type="paragraph" w:customStyle="1" w:styleId="9550F7B74FA74D3C9751AB11A4287EEA">
    <w:name w:val="9550F7B74FA74D3C9751AB11A4287EEA"/>
    <w:rsid w:val="007B471D"/>
  </w:style>
  <w:style w:type="paragraph" w:customStyle="1" w:styleId="BA1CD32C539A46C683EADE1665F5D1EC">
    <w:name w:val="BA1CD32C539A46C683EADE1665F5D1EC"/>
    <w:rsid w:val="007B471D"/>
  </w:style>
  <w:style w:type="paragraph" w:customStyle="1" w:styleId="A962CA70042844D0AD3B2BE77C4DBB9B">
    <w:name w:val="A962CA70042844D0AD3B2BE77C4DBB9B"/>
    <w:rsid w:val="007B471D"/>
  </w:style>
  <w:style w:type="paragraph" w:customStyle="1" w:styleId="2F6A1A3622464788AC6B30C4480ACF02">
    <w:name w:val="2F6A1A3622464788AC6B30C4480ACF02"/>
    <w:rsid w:val="007B471D"/>
  </w:style>
  <w:style w:type="paragraph" w:customStyle="1" w:styleId="80B5555F12F940D781ACE311C0702371">
    <w:name w:val="80B5555F12F940D781ACE311C0702371"/>
    <w:rsid w:val="007B471D"/>
  </w:style>
  <w:style w:type="paragraph" w:customStyle="1" w:styleId="B68F00262DE6475BAFB27F828327CA0E">
    <w:name w:val="B68F00262DE6475BAFB27F828327CA0E"/>
    <w:rsid w:val="007B471D"/>
  </w:style>
  <w:style w:type="paragraph" w:customStyle="1" w:styleId="997D212762E74031A0B07566604AA171">
    <w:name w:val="997D212762E74031A0B07566604AA171"/>
    <w:rsid w:val="007B471D"/>
  </w:style>
  <w:style w:type="paragraph" w:customStyle="1" w:styleId="7602909D56614983ABC748F2A1C9E552">
    <w:name w:val="7602909D56614983ABC748F2A1C9E552"/>
    <w:rsid w:val="007B471D"/>
  </w:style>
  <w:style w:type="paragraph" w:customStyle="1" w:styleId="0177C6B5636F426DAAE048EF79048629">
    <w:name w:val="0177C6B5636F426DAAE048EF79048629"/>
    <w:rsid w:val="007B471D"/>
  </w:style>
  <w:style w:type="paragraph" w:customStyle="1" w:styleId="6C80F026C34D4DE8A44A9EFFF2F2263D">
    <w:name w:val="6C80F026C34D4DE8A44A9EFFF2F2263D"/>
    <w:rsid w:val="007B471D"/>
  </w:style>
  <w:style w:type="paragraph" w:customStyle="1" w:styleId="B47587845BA540BA860EA51099827EDC">
    <w:name w:val="B47587845BA540BA860EA51099827EDC"/>
    <w:rsid w:val="007B471D"/>
  </w:style>
  <w:style w:type="paragraph" w:customStyle="1" w:styleId="E008A020AE0148B8ADE3D21D31CB8CBF">
    <w:name w:val="E008A020AE0148B8ADE3D21D31CB8CBF"/>
    <w:rsid w:val="007B471D"/>
  </w:style>
  <w:style w:type="paragraph" w:customStyle="1" w:styleId="5F220E77A9B4497781B473A038E31BD3">
    <w:name w:val="5F220E77A9B4497781B473A038E31BD3"/>
    <w:rsid w:val="007B471D"/>
  </w:style>
  <w:style w:type="paragraph" w:customStyle="1" w:styleId="BA683465740D4442A65CD44567CE07B2">
    <w:name w:val="BA683465740D4442A65CD44567CE07B2"/>
    <w:rsid w:val="007B471D"/>
  </w:style>
  <w:style w:type="paragraph" w:customStyle="1" w:styleId="194615FE74D340258097B92FE10C8409">
    <w:name w:val="194615FE74D340258097B92FE10C8409"/>
    <w:rsid w:val="007B471D"/>
  </w:style>
  <w:style w:type="paragraph" w:customStyle="1" w:styleId="3BB4DACBC3424997AE39804EB6302F38">
    <w:name w:val="3BB4DACBC3424997AE39804EB6302F38"/>
    <w:rsid w:val="007B471D"/>
  </w:style>
  <w:style w:type="paragraph" w:customStyle="1" w:styleId="4CF82537CA2E48E899FA1901BA59438E">
    <w:name w:val="4CF82537CA2E48E899FA1901BA59438E"/>
    <w:rsid w:val="007B471D"/>
  </w:style>
  <w:style w:type="paragraph" w:customStyle="1" w:styleId="D0502EFB079144D8ABF7953B181AD33F">
    <w:name w:val="D0502EFB079144D8ABF7953B181AD33F"/>
    <w:rsid w:val="007B471D"/>
  </w:style>
  <w:style w:type="paragraph" w:customStyle="1" w:styleId="CCAAEEF46E09445792CFCBABF5A0C4B6">
    <w:name w:val="CCAAEEF46E09445792CFCBABF5A0C4B6"/>
    <w:rsid w:val="007B471D"/>
  </w:style>
  <w:style w:type="paragraph" w:customStyle="1" w:styleId="9DB0D6DCE9E1418A997B4336090C951D">
    <w:name w:val="9DB0D6DCE9E1418A997B4336090C951D"/>
    <w:rsid w:val="007B471D"/>
  </w:style>
  <w:style w:type="paragraph" w:customStyle="1" w:styleId="18BF85BD6D324D43AF6B7B44B570620A">
    <w:name w:val="18BF85BD6D324D43AF6B7B44B570620A"/>
    <w:rsid w:val="007B471D"/>
  </w:style>
  <w:style w:type="paragraph" w:customStyle="1" w:styleId="F4B47FB337F24CDB890EEFA9CB67273B">
    <w:name w:val="F4B47FB337F24CDB890EEFA9CB67273B"/>
    <w:rsid w:val="007B471D"/>
  </w:style>
  <w:style w:type="paragraph" w:customStyle="1" w:styleId="FE1931A56A32403EB63894C887DCE358">
    <w:name w:val="FE1931A56A32403EB63894C887DCE358"/>
    <w:rsid w:val="007B471D"/>
  </w:style>
  <w:style w:type="paragraph" w:customStyle="1" w:styleId="3E553680F4ED4AE181EAE62444F209B6">
    <w:name w:val="3E553680F4ED4AE181EAE62444F209B6"/>
    <w:rsid w:val="007B471D"/>
  </w:style>
  <w:style w:type="paragraph" w:customStyle="1" w:styleId="DEBF9467159947E8BE9524419A5D5AC2">
    <w:name w:val="DEBF9467159947E8BE9524419A5D5AC2"/>
    <w:rsid w:val="007B471D"/>
  </w:style>
  <w:style w:type="paragraph" w:customStyle="1" w:styleId="715DAA8A8A5743269C4622F1CF379415">
    <w:name w:val="715DAA8A8A5743269C4622F1CF379415"/>
    <w:rsid w:val="007B471D"/>
  </w:style>
  <w:style w:type="paragraph" w:customStyle="1" w:styleId="A4DFE2FCB5BF4A949925B5BA5696B32B">
    <w:name w:val="A4DFE2FCB5BF4A949925B5BA5696B32B"/>
    <w:rsid w:val="007B471D"/>
  </w:style>
  <w:style w:type="paragraph" w:customStyle="1" w:styleId="D80754ECFFA748E5862981D6AD943A4E">
    <w:name w:val="D80754ECFFA748E5862981D6AD943A4E"/>
    <w:rsid w:val="007B471D"/>
  </w:style>
  <w:style w:type="paragraph" w:customStyle="1" w:styleId="8E35D992C201490B9ABAB02F74790926">
    <w:name w:val="8E35D992C201490B9ABAB02F74790926"/>
    <w:rsid w:val="007B471D"/>
  </w:style>
  <w:style w:type="paragraph" w:customStyle="1" w:styleId="9BC9E3E7ED3F43479559BE9D59682E78">
    <w:name w:val="9BC9E3E7ED3F43479559BE9D59682E78"/>
    <w:rsid w:val="007B471D"/>
  </w:style>
  <w:style w:type="paragraph" w:customStyle="1" w:styleId="2C74E0D86BEC4A45B34333452F1D428E">
    <w:name w:val="2C74E0D86BEC4A45B34333452F1D428E"/>
    <w:rsid w:val="007B471D"/>
  </w:style>
  <w:style w:type="paragraph" w:customStyle="1" w:styleId="F421DD70E61A4E4D84D52C19459C352E">
    <w:name w:val="F421DD70E61A4E4D84D52C19459C352E"/>
    <w:rsid w:val="007B471D"/>
  </w:style>
  <w:style w:type="paragraph" w:customStyle="1" w:styleId="B2EF007A3FB64D33822D60E3E76116D2">
    <w:name w:val="B2EF007A3FB64D33822D60E3E76116D2"/>
    <w:rsid w:val="007B471D"/>
  </w:style>
  <w:style w:type="paragraph" w:customStyle="1" w:styleId="A50A438E131B4DC1A56051DEF8C898C9">
    <w:name w:val="A50A438E131B4DC1A56051DEF8C898C9"/>
    <w:rsid w:val="007B471D"/>
  </w:style>
  <w:style w:type="paragraph" w:customStyle="1" w:styleId="DD0C84F357414CF18452361B6F84BC59">
    <w:name w:val="DD0C84F357414CF18452361B6F84BC59"/>
    <w:rsid w:val="007B471D"/>
  </w:style>
  <w:style w:type="paragraph" w:customStyle="1" w:styleId="914D7E91E1C14B749E7D21E085C807B2">
    <w:name w:val="914D7E91E1C14B749E7D21E085C807B2"/>
    <w:rsid w:val="007B471D"/>
  </w:style>
  <w:style w:type="paragraph" w:customStyle="1" w:styleId="4188480960214F178E02973D42064A48">
    <w:name w:val="4188480960214F178E02973D42064A48"/>
    <w:rsid w:val="007B471D"/>
  </w:style>
  <w:style w:type="paragraph" w:customStyle="1" w:styleId="6166F14EDA65409BABD7056A7A71BDE0">
    <w:name w:val="6166F14EDA65409BABD7056A7A71BDE0"/>
    <w:rsid w:val="007B471D"/>
  </w:style>
  <w:style w:type="paragraph" w:customStyle="1" w:styleId="4558D7C395664F88A17756646B6E1E4E">
    <w:name w:val="4558D7C395664F88A17756646B6E1E4E"/>
    <w:rsid w:val="007B471D"/>
  </w:style>
  <w:style w:type="paragraph" w:customStyle="1" w:styleId="3A88C0F83A8B4205A4A2F954FB2AD3F1">
    <w:name w:val="3A88C0F83A8B4205A4A2F954FB2AD3F1"/>
    <w:rsid w:val="007B471D"/>
  </w:style>
  <w:style w:type="paragraph" w:customStyle="1" w:styleId="6D121B36464A4D72B7B9CCCFE2E10D1C">
    <w:name w:val="6D121B36464A4D72B7B9CCCFE2E10D1C"/>
    <w:rsid w:val="007B471D"/>
  </w:style>
  <w:style w:type="paragraph" w:customStyle="1" w:styleId="D8F2E64CA9934D78901DB69367F0737F">
    <w:name w:val="D8F2E64CA9934D78901DB69367F0737F"/>
    <w:rsid w:val="007B471D"/>
  </w:style>
  <w:style w:type="paragraph" w:customStyle="1" w:styleId="A929EE93DC464C03A3BDC128CEC7F807">
    <w:name w:val="A929EE93DC464C03A3BDC128CEC7F807"/>
    <w:rsid w:val="007B471D"/>
  </w:style>
  <w:style w:type="paragraph" w:customStyle="1" w:styleId="DFE277A62FDE496E955E9613B9A2AE96">
    <w:name w:val="DFE277A62FDE496E955E9613B9A2AE96"/>
    <w:rsid w:val="007B471D"/>
  </w:style>
  <w:style w:type="paragraph" w:customStyle="1" w:styleId="91578B3292FD45DD96DC9269E00CF0FD">
    <w:name w:val="91578B3292FD45DD96DC9269E00CF0FD"/>
    <w:rsid w:val="007B471D"/>
  </w:style>
  <w:style w:type="paragraph" w:customStyle="1" w:styleId="CFC5AE6A8BE14DD9B73AE52C83E0C2B2">
    <w:name w:val="CFC5AE6A8BE14DD9B73AE52C83E0C2B2"/>
    <w:rsid w:val="007B471D"/>
  </w:style>
  <w:style w:type="paragraph" w:customStyle="1" w:styleId="B0E810BFA4DE4E26A5A56B2DA48FA576">
    <w:name w:val="B0E810BFA4DE4E26A5A56B2DA48FA576"/>
    <w:rsid w:val="007B471D"/>
  </w:style>
  <w:style w:type="paragraph" w:customStyle="1" w:styleId="85CD3D02587D40E290265992A342B0C3">
    <w:name w:val="85CD3D02587D40E290265992A342B0C3"/>
    <w:rsid w:val="007B471D"/>
  </w:style>
  <w:style w:type="paragraph" w:customStyle="1" w:styleId="59005DDB0904413AAC43182889B942E3">
    <w:name w:val="59005DDB0904413AAC43182889B942E3"/>
    <w:rsid w:val="007B471D"/>
  </w:style>
  <w:style w:type="paragraph" w:customStyle="1" w:styleId="CDA37859E298498AA7A172528A7143E3">
    <w:name w:val="CDA37859E298498AA7A172528A7143E3"/>
    <w:rsid w:val="007B471D"/>
  </w:style>
  <w:style w:type="paragraph" w:customStyle="1" w:styleId="7C7483F1E8264438BB1594B89E2DED0C">
    <w:name w:val="7C7483F1E8264438BB1594B89E2DED0C"/>
    <w:rsid w:val="007B471D"/>
  </w:style>
  <w:style w:type="paragraph" w:customStyle="1" w:styleId="6E903FDD4A9D4FF3AA7900D9C1B26D90">
    <w:name w:val="6E903FDD4A9D4FF3AA7900D9C1B26D90"/>
    <w:rsid w:val="007B471D"/>
  </w:style>
  <w:style w:type="paragraph" w:customStyle="1" w:styleId="ADFD9EC7978A485B991BCB8EB41A339D">
    <w:name w:val="ADFD9EC7978A485B991BCB8EB41A339D"/>
    <w:rsid w:val="007B471D"/>
  </w:style>
  <w:style w:type="paragraph" w:customStyle="1" w:styleId="8E84CFA9D7B245189E9697577C3676EB">
    <w:name w:val="8E84CFA9D7B245189E9697577C3676EB"/>
    <w:rsid w:val="007B471D"/>
  </w:style>
  <w:style w:type="paragraph" w:customStyle="1" w:styleId="799779811AAF40D689AE5C93DF68C7A1">
    <w:name w:val="799779811AAF40D689AE5C93DF68C7A1"/>
    <w:rsid w:val="007B471D"/>
  </w:style>
  <w:style w:type="paragraph" w:customStyle="1" w:styleId="A8007134A8B646E98D978C98D42E3364">
    <w:name w:val="A8007134A8B646E98D978C98D42E3364"/>
    <w:rsid w:val="007B471D"/>
  </w:style>
  <w:style w:type="paragraph" w:customStyle="1" w:styleId="80720465E8354F1C9F74216559F0B4CD">
    <w:name w:val="80720465E8354F1C9F74216559F0B4CD"/>
    <w:rsid w:val="007B471D"/>
  </w:style>
  <w:style w:type="paragraph" w:customStyle="1" w:styleId="3D2AFDCCB9404B42A9B403857E833FCA">
    <w:name w:val="3D2AFDCCB9404B42A9B403857E833FCA"/>
    <w:rsid w:val="007B471D"/>
  </w:style>
  <w:style w:type="paragraph" w:customStyle="1" w:styleId="D33F18630D6148AFA2FF65B8C4B8265E">
    <w:name w:val="D33F18630D6148AFA2FF65B8C4B8265E"/>
    <w:rsid w:val="007B471D"/>
  </w:style>
  <w:style w:type="paragraph" w:customStyle="1" w:styleId="D55DB32D6E1849A89FE4AEA94222C497">
    <w:name w:val="D55DB32D6E1849A89FE4AEA94222C497"/>
    <w:rsid w:val="007B471D"/>
  </w:style>
  <w:style w:type="paragraph" w:customStyle="1" w:styleId="B8295964F57E45109AD64F698C845704">
    <w:name w:val="B8295964F57E45109AD64F698C845704"/>
    <w:rsid w:val="007B471D"/>
  </w:style>
  <w:style w:type="paragraph" w:customStyle="1" w:styleId="A372E514ED064C9FBBB9AEAC42EEE6E3">
    <w:name w:val="A372E514ED064C9FBBB9AEAC42EEE6E3"/>
    <w:rsid w:val="000E2AC9"/>
  </w:style>
  <w:style w:type="paragraph" w:customStyle="1" w:styleId="8DBDC51E73BA42EE83AE840D0E9D697F">
    <w:name w:val="8DBDC51E73BA42EE83AE840D0E9D697F"/>
    <w:rsid w:val="000E2AC9"/>
  </w:style>
  <w:style w:type="paragraph" w:customStyle="1" w:styleId="6B5BA2B96340497B8180E426AA9903C2">
    <w:name w:val="6B5BA2B96340497B8180E426AA9903C2"/>
    <w:rsid w:val="000E2AC9"/>
  </w:style>
  <w:style w:type="paragraph" w:customStyle="1" w:styleId="8B7DE7F315874CB695885515CDF5110A">
    <w:name w:val="8B7DE7F315874CB695885515CDF5110A"/>
    <w:rsid w:val="000E2AC9"/>
  </w:style>
  <w:style w:type="paragraph" w:customStyle="1" w:styleId="392296BF68D14E4488A3439A20258A09">
    <w:name w:val="392296BF68D14E4488A3439A20258A09"/>
    <w:rsid w:val="000E2AC9"/>
  </w:style>
  <w:style w:type="paragraph" w:customStyle="1" w:styleId="F41E781A8B69428EBD324C5790EBDA44">
    <w:name w:val="F41E781A8B69428EBD324C5790EBDA44"/>
    <w:rsid w:val="000E2AC9"/>
  </w:style>
  <w:style w:type="paragraph" w:customStyle="1" w:styleId="7DA229B65C6E4B2AA028DD795A29FF8F">
    <w:name w:val="7DA229B65C6E4B2AA028DD795A29FF8F"/>
    <w:rsid w:val="000E2AC9"/>
  </w:style>
  <w:style w:type="paragraph" w:customStyle="1" w:styleId="E4F19AACD0FA4F74801FC23EFCBEF938">
    <w:name w:val="E4F19AACD0FA4F74801FC23EFCBEF938"/>
    <w:rsid w:val="000E2AC9"/>
  </w:style>
  <w:style w:type="paragraph" w:customStyle="1" w:styleId="02BF2222BF4E47E9B8677AE5626AFADC">
    <w:name w:val="02BF2222BF4E47E9B8677AE5626AFADC"/>
    <w:rsid w:val="000E2AC9"/>
  </w:style>
  <w:style w:type="paragraph" w:customStyle="1" w:styleId="FF368DA422474E08A24F3FE07936566C">
    <w:name w:val="FF368DA422474E08A24F3FE07936566C"/>
    <w:rsid w:val="000E2AC9"/>
  </w:style>
  <w:style w:type="paragraph" w:customStyle="1" w:styleId="5710B117C4134837AFD94D2E956F4097">
    <w:name w:val="5710B117C4134837AFD94D2E956F4097"/>
    <w:rsid w:val="000E2AC9"/>
  </w:style>
  <w:style w:type="paragraph" w:customStyle="1" w:styleId="F028389BF9264E5E9A6E6BF5749B8F23">
    <w:name w:val="F028389BF9264E5E9A6E6BF5749B8F23"/>
    <w:rsid w:val="000E2AC9"/>
  </w:style>
  <w:style w:type="paragraph" w:customStyle="1" w:styleId="62B60DB3FBE74FFF85FD4AC2F47D0E1C">
    <w:name w:val="62B60DB3FBE74FFF85FD4AC2F47D0E1C"/>
    <w:rsid w:val="000E2AC9"/>
  </w:style>
  <w:style w:type="paragraph" w:customStyle="1" w:styleId="DF67C722D8394C1D92438C852C704D84">
    <w:name w:val="DF67C722D8394C1D92438C852C704D84"/>
    <w:rsid w:val="000E2AC9"/>
  </w:style>
  <w:style w:type="paragraph" w:customStyle="1" w:styleId="E7D1311EA163485089DD7F1B8DAB2AAA">
    <w:name w:val="E7D1311EA163485089DD7F1B8DAB2AAA"/>
    <w:rsid w:val="000E2AC9"/>
  </w:style>
  <w:style w:type="paragraph" w:customStyle="1" w:styleId="1CCC4C87BC8A4FE4A64F174CB55131C6">
    <w:name w:val="1CCC4C87BC8A4FE4A64F174CB55131C6"/>
    <w:rsid w:val="000E2AC9"/>
  </w:style>
  <w:style w:type="paragraph" w:customStyle="1" w:styleId="F40BB9A2A3084F5E922417D65E71A038">
    <w:name w:val="F40BB9A2A3084F5E922417D65E71A038"/>
    <w:rsid w:val="000E2AC9"/>
  </w:style>
  <w:style w:type="paragraph" w:customStyle="1" w:styleId="02D6CDE6202C4AA990224DB3AE6A96EB">
    <w:name w:val="02D6CDE6202C4AA990224DB3AE6A96EB"/>
    <w:rsid w:val="000E2AC9"/>
  </w:style>
  <w:style w:type="paragraph" w:customStyle="1" w:styleId="4C93E64F8E2A40AA9CE6E879BE26E81D">
    <w:name w:val="4C93E64F8E2A40AA9CE6E879BE26E81D"/>
    <w:rsid w:val="000E2AC9"/>
  </w:style>
  <w:style w:type="paragraph" w:customStyle="1" w:styleId="B5AD2A30FEB64A28A2618A2E029265F6">
    <w:name w:val="B5AD2A30FEB64A28A2618A2E029265F6"/>
    <w:rsid w:val="000E2AC9"/>
  </w:style>
  <w:style w:type="paragraph" w:customStyle="1" w:styleId="DBE429462F784FAA9BF326FAC96ED7E7">
    <w:name w:val="DBE429462F784FAA9BF326FAC96ED7E7"/>
    <w:rsid w:val="000E2AC9"/>
  </w:style>
  <w:style w:type="paragraph" w:customStyle="1" w:styleId="3FD68377EB9E47D1AEA2E5F036A37AA1">
    <w:name w:val="3FD68377EB9E47D1AEA2E5F036A37AA1"/>
    <w:rsid w:val="000E2AC9"/>
  </w:style>
  <w:style w:type="paragraph" w:customStyle="1" w:styleId="A109AEA4310F41DF830158344E74F5D7">
    <w:name w:val="A109AEA4310F41DF830158344E74F5D7"/>
    <w:rsid w:val="000E2AC9"/>
  </w:style>
  <w:style w:type="paragraph" w:customStyle="1" w:styleId="7ECAD6912910403B880078D2C507B0D6">
    <w:name w:val="7ECAD6912910403B880078D2C507B0D6"/>
    <w:rsid w:val="000E2AC9"/>
  </w:style>
  <w:style w:type="paragraph" w:customStyle="1" w:styleId="4A2866F6563E43D9BAF6BABC5760BB36">
    <w:name w:val="4A2866F6563E43D9BAF6BABC5760BB36"/>
    <w:rsid w:val="000E2AC9"/>
  </w:style>
  <w:style w:type="paragraph" w:customStyle="1" w:styleId="4A81E0C9465A46DE8F6D28553A377D91">
    <w:name w:val="4A81E0C9465A46DE8F6D28553A377D91"/>
    <w:rsid w:val="000E2AC9"/>
  </w:style>
  <w:style w:type="paragraph" w:customStyle="1" w:styleId="2E2C3B18F9AA4A01BDFAF9A19C471761">
    <w:name w:val="2E2C3B18F9AA4A01BDFAF9A19C471761"/>
    <w:rsid w:val="000E2AC9"/>
  </w:style>
  <w:style w:type="paragraph" w:customStyle="1" w:styleId="C65869A5FCAD48A68C4890313D3EFAE8">
    <w:name w:val="C65869A5FCAD48A68C4890313D3EFAE8"/>
    <w:rsid w:val="000E2AC9"/>
  </w:style>
  <w:style w:type="paragraph" w:customStyle="1" w:styleId="912244AB7F48421AAE5C8E7BBBB05B01">
    <w:name w:val="912244AB7F48421AAE5C8E7BBBB05B01"/>
    <w:rsid w:val="000E2AC9"/>
  </w:style>
  <w:style w:type="paragraph" w:customStyle="1" w:styleId="16E6D078F4ED4B9C8041463B1519138C">
    <w:name w:val="16E6D078F4ED4B9C8041463B1519138C"/>
    <w:rsid w:val="000E2AC9"/>
  </w:style>
  <w:style w:type="paragraph" w:customStyle="1" w:styleId="D8049254E9654C88A86A747C008B658C">
    <w:name w:val="D8049254E9654C88A86A747C008B658C"/>
    <w:rsid w:val="000E2AC9"/>
  </w:style>
  <w:style w:type="paragraph" w:customStyle="1" w:styleId="882E2B830FDA4F9D8D4593872AF0FEF4">
    <w:name w:val="882E2B830FDA4F9D8D4593872AF0FEF4"/>
    <w:rsid w:val="000E2AC9"/>
  </w:style>
  <w:style w:type="paragraph" w:customStyle="1" w:styleId="D1778D7605AA4F3F9724908DB782943E">
    <w:name w:val="D1778D7605AA4F3F9724908DB782943E"/>
    <w:rsid w:val="000E2AC9"/>
  </w:style>
  <w:style w:type="paragraph" w:customStyle="1" w:styleId="077CA8983C8E439190754C0A06BE2727">
    <w:name w:val="077CA8983C8E439190754C0A06BE2727"/>
    <w:rsid w:val="000E2AC9"/>
  </w:style>
  <w:style w:type="paragraph" w:customStyle="1" w:styleId="DA8F5C79A2D345EA83E49507E8A0806B">
    <w:name w:val="DA8F5C79A2D345EA83E49507E8A0806B"/>
    <w:rsid w:val="000E2AC9"/>
  </w:style>
  <w:style w:type="paragraph" w:customStyle="1" w:styleId="CDFB7578EC8B4F2198EDBF6D3701C827">
    <w:name w:val="CDFB7578EC8B4F2198EDBF6D3701C827"/>
    <w:rsid w:val="000E2AC9"/>
  </w:style>
  <w:style w:type="paragraph" w:customStyle="1" w:styleId="2DDF329B22D04942BF9F976699C8E961">
    <w:name w:val="2DDF329B22D04942BF9F976699C8E961"/>
    <w:rsid w:val="000E2AC9"/>
  </w:style>
  <w:style w:type="paragraph" w:customStyle="1" w:styleId="84CB580C854E4319AAA668792A7FD75C">
    <w:name w:val="84CB580C854E4319AAA668792A7FD75C"/>
    <w:rsid w:val="000E2AC9"/>
  </w:style>
  <w:style w:type="paragraph" w:customStyle="1" w:styleId="9A52FADF7B104CE29D9EF607E7106C2C">
    <w:name w:val="9A52FADF7B104CE29D9EF607E7106C2C"/>
    <w:rsid w:val="000E2AC9"/>
  </w:style>
  <w:style w:type="paragraph" w:customStyle="1" w:styleId="33E4FE3DAB68406DB9C5C9AFB09FF133">
    <w:name w:val="33E4FE3DAB68406DB9C5C9AFB09FF133"/>
    <w:rsid w:val="000E2AC9"/>
  </w:style>
  <w:style w:type="paragraph" w:customStyle="1" w:styleId="2B47EFC95E5943BFAEA68DC20311E131">
    <w:name w:val="2B47EFC95E5943BFAEA68DC20311E131"/>
    <w:rsid w:val="000E2AC9"/>
  </w:style>
  <w:style w:type="paragraph" w:customStyle="1" w:styleId="56D87408A89D49338D0FBA762B3196F5">
    <w:name w:val="56D87408A89D49338D0FBA762B3196F5"/>
    <w:rsid w:val="000E2AC9"/>
  </w:style>
  <w:style w:type="paragraph" w:customStyle="1" w:styleId="86A4ADDBB5EA44ADA943B93A02433B21">
    <w:name w:val="86A4ADDBB5EA44ADA943B93A02433B21"/>
    <w:rsid w:val="000E2AC9"/>
  </w:style>
  <w:style w:type="paragraph" w:customStyle="1" w:styleId="46025D7711D04736B916C0F5442E6E2D">
    <w:name w:val="46025D7711D04736B916C0F5442E6E2D"/>
    <w:rsid w:val="000E2AC9"/>
  </w:style>
  <w:style w:type="paragraph" w:customStyle="1" w:styleId="8D5BF24F218F4D19A907A62704FAD1D3">
    <w:name w:val="8D5BF24F218F4D19A907A62704FAD1D3"/>
    <w:rsid w:val="000E2AC9"/>
  </w:style>
  <w:style w:type="paragraph" w:customStyle="1" w:styleId="0D1192ECFFD84F8DA9BB5DB3FF8CE83E">
    <w:name w:val="0D1192ECFFD84F8DA9BB5DB3FF8CE83E"/>
    <w:rsid w:val="000E2AC9"/>
  </w:style>
  <w:style w:type="paragraph" w:customStyle="1" w:styleId="14DA402618D742CEA380CA35B65B12A1">
    <w:name w:val="14DA402618D742CEA380CA35B65B12A1"/>
    <w:rsid w:val="000E2AC9"/>
  </w:style>
  <w:style w:type="paragraph" w:customStyle="1" w:styleId="7F3F6B9A1B2A44508FE3A4C827CB3D15">
    <w:name w:val="7F3F6B9A1B2A44508FE3A4C827CB3D15"/>
    <w:rsid w:val="000E2AC9"/>
  </w:style>
  <w:style w:type="paragraph" w:customStyle="1" w:styleId="444FC4998537439AAE2F23E3EB7E11B0">
    <w:name w:val="444FC4998537439AAE2F23E3EB7E11B0"/>
    <w:rsid w:val="000E2AC9"/>
  </w:style>
  <w:style w:type="paragraph" w:customStyle="1" w:styleId="F86A8074F6D84AB8B9F3B94710B84C88">
    <w:name w:val="F86A8074F6D84AB8B9F3B94710B84C88"/>
    <w:rsid w:val="000E2AC9"/>
  </w:style>
  <w:style w:type="paragraph" w:customStyle="1" w:styleId="D2F672A44D7A4FF78AFEC7261E918C10">
    <w:name w:val="D2F672A44D7A4FF78AFEC7261E918C10"/>
    <w:rsid w:val="000E2AC9"/>
  </w:style>
  <w:style w:type="paragraph" w:customStyle="1" w:styleId="3DA1474F8EF24EF08BA0BF7033025415">
    <w:name w:val="3DA1474F8EF24EF08BA0BF7033025415"/>
    <w:rsid w:val="000E2AC9"/>
  </w:style>
  <w:style w:type="paragraph" w:customStyle="1" w:styleId="86BAC9294445435882C7CFF2146AB942">
    <w:name w:val="86BAC9294445435882C7CFF2146AB942"/>
    <w:rsid w:val="000E2AC9"/>
  </w:style>
  <w:style w:type="paragraph" w:customStyle="1" w:styleId="EB71D1F1ADFA413C83FD277F4F118917">
    <w:name w:val="EB71D1F1ADFA413C83FD277F4F118917"/>
    <w:rsid w:val="000E2AC9"/>
  </w:style>
  <w:style w:type="paragraph" w:customStyle="1" w:styleId="0FFEAED3268C4669B3752993BCDA3100">
    <w:name w:val="0FFEAED3268C4669B3752993BCDA3100"/>
    <w:rsid w:val="000E2AC9"/>
  </w:style>
  <w:style w:type="paragraph" w:customStyle="1" w:styleId="DAE6DC12D7AD4189891BBC3C1DE7AC36">
    <w:name w:val="DAE6DC12D7AD4189891BBC3C1DE7AC36"/>
    <w:rsid w:val="000E2AC9"/>
  </w:style>
  <w:style w:type="paragraph" w:customStyle="1" w:styleId="617596B99E9C44B69A745BA239FDD2BE">
    <w:name w:val="617596B99E9C44B69A745BA239FDD2BE"/>
    <w:rsid w:val="000E2AC9"/>
  </w:style>
  <w:style w:type="paragraph" w:customStyle="1" w:styleId="95E1B744788E4633B8ADDDF38D1D07F8">
    <w:name w:val="95E1B744788E4633B8ADDDF38D1D07F8"/>
    <w:rsid w:val="000E2AC9"/>
  </w:style>
  <w:style w:type="paragraph" w:customStyle="1" w:styleId="3D09E7CFAFC14BFBB4A34B7BDEF46203">
    <w:name w:val="3D09E7CFAFC14BFBB4A34B7BDEF46203"/>
    <w:rsid w:val="000E2AC9"/>
  </w:style>
  <w:style w:type="paragraph" w:customStyle="1" w:styleId="9716628DCA804EE298B1910D798307D2">
    <w:name w:val="9716628DCA804EE298B1910D798307D2"/>
    <w:rsid w:val="000E2AC9"/>
  </w:style>
  <w:style w:type="paragraph" w:customStyle="1" w:styleId="B7BC3F24057646E9A827FADB782FCB0B">
    <w:name w:val="B7BC3F24057646E9A827FADB782FCB0B"/>
    <w:rsid w:val="000E2AC9"/>
  </w:style>
  <w:style w:type="paragraph" w:customStyle="1" w:styleId="01AA15A4D4024880948C20BCFD911F34">
    <w:name w:val="01AA15A4D4024880948C20BCFD911F34"/>
    <w:rsid w:val="000E2AC9"/>
  </w:style>
  <w:style w:type="paragraph" w:customStyle="1" w:styleId="3C4268050CB84A168F3A3A46A478D5BA">
    <w:name w:val="3C4268050CB84A168F3A3A46A478D5BA"/>
    <w:rsid w:val="000E2AC9"/>
  </w:style>
  <w:style w:type="paragraph" w:customStyle="1" w:styleId="131BF27E203D48D68AD1C80F26109ED1">
    <w:name w:val="131BF27E203D48D68AD1C80F26109ED1"/>
    <w:rsid w:val="000E2AC9"/>
  </w:style>
  <w:style w:type="paragraph" w:customStyle="1" w:styleId="368F2648345C4E17A1DACD08DA73B44E">
    <w:name w:val="368F2648345C4E17A1DACD08DA73B44E"/>
    <w:rsid w:val="000E2AC9"/>
  </w:style>
  <w:style w:type="paragraph" w:customStyle="1" w:styleId="3D8A189660EF4763B702DD65B5E744D9">
    <w:name w:val="3D8A189660EF4763B702DD65B5E744D9"/>
    <w:rsid w:val="000E2AC9"/>
  </w:style>
  <w:style w:type="paragraph" w:customStyle="1" w:styleId="F8E384502FD64400B28DCFFB2334ADFB">
    <w:name w:val="F8E384502FD64400B28DCFFB2334ADFB"/>
    <w:rsid w:val="000E2AC9"/>
  </w:style>
  <w:style w:type="paragraph" w:customStyle="1" w:styleId="38CF45ABAB3E45FAAD3D7D68F0EAC33A">
    <w:name w:val="38CF45ABAB3E45FAAD3D7D68F0EAC33A"/>
    <w:rsid w:val="000E2AC9"/>
  </w:style>
  <w:style w:type="paragraph" w:customStyle="1" w:styleId="4E1E4DAFCDD846B5AFFF5E3637537178">
    <w:name w:val="4E1E4DAFCDD846B5AFFF5E3637537178"/>
    <w:rsid w:val="000E2AC9"/>
  </w:style>
  <w:style w:type="paragraph" w:customStyle="1" w:styleId="0B0D91B6936548199E5744636F7CA255">
    <w:name w:val="0B0D91B6936548199E5744636F7CA255"/>
    <w:rsid w:val="000E2AC9"/>
  </w:style>
  <w:style w:type="paragraph" w:customStyle="1" w:styleId="F5941C0A1ABB4DA4A7CB52D42799A937">
    <w:name w:val="F5941C0A1ABB4DA4A7CB52D42799A937"/>
    <w:rsid w:val="000E2AC9"/>
  </w:style>
  <w:style w:type="paragraph" w:customStyle="1" w:styleId="8D86B56955AD4DF7A8E4E7BF828CCF36">
    <w:name w:val="8D86B56955AD4DF7A8E4E7BF828CCF36"/>
    <w:rsid w:val="000E2AC9"/>
  </w:style>
  <w:style w:type="paragraph" w:customStyle="1" w:styleId="EB91828F107440918CCCAD29A68C717E">
    <w:name w:val="EB91828F107440918CCCAD29A68C717E"/>
    <w:rsid w:val="000E2AC9"/>
  </w:style>
  <w:style w:type="paragraph" w:customStyle="1" w:styleId="DE7A469A62CA428C8FF658C043A612A2">
    <w:name w:val="DE7A469A62CA428C8FF658C043A612A2"/>
    <w:rsid w:val="000E2AC9"/>
  </w:style>
  <w:style w:type="paragraph" w:customStyle="1" w:styleId="B2E090DC15894D51A857A87C4F0F9A01">
    <w:name w:val="B2E090DC15894D51A857A87C4F0F9A01"/>
    <w:rsid w:val="000E2AC9"/>
  </w:style>
  <w:style w:type="paragraph" w:customStyle="1" w:styleId="C5C905B02CD647BBB68DD4D421C3D549">
    <w:name w:val="C5C905B02CD647BBB68DD4D421C3D549"/>
    <w:rsid w:val="000E2AC9"/>
  </w:style>
  <w:style w:type="paragraph" w:customStyle="1" w:styleId="9F96A19594CC4CE69D5D4A047EEFC6E5">
    <w:name w:val="9F96A19594CC4CE69D5D4A047EEFC6E5"/>
    <w:rsid w:val="000E2AC9"/>
  </w:style>
  <w:style w:type="paragraph" w:customStyle="1" w:styleId="DC53ED1AD7E44F6AB894DDA37B3BDD74">
    <w:name w:val="DC53ED1AD7E44F6AB894DDA37B3BDD74"/>
    <w:rsid w:val="000E2AC9"/>
  </w:style>
  <w:style w:type="paragraph" w:customStyle="1" w:styleId="962B9DA725904D759D754C6CA9E10415">
    <w:name w:val="962B9DA725904D759D754C6CA9E10415"/>
    <w:rsid w:val="000E2AC9"/>
  </w:style>
  <w:style w:type="paragraph" w:customStyle="1" w:styleId="6DFC13A86B5E4D48BC53C39D1D4F5910">
    <w:name w:val="6DFC13A86B5E4D48BC53C39D1D4F5910"/>
    <w:rsid w:val="000E2AC9"/>
  </w:style>
  <w:style w:type="paragraph" w:customStyle="1" w:styleId="087BD0A162D34950B51E88EA4CD667AC">
    <w:name w:val="087BD0A162D34950B51E88EA4CD667AC"/>
    <w:rsid w:val="000E2AC9"/>
  </w:style>
  <w:style w:type="paragraph" w:customStyle="1" w:styleId="38913368F5A84E8887705DB9740F9261">
    <w:name w:val="38913368F5A84E8887705DB9740F9261"/>
    <w:rsid w:val="000E2AC9"/>
  </w:style>
  <w:style w:type="paragraph" w:customStyle="1" w:styleId="7E858031FE5543B4ABC36F182B36C58E">
    <w:name w:val="7E858031FE5543B4ABC36F182B36C58E"/>
    <w:rsid w:val="000E2AC9"/>
  </w:style>
  <w:style w:type="paragraph" w:customStyle="1" w:styleId="255A0A8D0E284CABA42377340E0AA299">
    <w:name w:val="255A0A8D0E284CABA42377340E0AA299"/>
    <w:rsid w:val="000E2AC9"/>
  </w:style>
  <w:style w:type="paragraph" w:customStyle="1" w:styleId="D1DB8F28803C4AE3BA9E843DB9850FED">
    <w:name w:val="D1DB8F28803C4AE3BA9E843DB9850FED"/>
    <w:rsid w:val="000E2AC9"/>
  </w:style>
  <w:style w:type="paragraph" w:customStyle="1" w:styleId="F8F5C183C61047F799999A31CF894291">
    <w:name w:val="F8F5C183C61047F799999A31CF894291"/>
    <w:rsid w:val="000E2AC9"/>
  </w:style>
  <w:style w:type="paragraph" w:customStyle="1" w:styleId="45F5CB79F37946068A345BEDCB37FA94">
    <w:name w:val="45F5CB79F37946068A345BEDCB37FA94"/>
    <w:rsid w:val="000E2AC9"/>
  </w:style>
  <w:style w:type="paragraph" w:customStyle="1" w:styleId="1B69A58217CE4A1E94FCED078A6B100B">
    <w:name w:val="1B69A58217CE4A1E94FCED078A6B100B"/>
    <w:rsid w:val="000E2AC9"/>
  </w:style>
  <w:style w:type="paragraph" w:customStyle="1" w:styleId="218EA2D6E8C049B48661AC814BCDAA3A">
    <w:name w:val="218EA2D6E8C049B48661AC814BCDAA3A"/>
    <w:rsid w:val="000E2AC9"/>
  </w:style>
  <w:style w:type="paragraph" w:customStyle="1" w:styleId="9F309285D9E94CE38CFA0882AA46EFFA">
    <w:name w:val="9F309285D9E94CE38CFA0882AA46EFFA"/>
    <w:rsid w:val="000E2AC9"/>
  </w:style>
  <w:style w:type="paragraph" w:customStyle="1" w:styleId="1DF92B66940442A28A47545E2BD89634">
    <w:name w:val="1DF92B66940442A28A47545E2BD89634"/>
    <w:rsid w:val="000E2AC9"/>
  </w:style>
  <w:style w:type="paragraph" w:customStyle="1" w:styleId="E13F73394306403A9FA12FC1F1B51F9B">
    <w:name w:val="E13F73394306403A9FA12FC1F1B51F9B"/>
    <w:rsid w:val="000E2AC9"/>
  </w:style>
  <w:style w:type="paragraph" w:customStyle="1" w:styleId="2F81C1628E5E4287ABAD5EAA6618A955">
    <w:name w:val="2F81C1628E5E4287ABAD5EAA6618A955"/>
    <w:rsid w:val="000E2AC9"/>
  </w:style>
  <w:style w:type="paragraph" w:customStyle="1" w:styleId="C48851B0749D4C198D8F6D5E9C873C7A">
    <w:name w:val="C48851B0749D4C198D8F6D5E9C873C7A"/>
    <w:rsid w:val="000E2AC9"/>
  </w:style>
  <w:style w:type="paragraph" w:customStyle="1" w:styleId="9979014328AE46D79A997121FF55E82A">
    <w:name w:val="9979014328AE46D79A997121FF55E82A"/>
    <w:rsid w:val="000E2AC9"/>
  </w:style>
  <w:style w:type="paragraph" w:customStyle="1" w:styleId="70A6F7D2224C4A9F86BE768DDE3F810F">
    <w:name w:val="70A6F7D2224C4A9F86BE768DDE3F810F"/>
    <w:rsid w:val="000E2AC9"/>
  </w:style>
  <w:style w:type="paragraph" w:customStyle="1" w:styleId="7820BD85F0D74D129EC1B8CF1CC10BEC">
    <w:name w:val="7820BD85F0D74D129EC1B8CF1CC10BEC"/>
    <w:rsid w:val="000E2AC9"/>
  </w:style>
  <w:style w:type="paragraph" w:customStyle="1" w:styleId="CDBA6EF0A5B1452B903B0E4631E4A678">
    <w:name w:val="CDBA6EF0A5B1452B903B0E4631E4A678"/>
    <w:rsid w:val="000E2AC9"/>
  </w:style>
  <w:style w:type="paragraph" w:customStyle="1" w:styleId="27B87BF59C4F4194A6017DCC9D2E9EF4">
    <w:name w:val="27B87BF59C4F4194A6017DCC9D2E9EF4"/>
    <w:rsid w:val="000E2AC9"/>
  </w:style>
  <w:style w:type="paragraph" w:customStyle="1" w:styleId="985FACAD261C48A0AF1C501CE93F9C02">
    <w:name w:val="985FACAD261C48A0AF1C501CE93F9C02"/>
    <w:rsid w:val="000E2AC9"/>
  </w:style>
  <w:style w:type="paragraph" w:customStyle="1" w:styleId="0181D1489FDE4524A9F82CD93EAFD2E7">
    <w:name w:val="0181D1489FDE4524A9F82CD93EAFD2E7"/>
    <w:rsid w:val="000E2AC9"/>
  </w:style>
  <w:style w:type="paragraph" w:customStyle="1" w:styleId="5AA14E6395D4450CB6B1D848B44A6B7B">
    <w:name w:val="5AA14E6395D4450CB6B1D848B44A6B7B"/>
    <w:rsid w:val="000E2AC9"/>
  </w:style>
  <w:style w:type="paragraph" w:customStyle="1" w:styleId="007239A1781E43929552272EAD771B71">
    <w:name w:val="007239A1781E43929552272EAD771B71"/>
    <w:rsid w:val="000E2AC9"/>
  </w:style>
  <w:style w:type="paragraph" w:customStyle="1" w:styleId="5F78CBC7FBE94047826538BB6B70FA63">
    <w:name w:val="5F78CBC7FBE94047826538BB6B70FA63"/>
    <w:rsid w:val="000E2AC9"/>
  </w:style>
  <w:style w:type="paragraph" w:customStyle="1" w:styleId="518FED84D758445E8287F01C673B83CF">
    <w:name w:val="518FED84D758445E8287F01C673B83CF"/>
    <w:rsid w:val="000E2AC9"/>
  </w:style>
  <w:style w:type="paragraph" w:customStyle="1" w:styleId="8959F9CBF49B411FB1C32E405940C09F">
    <w:name w:val="8959F9CBF49B411FB1C32E405940C09F"/>
    <w:rsid w:val="000E2AC9"/>
  </w:style>
  <w:style w:type="paragraph" w:customStyle="1" w:styleId="1A795C45E4624687AF7422BB716AE07A">
    <w:name w:val="1A795C45E4624687AF7422BB716AE07A"/>
    <w:rsid w:val="000E2AC9"/>
  </w:style>
  <w:style w:type="paragraph" w:customStyle="1" w:styleId="0495A29A5C7D4AFCBBA8CAB32B360159">
    <w:name w:val="0495A29A5C7D4AFCBBA8CAB32B360159"/>
    <w:rsid w:val="000E2AC9"/>
  </w:style>
  <w:style w:type="paragraph" w:customStyle="1" w:styleId="5BD128D93CB14323AC7A97533BA39A2C">
    <w:name w:val="5BD128D93CB14323AC7A97533BA39A2C"/>
    <w:rsid w:val="000E2AC9"/>
  </w:style>
  <w:style w:type="paragraph" w:customStyle="1" w:styleId="699436FE367945B08EAD6C1909AD006D">
    <w:name w:val="699436FE367945B08EAD6C1909AD006D"/>
    <w:rsid w:val="000E2AC9"/>
  </w:style>
  <w:style w:type="paragraph" w:customStyle="1" w:styleId="75099675CC9D4FDC88EB3EFBDF02052A">
    <w:name w:val="75099675CC9D4FDC88EB3EFBDF02052A"/>
    <w:rsid w:val="000E2AC9"/>
  </w:style>
  <w:style w:type="paragraph" w:customStyle="1" w:styleId="E09EB33E974D4C059E805B931483A657">
    <w:name w:val="E09EB33E974D4C059E805B931483A657"/>
    <w:rsid w:val="000E2AC9"/>
  </w:style>
  <w:style w:type="paragraph" w:customStyle="1" w:styleId="B82B3973793141B496E52FF1D4406A96">
    <w:name w:val="B82B3973793141B496E52FF1D4406A96"/>
    <w:rsid w:val="000E2AC9"/>
  </w:style>
  <w:style w:type="paragraph" w:customStyle="1" w:styleId="9F4523FA81D34E0698961B1BDB968008">
    <w:name w:val="9F4523FA81D34E0698961B1BDB968008"/>
    <w:rsid w:val="000E2AC9"/>
  </w:style>
  <w:style w:type="paragraph" w:customStyle="1" w:styleId="F99501843F4241CD971EFF251B71D7DF">
    <w:name w:val="F99501843F4241CD971EFF251B71D7DF"/>
    <w:rsid w:val="000E2AC9"/>
  </w:style>
  <w:style w:type="paragraph" w:customStyle="1" w:styleId="6C0DC27286304113AD9A3E7ECAB85455">
    <w:name w:val="6C0DC27286304113AD9A3E7ECAB85455"/>
    <w:rsid w:val="000E2AC9"/>
  </w:style>
  <w:style w:type="paragraph" w:customStyle="1" w:styleId="BE6B959528BF4CDC9C3B836532516A80">
    <w:name w:val="BE6B959528BF4CDC9C3B836532516A80"/>
    <w:rsid w:val="000E2AC9"/>
  </w:style>
  <w:style w:type="paragraph" w:customStyle="1" w:styleId="244DF9CC621B4C70ACB0549275C81B83">
    <w:name w:val="244DF9CC621B4C70ACB0549275C81B83"/>
    <w:rsid w:val="000E2AC9"/>
  </w:style>
  <w:style w:type="paragraph" w:customStyle="1" w:styleId="69CFA0F0CAF245BD84177BBE88BAD149">
    <w:name w:val="69CFA0F0CAF245BD84177BBE88BAD149"/>
    <w:rsid w:val="000E2AC9"/>
  </w:style>
  <w:style w:type="paragraph" w:customStyle="1" w:styleId="0AC776750ABE454795DB6CA6CDF72BAA">
    <w:name w:val="0AC776750ABE454795DB6CA6CDF72BAA"/>
    <w:rsid w:val="000E2AC9"/>
  </w:style>
  <w:style w:type="paragraph" w:customStyle="1" w:styleId="DDC2710173A6466D9B6512ACDCB24B37">
    <w:name w:val="DDC2710173A6466D9B6512ACDCB24B37"/>
    <w:rsid w:val="000E2AC9"/>
  </w:style>
  <w:style w:type="paragraph" w:customStyle="1" w:styleId="0F62CAD845C7416F915D440CA8B7F91B">
    <w:name w:val="0F62CAD845C7416F915D440CA8B7F91B"/>
    <w:rsid w:val="000E2AC9"/>
  </w:style>
  <w:style w:type="paragraph" w:customStyle="1" w:styleId="278CBB0524314EA5947F37AAEC61019A">
    <w:name w:val="278CBB0524314EA5947F37AAEC61019A"/>
    <w:rsid w:val="000E2AC9"/>
  </w:style>
  <w:style w:type="paragraph" w:customStyle="1" w:styleId="0D8821FD8D0E4C35989F744DD7F51D6A">
    <w:name w:val="0D8821FD8D0E4C35989F744DD7F51D6A"/>
    <w:rsid w:val="000E2AC9"/>
  </w:style>
  <w:style w:type="paragraph" w:customStyle="1" w:styleId="FE05C857286647AAB888A011A58856FC">
    <w:name w:val="FE05C857286647AAB888A011A58856FC"/>
    <w:rsid w:val="000E2AC9"/>
  </w:style>
  <w:style w:type="paragraph" w:customStyle="1" w:styleId="4231D2168B2A48B6AC3DD23920CCD4FF">
    <w:name w:val="4231D2168B2A48B6AC3DD23920CCD4FF"/>
    <w:rsid w:val="000E2AC9"/>
  </w:style>
  <w:style w:type="paragraph" w:customStyle="1" w:styleId="F78494C3321E40FA9B085A260B5C5948">
    <w:name w:val="F78494C3321E40FA9B085A260B5C5948"/>
    <w:rsid w:val="000E2AC9"/>
  </w:style>
  <w:style w:type="paragraph" w:customStyle="1" w:styleId="695E37E8DD64455B96ACF2BF8180A8A8">
    <w:name w:val="695E37E8DD64455B96ACF2BF8180A8A8"/>
    <w:rsid w:val="000E2AC9"/>
  </w:style>
  <w:style w:type="paragraph" w:customStyle="1" w:styleId="78FC4061CB964F319AF0629EE4D9B9C2">
    <w:name w:val="78FC4061CB964F319AF0629EE4D9B9C2"/>
    <w:rsid w:val="000E2AC9"/>
  </w:style>
  <w:style w:type="paragraph" w:customStyle="1" w:styleId="4BB32D9C829A4D7F93171DE8DC4FD712">
    <w:name w:val="4BB32D9C829A4D7F93171DE8DC4FD712"/>
    <w:rsid w:val="000E2AC9"/>
  </w:style>
  <w:style w:type="paragraph" w:customStyle="1" w:styleId="F8178138EA354EB18993C7C4717CFEC7">
    <w:name w:val="F8178138EA354EB18993C7C4717CFEC7"/>
    <w:rsid w:val="000E2AC9"/>
  </w:style>
  <w:style w:type="paragraph" w:customStyle="1" w:styleId="CC93140170184EB8813800A37C37810A">
    <w:name w:val="CC93140170184EB8813800A37C37810A"/>
    <w:rsid w:val="000E2AC9"/>
  </w:style>
  <w:style w:type="paragraph" w:customStyle="1" w:styleId="6DCA18C5E0F84BB687E43B37977597C3">
    <w:name w:val="6DCA18C5E0F84BB687E43B37977597C3"/>
    <w:rsid w:val="000E2AC9"/>
  </w:style>
  <w:style w:type="paragraph" w:customStyle="1" w:styleId="365497BE174C453193A1052710845408">
    <w:name w:val="365497BE174C453193A1052710845408"/>
    <w:rsid w:val="000E2AC9"/>
  </w:style>
  <w:style w:type="paragraph" w:customStyle="1" w:styleId="B26C38D1D4DE47A7AB971D31268A4122">
    <w:name w:val="B26C38D1D4DE47A7AB971D31268A4122"/>
    <w:rsid w:val="000E2AC9"/>
  </w:style>
  <w:style w:type="paragraph" w:customStyle="1" w:styleId="30366C093C4340E29A5F6E81F3836578">
    <w:name w:val="30366C093C4340E29A5F6E81F3836578"/>
    <w:rsid w:val="000E2AC9"/>
  </w:style>
  <w:style w:type="paragraph" w:customStyle="1" w:styleId="C516D202946646C48C83AA65B27CCAA2">
    <w:name w:val="C516D202946646C48C83AA65B27CCAA2"/>
    <w:rsid w:val="000E2AC9"/>
  </w:style>
  <w:style w:type="paragraph" w:customStyle="1" w:styleId="32D0C83937B9431D8400A6CCEF3496BA">
    <w:name w:val="32D0C83937B9431D8400A6CCEF3496BA"/>
    <w:rsid w:val="000E2AC9"/>
  </w:style>
  <w:style w:type="paragraph" w:customStyle="1" w:styleId="CA4EB5E9C5454688A299F3F9CEBAA09D">
    <w:name w:val="CA4EB5E9C5454688A299F3F9CEBAA09D"/>
    <w:rsid w:val="000E2AC9"/>
  </w:style>
  <w:style w:type="paragraph" w:customStyle="1" w:styleId="304A91F9922847D2A63AC1050368C8F6">
    <w:name w:val="304A91F9922847D2A63AC1050368C8F6"/>
    <w:rsid w:val="000E2AC9"/>
  </w:style>
  <w:style w:type="paragraph" w:customStyle="1" w:styleId="5DA6A84934CF462FAEAE8D1A3DD0E71D">
    <w:name w:val="5DA6A84934CF462FAEAE8D1A3DD0E71D"/>
    <w:rsid w:val="000E2AC9"/>
  </w:style>
  <w:style w:type="paragraph" w:customStyle="1" w:styleId="A42CE5D673A240FB9112D15D105E7D5B">
    <w:name w:val="A42CE5D673A240FB9112D15D105E7D5B"/>
    <w:rsid w:val="000E2AC9"/>
  </w:style>
  <w:style w:type="paragraph" w:customStyle="1" w:styleId="8E977E7CAED54980B8ABB6C0F34FEAD4">
    <w:name w:val="8E977E7CAED54980B8ABB6C0F34FEAD4"/>
    <w:rsid w:val="000E2AC9"/>
  </w:style>
  <w:style w:type="paragraph" w:customStyle="1" w:styleId="219713FF19904A7F983231DD6C17340A">
    <w:name w:val="219713FF19904A7F983231DD6C17340A"/>
    <w:rsid w:val="000E2AC9"/>
  </w:style>
  <w:style w:type="paragraph" w:customStyle="1" w:styleId="EE97EAABAA47428DB0693AC92F9048DA">
    <w:name w:val="EE97EAABAA47428DB0693AC92F9048DA"/>
    <w:rsid w:val="000E2AC9"/>
  </w:style>
  <w:style w:type="paragraph" w:customStyle="1" w:styleId="8CEE3FD326224E00B864B5CB318463E8">
    <w:name w:val="8CEE3FD326224E00B864B5CB318463E8"/>
    <w:rsid w:val="000E2AC9"/>
  </w:style>
  <w:style w:type="paragraph" w:customStyle="1" w:styleId="CAC50B5BC1AC47F1A1692F50061361D7">
    <w:name w:val="CAC50B5BC1AC47F1A1692F50061361D7"/>
    <w:rsid w:val="000E2AC9"/>
  </w:style>
  <w:style w:type="paragraph" w:customStyle="1" w:styleId="6CA221DE4A5643F5AC2D291E09C3E1A0">
    <w:name w:val="6CA221DE4A5643F5AC2D291E09C3E1A0"/>
    <w:rsid w:val="000E2AC9"/>
  </w:style>
  <w:style w:type="paragraph" w:customStyle="1" w:styleId="8871D429C653462BABFB70E80F0BB1CD">
    <w:name w:val="8871D429C653462BABFB70E80F0BB1CD"/>
    <w:rsid w:val="000E2AC9"/>
  </w:style>
  <w:style w:type="paragraph" w:customStyle="1" w:styleId="78E4827283E24FBF813D500A22D4CB7C">
    <w:name w:val="78E4827283E24FBF813D500A22D4CB7C"/>
    <w:rsid w:val="000E2AC9"/>
  </w:style>
  <w:style w:type="paragraph" w:customStyle="1" w:styleId="C555E262DA974380AFCDDB8ECE047A62">
    <w:name w:val="C555E262DA974380AFCDDB8ECE047A62"/>
    <w:rsid w:val="000E2AC9"/>
  </w:style>
  <w:style w:type="paragraph" w:customStyle="1" w:styleId="F6490285A18147D2AEF8513195EC4D1F">
    <w:name w:val="F6490285A18147D2AEF8513195EC4D1F"/>
    <w:rsid w:val="000E2AC9"/>
  </w:style>
  <w:style w:type="paragraph" w:customStyle="1" w:styleId="76CEFE35034D4BDE9C7CC31F04D983E6">
    <w:name w:val="76CEFE35034D4BDE9C7CC31F04D983E6"/>
    <w:rsid w:val="000E2AC9"/>
  </w:style>
  <w:style w:type="paragraph" w:customStyle="1" w:styleId="ADCF42C632BF4E3FB5463CA8DABAE84D">
    <w:name w:val="ADCF42C632BF4E3FB5463CA8DABAE84D"/>
    <w:rsid w:val="000E2AC9"/>
  </w:style>
  <w:style w:type="paragraph" w:customStyle="1" w:styleId="9194E0D139674D10AEED3DEE741D6D3C">
    <w:name w:val="9194E0D139674D10AEED3DEE741D6D3C"/>
    <w:rsid w:val="000E2AC9"/>
  </w:style>
  <w:style w:type="paragraph" w:customStyle="1" w:styleId="6E640247AB3D487984BC41CD8CD29C5C">
    <w:name w:val="6E640247AB3D487984BC41CD8CD29C5C"/>
    <w:rsid w:val="000E2AC9"/>
  </w:style>
  <w:style w:type="paragraph" w:customStyle="1" w:styleId="FF984D6882D544E488B3B120C489E1D0">
    <w:name w:val="FF984D6882D544E488B3B120C489E1D0"/>
    <w:rsid w:val="000E2AC9"/>
  </w:style>
  <w:style w:type="paragraph" w:customStyle="1" w:styleId="0886A5364B84486C90A3D674EC25DD70">
    <w:name w:val="0886A5364B84486C90A3D674EC25DD70"/>
    <w:rsid w:val="000E2AC9"/>
  </w:style>
  <w:style w:type="paragraph" w:customStyle="1" w:styleId="F103CA15979A41008E86D59AB18A15D7">
    <w:name w:val="F103CA15979A41008E86D59AB18A15D7"/>
    <w:rsid w:val="000E2AC9"/>
  </w:style>
  <w:style w:type="paragraph" w:customStyle="1" w:styleId="2B1579EFF32D4110BA6D8DCC6E9B2843">
    <w:name w:val="2B1579EFF32D4110BA6D8DCC6E9B2843"/>
    <w:rsid w:val="000E2AC9"/>
  </w:style>
  <w:style w:type="paragraph" w:customStyle="1" w:styleId="9C6175D59A9549ADB0419A77FB92EC17">
    <w:name w:val="9C6175D59A9549ADB0419A77FB92EC17"/>
    <w:rsid w:val="000E2AC9"/>
  </w:style>
  <w:style w:type="paragraph" w:customStyle="1" w:styleId="6CDD752D2AD54BCFB81BA921A3A3A2F9">
    <w:name w:val="6CDD752D2AD54BCFB81BA921A3A3A2F9"/>
    <w:rsid w:val="000E2AC9"/>
  </w:style>
  <w:style w:type="paragraph" w:customStyle="1" w:styleId="D5063D93F48D4F27A23B421633E9AB11">
    <w:name w:val="D5063D93F48D4F27A23B421633E9AB11"/>
    <w:rsid w:val="000E2AC9"/>
  </w:style>
  <w:style w:type="paragraph" w:customStyle="1" w:styleId="3D1169E61355442DAAEFEA8F9559BD24">
    <w:name w:val="3D1169E61355442DAAEFEA8F9559BD24"/>
    <w:rsid w:val="000E2AC9"/>
  </w:style>
  <w:style w:type="paragraph" w:customStyle="1" w:styleId="13B38ED483B9439BB70F4B2DC8B79933">
    <w:name w:val="13B38ED483B9439BB70F4B2DC8B79933"/>
    <w:rsid w:val="000E2AC9"/>
  </w:style>
  <w:style w:type="paragraph" w:customStyle="1" w:styleId="4289B62E9A8048F490CB0F5C25E13829">
    <w:name w:val="4289B62E9A8048F490CB0F5C25E13829"/>
    <w:rsid w:val="000E2AC9"/>
  </w:style>
  <w:style w:type="paragraph" w:customStyle="1" w:styleId="E786BA16FBD74A849D0E535B91B6D192">
    <w:name w:val="E786BA16FBD74A849D0E535B91B6D192"/>
    <w:rsid w:val="000E2AC9"/>
  </w:style>
  <w:style w:type="paragraph" w:customStyle="1" w:styleId="EB275DBEB986415BB03F61E5CFCDA3CC">
    <w:name w:val="EB275DBEB986415BB03F61E5CFCDA3CC"/>
    <w:rsid w:val="000E2AC9"/>
  </w:style>
  <w:style w:type="paragraph" w:customStyle="1" w:styleId="2E7DF5FCB5FE40CEAC79768562D3FD2F">
    <w:name w:val="2E7DF5FCB5FE40CEAC79768562D3FD2F"/>
    <w:rsid w:val="000E2AC9"/>
  </w:style>
  <w:style w:type="paragraph" w:customStyle="1" w:styleId="BF13EB22E1A643E0A2FE9B6B1148A02F">
    <w:name w:val="BF13EB22E1A643E0A2FE9B6B1148A02F"/>
    <w:rsid w:val="000E2AC9"/>
  </w:style>
  <w:style w:type="paragraph" w:customStyle="1" w:styleId="EF188DB14ADB48BFB12770DA9BAC82A3">
    <w:name w:val="EF188DB14ADB48BFB12770DA9BAC82A3"/>
    <w:rsid w:val="000E2AC9"/>
  </w:style>
  <w:style w:type="paragraph" w:customStyle="1" w:styleId="F653C978787F4CF6A315524BB5FED839">
    <w:name w:val="F653C978787F4CF6A315524BB5FED839"/>
    <w:rsid w:val="000E2AC9"/>
  </w:style>
  <w:style w:type="paragraph" w:customStyle="1" w:styleId="B8077AF0B3C74B8E86B09D868DFD6A81">
    <w:name w:val="B8077AF0B3C74B8E86B09D868DFD6A81"/>
    <w:rsid w:val="000E2AC9"/>
  </w:style>
  <w:style w:type="paragraph" w:customStyle="1" w:styleId="E7746D3FA5424CA787CE8C339AEB52D3">
    <w:name w:val="E7746D3FA5424CA787CE8C339AEB52D3"/>
    <w:rsid w:val="000E2AC9"/>
  </w:style>
  <w:style w:type="paragraph" w:customStyle="1" w:styleId="4153B87448D44541B13229682E5FA5AD">
    <w:name w:val="4153B87448D44541B13229682E5FA5AD"/>
    <w:rsid w:val="000E2AC9"/>
  </w:style>
  <w:style w:type="paragraph" w:customStyle="1" w:styleId="7A8847E933A84DEB9B89E5D2B7ED7C0E">
    <w:name w:val="7A8847E933A84DEB9B89E5D2B7ED7C0E"/>
    <w:rsid w:val="000E2AC9"/>
  </w:style>
  <w:style w:type="paragraph" w:customStyle="1" w:styleId="97F14A731AF645A8BF3AEBE70E0C0EF6">
    <w:name w:val="97F14A731AF645A8BF3AEBE70E0C0EF6"/>
    <w:rsid w:val="000E2AC9"/>
  </w:style>
  <w:style w:type="paragraph" w:customStyle="1" w:styleId="A945789264C14507AB138857B43FD875">
    <w:name w:val="A945789264C14507AB138857B43FD875"/>
    <w:rsid w:val="000E2AC9"/>
  </w:style>
  <w:style w:type="paragraph" w:customStyle="1" w:styleId="F6029219B268443485E79D296B326BDF">
    <w:name w:val="F6029219B268443485E79D296B326BDF"/>
    <w:rsid w:val="000E2AC9"/>
  </w:style>
  <w:style w:type="paragraph" w:customStyle="1" w:styleId="270C3780D71748EA86DA87D4CA2F993A">
    <w:name w:val="270C3780D71748EA86DA87D4CA2F993A"/>
    <w:rsid w:val="000E2AC9"/>
  </w:style>
  <w:style w:type="paragraph" w:customStyle="1" w:styleId="05CC19A7398944FCA765691519297BA5">
    <w:name w:val="05CC19A7398944FCA765691519297BA5"/>
    <w:rsid w:val="000E2AC9"/>
  </w:style>
  <w:style w:type="paragraph" w:customStyle="1" w:styleId="944BE3EE24EE40DC98C3D32AB6FCAF29">
    <w:name w:val="944BE3EE24EE40DC98C3D32AB6FCAF29"/>
    <w:rsid w:val="000E2AC9"/>
  </w:style>
  <w:style w:type="paragraph" w:customStyle="1" w:styleId="526EDC7113624457B13D42AD7FDAB2DE">
    <w:name w:val="526EDC7113624457B13D42AD7FDAB2DE"/>
    <w:rsid w:val="000E2AC9"/>
  </w:style>
  <w:style w:type="paragraph" w:customStyle="1" w:styleId="03DF51BEE91D46FF803C8D23E8C6F790">
    <w:name w:val="03DF51BEE91D46FF803C8D23E8C6F790"/>
    <w:rsid w:val="000E2AC9"/>
  </w:style>
  <w:style w:type="paragraph" w:customStyle="1" w:styleId="EC5E1F2AF1D04F63B0CFD792D23B52C8">
    <w:name w:val="EC5E1F2AF1D04F63B0CFD792D23B52C8"/>
    <w:rsid w:val="000E2AC9"/>
  </w:style>
  <w:style w:type="paragraph" w:customStyle="1" w:styleId="3CD80620501C493F8A63CBE545192481">
    <w:name w:val="3CD80620501C493F8A63CBE545192481"/>
    <w:rsid w:val="000E2AC9"/>
  </w:style>
  <w:style w:type="paragraph" w:customStyle="1" w:styleId="ED3417F898AB4F22BF2771CF1BBCBE3C">
    <w:name w:val="ED3417F898AB4F22BF2771CF1BBCBE3C"/>
    <w:rsid w:val="000E2AC9"/>
  </w:style>
  <w:style w:type="paragraph" w:customStyle="1" w:styleId="4E5CBD8DF00C4D25AE5A4B069EC51E90">
    <w:name w:val="4E5CBD8DF00C4D25AE5A4B069EC51E90"/>
    <w:rsid w:val="000E2AC9"/>
  </w:style>
  <w:style w:type="paragraph" w:customStyle="1" w:styleId="036A9F866D984D8E83A9D67BB055CBB1">
    <w:name w:val="036A9F866D984D8E83A9D67BB055CBB1"/>
    <w:rsid w:val="000E2AC9"/>
  </w:style>
  <w:style w:type="paragraph" w:customStyle="1" w:styleId="103AE15694464B93A71BC9B5F34CE056">
    <w:name w:val="103AE15694464B93A71BC9B5F34CE056"/>
    <w:rsid w:val="000E2AC9"/>
  </w:style>
  <w:style w:type="paragraph" w:customStyle="1" w:styleId="4046D4BC37884DCF9E455D736B5416D2">
    <w:name w:val="4046D4BC37884DCF9E455D736B5416D2"/>
    <w:rsid w:val="000E2AC9"/>
  </w:style>
  <w:style w:type="paragraph" w:customStyle="1" w:styleId="8461BE928C4840A78F21F37CBD8F1A2D">
    <w:name w:val="8461BE928C4840A78F21F37CBD8F1A2D"/>
    <w:rsid w:val="000E2AC9"/>
  </w:style>
  <w:style w:type="paragraph" w:customStyle="1" w:styleId="8D66812551BE482FBD81EB79160845D8">
    <w:name w:val="8D66812551BE482FBD81EB79160845D8"/>
    <w:rsid w:val="000E2AC9"/>
  </w:style>
  <w:style w:type="paragraph" w:customStyle="1" w:styleId="1A1A97CC29A54AB7A3E0C87565718264">
    <w:name w:val="1A1A97CC29A54AB7A3E0C87565718264"/>
    <w:rsid w:val="000E2AC9"/>
  </w:style>
  <w:style w:type="paragraph" w:customStyle="1" w:styleId="49DFA60611F54AFEB811D4E7034064EA">
    <w:name w:val="49DFA60611F54AFEB811D4E7034064EA"/>
    <w:rsid w:val="000E2AC9"/>
  </w:style>
  <w:style w:type="paragraph" w:customStyle="1" w:styleId="E7F5CE8DE9A74E689AECE2F147F97EDD">
    <w:name w:val="E7F5CE8DE9A74E689AECE2F147F97EDD"/>
    <w:rsid w:val="000E2AC9"/>
  </w:style>
  <w:style w:type="paragraph" w:customStyle="1" w:styleId="D0FA66C3DD3545A4A25525BB28F18D72">
    <w:name w:val="D0FA66C3DD3545A4A25525BB28F18D72"/>
    <w:rsid w:val="000E2AC9"/>
  </w:style>
  <w:style w:type="paragraph" w:customStyle="1" w:styleId="DDF847B47F184EBC889651C90BAF5844">
    <w:name w:val="DDF847B47F184EBC889651C90BAF5844"/>
    <w:rsid w:val="000E2AC9"/>
  </w:style>
  <w:style w:type="paragraph" w:customStyle="1" w:styleId="F7AC9C2F87F2442CAC3C549549EB8E34">
    <w:name w:val="F7AC9C2F87F2442CAC3C549549EB8E34"/>
    <w:rsid w:val="000E2AC9"/>
  </w:style>
  <w:style w:type="paragraph" w:customStyle="1" w:styleId="850FC23A8D64482C96275E446C5EF968">
    <w:name w:val="850FC23A8D64482C96275E446C5EF968"/>
    <w:rsid w:val="000E2AC9"/>
  </w:style>
  <w:style w:type="paragraph" w:customStyle="1" w:styleId="2BE10BFE6127493FA0B54F59B5B49CD6">
    <w:name w:val="2BE10BFE6127493FA0B54F59B5B49CD6"/>
    <w:rsid w:val="000E2AC9"/>
  </w:style>
  <w:style w:type="paragraph" w:customStyle="1" w:styleId="B849C1E17266454DAD5F57D0CE325E8B">
    <w:name w:val="B849C1E17266454DAD5F57D0CE325E8B"/>
    <w:rsid w:val="000E2AC9"/>
  </w:style>
  <w:style w:type="paragraph" w:customStyle="1" w:styleId="6334EDB3B029409EAA7A8D7A58FE3F48">
    <w:name w:val="6334EDB3B029409EAA7A8D7A58FE3F48"/>
    <w:rsid w:val="000E2AC9"/>
  </w:style>
  <w:style w:type="paragraph" w:customStyle="1" w:styleId="45E3262562CF42F682BF30D637DEF4C5">
    <w:name w:val="45E3262562CF42F682BF30D637DEF4C5"/>
    <w:rsid w:val="000E2AC9"/>
  </w:style>
  <w:style w:type="paragraph" w:customStyle="1" w:styleId="2D8E0D99B66245B5B1C73984FA79EDD0">
    <w:name w:val="2D8E0D99B66245B5B1C73984FA79EDD0"/>
    <w:rsid w:val="000E2AC9"/>
  </w:style>
  <w:style w:type="paragraph" w:customStyle="1" w:styleId="BE32DB6F730D4663BD1E98877B372AC4">
    <w:name w:val="BE32DB6F730D4663BD1E98877B372AC4"/>
    <w:rsid w:val="000E2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D06D5-3387-4784-B604-B89C592F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tf10173185</Template>
  <TotalTime>1</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Jamie Newton</dc:creator>
  <cp:keywords/>
  <cp:lastModifiedBy>Becca Pesicka</cp:lastModifiedBy>
  <cp:revision>2</cp:revision>
  <cp:lastPrinted>2006-08-01T17:47:00Z</cp:lastPrinted>
  <dcterms:created xsi:type="dcterms:W3CDTF">2020-08-21T18:39:00Z</dcterms:created>
  <dcterms:modified xsi:type="dcterms:W3CDTF">2020-08-21T18:39:00Z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