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410239" w:rsidTr="00195D08">
        <w:tc>
          <w:tcPr>
            <w:tcW w:w="8630" w:type="dxa"/>
          </w:tcPr>
          <w:p w:rsidR="006E0E70" w:rsidRPr="00410239" w:rsidRDefault="00FC65AE" w:rsidP="00217337">
            <w:pPr>
              <w:pStyle w:val="MinutesandAgendaTitles"/>
            </w:pPr>
            <w:bookmarkStart w:id="0" w:name="_GoBack"/>
            <w:bookmarkEnd w:id="0"/>
            <w:r>
              <w:t xml:space="preserve">City of Guthrie Library Board </w:t>
            </w:r>
            <w:r w:rsidR="00217337">
              <w:t>Quarterly</w:t>
            </w:r>
            <w:r w:rsidR="00C21687">
              <w:t xml:space="preserve"> Meeting</w:t>
            </w:r>
          </w:p>
        </w:tc>
      </w:tr>
    </w:tbl>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75"/>
        <w:gridCol w:w="2876"/>
        <w:gridCol w:w="2879"/>
      </w:tblGrid>
      <w:tr w:rsidR="006E0E70" w:rsidRPr="00410239" w:rsidTr="00195D08">
        <w:trPr>
          <w:cnfStyle w:val="100000000000" w:firstRow="1" w:lastRow="0" w:firstColumn="0" w:lastColumn="0" w:oddVBand="0" w:evenVBand="0" w:oddHBand="0" w:evenHBand="0" w:firstRowFirstColumn="0" w:firstRowLastColumn="0" w:lastRowFirstColumn="0" w:lastRowLastColumn="0"/>
        </w:trPr>
        <w:tc>
          <w:tcPr>
            <w:tcW w:w="2875" w:type="dxa"/>
          </w:tcPr>
          <w:p w:rsidR="006E0E70" w:rsidRPr="00410239" w:rsidRDefault="00217337" w:rsidP="00FC65AE">
            <w:r>
              <w:t>October 15</w:t>
            </w:r>
            <w:r w:rsidR="00FC65AE">
              <w:t>, 2020</w:t>
            </w:r>
          </w:p>
        </w:tc>
        <w:tc>
          <w:tcPr>
            <w:tcW w:w="2876" w:type="dxa"/>
          </w:tcPr>
          <w:p w:rsidR="006E0E70" w:rsidRPr="00410239" w:rsidRDefault="00FC65AE" w:rsidP="00FC65AE">
            <w:r>
              <w:t>5:30 p.m.</w:t>
            </w:r>
          </w:p>
        </w:tc>
        <w:tc>
          <w:tcPr>
            <w:tcW w:w="2879" w:type="dxa"/>
          </w:tcPr>
          <w:p w:rsidR="006E0E70" w:rsidRPr="00410239" w:rsidRDefault="00FC65AE" w:rsidP="00FC65AE">
            <w:r>
              <w:t>Zoom Virtual Meeting</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E0E70" w:rsidRPr="00195D08" w:rsidTr="000A75F5">
        <w:sdt>
          <w:sdtPr>
            <w:alias w:val="Meeting called by:"/>
            <w:tag w:val="Meeting called by:"/>
            <w:id w:val="1084338960"/>
            <w:placeholder>
              <w:docPart w:val="2E148BF738A54EC5B50D5CCF04EE4544"/>
            </w:placeholder>
            <w:temporary/>
            <w:showingPlcHdr/>
            <w15:appearance w15:val="hidden"/>
          </w:sdtPr>
          <w:sdtEndPr/>
          <w:sdtContent>
            <w:tc>
              <w:tcPr>
                <w:tcW w:w="2156" w:type="dxa"/>
                <w:tcBorders>
                  <w:top w:val="nil"/>
                </w:tcBorders>
              </w:tcPr>
              <w:p w:rsidR="006E0E70" w:rsidRPr="00195D08" w:rsidRDefault="009010DC" w:rsidP="00BA26A6">
                <w:r w:rsidRPr="00195D08">
                  <w:t>Meeting called by</w:t>
                </w:r>
              </w:p>
            </w:tc>
          </w:sdtContent>
        </w:sdt>
        <w:tc>
          <w:tcPr>
            <w:tcW w:w="6474" w:type="dxa"/>
            <w:tcBorders>
              <w:top w:val="nil"/>
            </w:tcBorders>
          </w:tcPr>
          <w:p w:rsidR="006E0E70" w:rsidRPr="00195D08" w:rsidRDefault="00217337" w:rsidP="008017C1">
            <w:r>
              <w:t>By-laws</w:t>
            </w:r>
          </w:p>
        </w:tc>
      </w:tr>
      <w:tr w:rsidR="006E0E70" w:rsidRPr="00195D08" w:rsidTr="000A75F5">
        <w:sdt>
          <w:sdtPr>
            <w:alias w:val="Type of meeting:"/>
            <w:tag w:val="Type of meeting:"/>
            <w:id w:val="757176080"/>
            <w:placeholder>
              <w:docPart w:val="DE81E28C31FA4E78932DA74E0F6665B6"/>
            </w:placeholder>
            <w:temporary/>
            <w:showingPlcHdr/>
            <w15:appearance w15:val="hidden"/>
          </w:sdtPr>
          <w:sdtEndPr/>
          <w:sdtContent>
            <w:tc>
              <w:tcPr>
                <w:tcW w:w="2156" w:type="dxa"/>
              </w:tcPr>
              <w:p w:rsidR="006E0E70" w:rsidRPr="00195D08" w:rsidRDefault="009010DC" w:rsidP="00BA26A6">
                <w:r w:rsidRPr="00195D08">
                  <w:t>Type of meeting</w:t>
                </w:r>
              </w:p>
            </w:tc>
          </w:sdtContent>
        </w:sdt>
        <w:tc>
          <w:tcPr>
            <w:tcW w:w="6474" w:type="dxa"/>
          </w:tcPr>
          <w:p w:rsidR="006E0E70" w:rsidRPr="00195D08" w:rsidRDefault="00733577" w:rsidP="00217337">
            <w:r>
              <w:t xml:space="preserve">Advisory Board </w:t>
            </w:r>
            <w:r w:rsidR="00217337">
              <w:t>Quarterly</w:t>
            </w:r>
            <w:r w:rsidR="000E4C29">
              <w:t xml:space="preserve"> Meeting</w:t>
            </w:r>
          </w:p>
        </w:tc>
      </w:tr>
      <w:tr w:rsidR="006E0E70" w:rsidRPr="00195D08" w:rsidTr="000A75F5">
        <w:sdt>
          <w:sdtPr>
            <w:alias w:val="Facilitator:"/>
            <w:tag w:val="Facilitator:"/>
            <w:id w:val="1594351023"/>
            <w:placeholder>
              <w:docPart w:val="09993DBB192B4778A99F32F0BDF975D7"/>
            </w:placeholder>
            <w:temporary/>
            <w:showingPlcHdr/>
            <w15:appearance w15:val="hidden"/>
          </w:sdtPr>
          <w:sdtEndPr/>
          <w:sdtContent>
            <w:tc>
              <w:tcPr>
                <w:tcW w:w="2156" w:type="dxa"/>
              </w:tcPr>
              <w:p w:rsidR="006E0E70" w:rsidRPr="00195D08" w:rsidRDefault="009010DC" w:rsidP="00BA26A6">
                <w:r w:rsidRPr="00195D08">
                  <w:t>Facilitator</w:t>
                </w:r>
              </w:p>
            </w:tc>
          </w:sdtContent>
        </w:sdt>
        <w:tc>
          <w:tcPr>
            <w:tcW w:w="6474" w:type="dxa"/>
          </w:tcPr>
          <w:p w:rsidR="006E0E70" w:rsidRPr="00195D08" w:rsidRDefault="00FC65AE" w:rsidP="00FC65AE">
            <w:r>
              <w:t>Kathryn Corbett, President</w:t>
            </w:r>
          </w:p>
        </w:tc>
      </w:tr>
      <w:tr w:rsidR="006E0E70" w:rsidRPr="00195D08" w:rsidTr="000A75F5">
        <w:sdt>
          <w:sdtPr>
            <w:alias w:val="Note taker:"/>
            <w:tag w:val="Note taker:"/>
            <w:id w:val="-1536193041"/>
            <w:placeholder>
              <w:docPart w:val="1F538C48CC204D20B28587EB30907634"/>
            </w:placeholder>
            <w:temporary/>
            <w:showingPlcHdr/>
            <w15:appearance w15:val="hidden"/>
          </w:sdtPr>
          <w:sdtEndPr/>
          <w:sdtContent>
            <w:tc>
              <w:tcPr>
                <w:tcW w:w="2156" w:type="dxa"/>
              </w:tcPr>
              <w:p w:rsidR="006E0E70" w:rsidRPr="00195D08" w:rsidRDefault="009010DC" w:rsidP="00BA26A6">
                <w:r w:rsidRPr="00195D08">
                  <w:t>Note taker</w:t>
                </w:r>
              </w:p>
            </w:tc>
          </w:sdtContent>
        </w:sdt>
        <w:tc>
          <w:tcPr>
            <w:tcW w:w="6474" w:type="dxa"/>
          </w:tcPr>
          <w:p w:rsidR="006E0E70" w:rsidRPr="00195D08" w:rsidRDefault="00FC65AE" w:rsidP="00FC65AE">
            <w:r>
              <w:t>Jamie Newton, Secretary</w:t>
            </w:r>
          </w:p>
        </w:tc>
      </w:tr>
      <w:tr w:rsidR="006E0E70" w:rsidRPr="00195D08" w:rsidTr="000A75F5">
        <w:sdt>
          <w:sdtPr>
            <w:alias w:val="Attendees:"/>
            <w:tag w:val="Attendees:"/>
            <w:id w:val="-1433277555"/>
            <w:placeholder>
              <w:docPart w:val="271E2B98B06949D28087C46398414B62"/>
            </w:placeholder>
            <w:temporary/>
            <w:showingPlcHdr/>
            <w15:appearance w15:val="hidden"/>
          </w:sdtPr>
          <w:sdtEndPr/>
          <w:sdtContent>
            <w:tc>
              <w:tcPr>
                <w:tcW w:w="2156" w:type="dxa"/>
              </w:tcPr>
              <w:p w:rsidR="006E0E70" w:rsidRPr="00195D08" w:rsidRDefault="009010DC" w:rsidP="00BA26A6">
                <w:r w:rsidRPr="00195D08">
                  <w:t>Attendees</w:t>
                </w:r>
              </w:p>
            </w:tc>
          </w:sdtContent>
        </w:sdt>
        <w:tc>
          <w:tcPr>
            <w:tcW w:w="6474" w:type="dxa"/>
          </w:tcPr>
          <w:p w:rsidR="006E0E70" w:rsidRPr="00195D08" w:rsidRDefault="00FC65AE" w:rsidP="00D63A7D">
            <w:r>
              <w:t xml:space="preserve">Board Members: Kathryn Corbett, Jamie Newton, </w:t>
            </w:r>
            <w:r w:rsidR="00D63A7D">
              <w:t>Kevin</w:t>
            </w:r>
            <w:r>
              <w:t xml:space="preserve"> Kemper, </w:t>
            </w:r>
            <w:proofErr w:type="spellStart"/>
            <w:r>
              <w:t>Necie</w:t>
            </w:r>
            <w:proofErr w:type="spellEnd"/>
            <w:r>
              <w:t xml:space="preserve"> Black</w:t>
            </w:r>
            <w:r w:rsidR="007E35AB">
              <w:t>, Lois Ray</w:t>
            </w:r>
            <w:r>
              <w:t xml:space="preserve">.  Library Staff: </w:t>
            </w:r>
            <w:r w:rsidR="00D63A7D">
              <w:t>Suzette</w:t>
            </w:r>
            <w:r>
              <w:t xml:space="preserve"> Chang, Director</w:t>
            </w:r>
            <w:r w:rsidR="00852A7E">
              <w:t>; Becca Pesicka, Adult and Teen Services Librarian</w:t>
            </w:r>
            <w:r w:rsidR="00185AC9">
              <w:t>.  Guest</w:t>
            </w:r>
            <w:r w:rsidR="00217337">
              <w:t>(</w:t>
            </w:r>
            <w:r w:rsidR="00185AC9">
              <w:t>s</w:t>
            </w:r>
            <w:r w:rsidR="00217337">
              <w:t>)</w:t>
            </w:r>
            <w:r w:rsidR="00185AC9">
              <w:t xml:space="preserve">: </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410239" w:rsidTr="00195D08">
        <w:tc>
          <w:tcPr>
            <w:tcW w:w="8630" w:type="dxa"/>
          </w:tcPr>
          <w:p w:rsidR="006E0E70" w:rsidRPr="00410239" w:rsidRDefault="00681902" w:rsidP="00681902">
            <w:pPr>
              <w:pStyle w:val="MinutesandAgendaTitles"/>
            </w:pPr>
            <w:r w:rsidRPr="00405924">
              <w:rPr>
                <w:sz w:val="24"/>
              </w:rPr>
              <w:t>OLD BUSINESS</w:t>
            </w:r>
          </w:p>
        </w:tc>
      </w:tr>
      <w:tr w:rsidR="00681902" w:rsidRPr="00410239" w:rsidTr="00195D08">
        <w:tc>
          <w:tcPr>
            <w:tcW w:w="8630" w:type="dxa"/>
          </w:tcPr>
          <w:p w:rsidR="00681902" w:rsidRDefault="00681902" w:rsidP="00681902">
            <w:pPr>
              <w:pStyle w:val="MinutesandAgendaTitles"/>
              <w:numPr>
                <w:ilvl w:val="0"/>
                <w:numId w:val="11"/>
              </w:numPr>
            </w:pPr>
            <w:r>
              <w:t>Call to Order</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E0E70" w:rsidRPr="00410239" w:rsidTr="00195D08">
        <w:trPr>
          <w:cnfStyle w:val="100000000000" w:firstRow="1" w:lastRow="0" w:firstColumn="0" w:lastColumn="0" w:oddVBand="0" w:evenVBand="0" w:oddHBand="0" w:evenHBand="0" w:firstRowFirstColumn="0" w:firstRowLastColumn="0" w:lastRowFirstColumn="0" w:lastRowLastColumn="0"/>
        </w:trPr>
        <w:tc>
          <w:tcPr>
            <w:tcW w:w="2156" w:type="dxa"/>
          </w:tcPr>
          <w:p w:rsidR="006E0E70" w:rsidRPr="00410239" w:rsidRDefault="006E0E70" w:rsidP="00681902"/>
        </w:tc>
        <w:tc>
          <w:tcPr>
            <w:tcW w:w="6474" w:type="dxa"/>
          </w:tcPr>
          <w:p w:rsidR="006E0E70" w:rsidRPr="00410239" w:rsidRDefault="00681902" w:rsidP="00185AC9">
            <w:r>
              <w:t xml:space="preserve">Called to order by Kathryn Corbett at </w:t>
            </w:r>
            <w:r w:rsidR="00CD3537">
              <w:t xml:space="preserve">5:30 </w:t>
            </w:r>
            <w:r>
              <w:t>p.m.</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410239" w:rsidTr="000B74EB">
        <w:tc>
          <w:tcPr>
            <w:tcW w:w="8630" w:type="dxa"/>
          </w:tcPr>
          <w:p w:rsidR="00195D08" w:rsidRPr="00410239" w:rsidRDefault="00852A7E" w:rsidP="00C16A8E">
            <w:pPr>
              <w:pStyle w:val="MinutesandAgendaTitles"/>
              <w:numPr>
                <w:ilvl w:val="0"/>
                <w:numId w:val="11"/>
              </w:numPr>
            </w:pPr>
            <w:bookmarkStart w:id="1" w:name="OLE_LINK1"/>
            <w:r>
              <w:t>Roll Call and Establish Quo</w:t>
            </w:r>
            <w:r w:rsidR="00185AC9">
              <w:t>rum</w:t>
            </w:r>
          </w:p>
        </w:tc>
      </w:tr>
      <w:bookmarkEnd w:id="1"/>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95D08" w:rsidRPr="00410239" w:rsidTr="000B74EB">
        <w:trPr>
          <w:cnfStyle w:val="100000000000" w:firstRow="1" w:lastRow="0" w:firstColumn="0" w:lastColumn="0" w:oddVBand="0" w:evenVBand="0" w:oddHBand="0" w:evenHBand="0" w:firstRowFirstColumn="0" w:firstRowLastColumn="0" w:lastRowFirstColumn="0" w:lastRowLastColumn="0"/>
        </w:trPr>
        <w:tc>
          <w:tcPr>
            <w:tcW w:w="2156" w:type="dxa"/>
          </w:tcPr>
          <w:p w:rsidR="00195D08" w:rsidRPr="00410239" w:rsidRDefault="00195D08" w:rsidP="00C16A8E"/>
        </w:tc>
        <w:tc>
          <w:tcPr>
            <w:tcW w:w="6474" w:type="dxa"/>
          </w:tcPr>
          <w:p w:rsidR="00195D08" w:rsidRPr="00410239" w:rsidRDefault="00C16A8E" w:rsidP="00C16A8E">
            <w:r>
              <w:t>Kathryn Corbett</w:t>
            </w:r>
          </w:p>
        </w:tc>
      </w:tr>
      <w:tr w:rsidR="00195D08" w:rsidRPr="00195D08" w:rsidTr="000B74EB">
        <w:tc>
          <w:tcPr>
            <w:tcW w:w="2156" w:type="dxa"/>
          </w:tcPr>
          <w:p w:rsidR="00195D08" w:rsidRPr="00195D08" w:rsidRDefault="00FD72C2" w:rsidP="00BA26A6">
            <w:sdt>
              <w:sdtPr>
                <w:alias w:val="Agenda 3, discussion:"/>
                <w:tag w:val="Agenda 3, discussion:"/>
                <w:id w:val="-1757741404"/>
                <w:placeholder>
                  <w:docPart w:val="D70C2FCFC3EC49C69BC226EA82B9BBE1"/>
                </w:placeholder>
                <w:temporary/>
                <w:showingPlcHdr/>
                <w15:appearance w15:val="hidden"/>
              </w:sdtPr>
              <w:sdtEndPr/>
              <w:sdtContent>
                <w:r w:rsidR="00195D08" w:rsidRPr="00195D08">
                  <w:t>Discussion</w:t>
                </w:r>
              </w:sdtContent>
            </w:sdt>
          </w:p>
        </w:tc>
        <w:tc>
          <w:tcPr>
            <w:tcW w:w="6474" w:type="dxa"/>
          </w:tcPr>
          <w:p w:rsidR="00195D08" w:rsidRPr="00195D08" w:rsidRDefault="00803711" w:rsidP="00185AC9">
            <w:r>
              <w:t xml:space="preserve">Mrs. Corbett </w:t>
            </w:r>
            <w:r w:rsidR="00185AC9">
              <w:t xml:space="preserve">established quorum at </w:t>
            </w:r>
            <w:r w:rsidR="00CD3537">
              <w:t xml:space="preserve">5:32 </w:t>
            </w:r>
            <w:r w:rsidR="00185AC9">
              <w:t>p.m.</w:t>
            </w:r>
          </w:p>
        </w:tc>
      </w:tr>
      <w:tr w:rsidR="002661A9" w:rsidRPr="00195D08" w:rsidTr="0003405B">
        <w:sdt>
          <w:sdtPr>
            <w:alias w:val="Agenda 3, conclusions:"/>
            <w:tag w:val="Agenda 3, conclusions:"/>
            <w:id w:val="602770474"/>
            <w:placeholder>
              <w:docPart w:val="1CCC4C87BC8A4FE4A64F174CB55131C6"/>
            </w:placeholder>
            <w:temporary/>
            <w:showingPlcHdr/>
            <w15:appearance w15:val="hidden"/>
          </w:sdtPr>
          <w:sdtEndPr/>
          <w:sdtContent>
            <w:tc>
              <w:tcPr>
                <w:tcW w:w="2156" w:type="dxa"/>
              </w:tcPr>
              <w:p w:rsidR="002661A9" w:rsidRPr="00195D08" w:rsidRDefault="002661A9" w:rsidP="0003405B">
                <w:r w:rsidRPr="00195D08">
                  <w:t>Conclusions</w:t>
                </w:r>
              </w:p>
            </w:tc>
          </w:sdtContent>
        </w:sdt>
        <w:tc>
          <w:tcPr>
            <w:tcW w:w="6474" w:type="dxa"/>
          </w:tcPr>
          <w:p w:rsidR="002661A9" w:rsidRPr="00195D08" w:rsidRDefault="002661A9" w:rsidP="0003405B"/>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0E4C29" w:rsidRPr="00195D08" w:rsidTr="0003405B">
        <w:trPr>
          <w:cnfStyle w:val="100000000000" w:firstRow="1" w:lastRow="0" w:firstColumn="0" w:lastColumn="0" w:oddVBand="0" w:evenVBand="0" w:oddHBand="0" w:evenHBand="0" w:firstRowFirstColumn="0" w:firstRowLastColumn="0" w:lastRowFirstColumn="0" w:lastRowLastColumn="0"/>
        </w:trPr>
        <w:sdt>
          <w:sdtPr>
            <w:alias w:val="Agenda 2, action items:"/>
            <w:tag w:val="Agenda 2, action items:"/>
            <w:id w:val="1800032282"/>
            <w:placeholder>
              <w:docPart w:val="8B7DE7F315874CB695885515CDF5110A"/>
            </w:placeholder>
            <w:temporary/>
            <w:showingPlcHdr/>
            <w15:appearance w15:val="hidden"/>
          </w:sdtPr>
          <w:sdtEndPr/>
          <w:sdtContent>
            <w:tc>
              <w:tcPr>
                <w:tcW w:w="5173" w:type="dxa"/>
              </w:tcPr>
              <w:p w:rsidR="000E4C29" w:rsidRPr="00195D08" w:rsidRDefault="000E4C29" w:rsidP="0003405B">
                <w:r w:rsidRPr="00BA26A6">
                  <w:t>Action Items</w:t>
                </w:r>
              </w:p>
            </w:tc>
          </w:sdtContent>
        </w:sdt>
        <w:sdt>
          <w:sdtPr>
            <w:alias w:val="Agenda 2, person responsible:"/>
            <w:tag w:val="Agenda 2, person responsible:"/>
            <w:id w:val="1060747375"/>
            <w:placeholder>
              <w:docPart w:val="392296BF68D14E4488A3439A20258A09"/>
            </w:placeholder>
            <w:temporary/>
            <w:showingPlcHdr/>
            <w15:appearance w15:val="hidden"/>
          </w:sdtPr>
          <w:sdtEndPr/>
          <w:sdtContent>
            <w:tc>
              <w:tcPr>
                <w:tcW w:w="2157" w:type="dxa"/>
              </w:tcPr>
              <w:p w:rsidR="000E4C29" w:rsidRPr="00195D08" w:rsidRDefault="000E4C29" w:rsidP="0003405B">
                <w:r w:rsidRPr="00195D08">
                  <w:t>Person Responsible</w:t>
                </w:r>
              </w:p>
            </w:tc>
          </w:sdtContent>
        </w:sdt>
        <w:sdt>
          <w:sdtPr>
            <w:alias w:val="Agenda 2, deadline:"/>
            <w:tag w:val="Agenda 2, deadline:"/>
            <w:id w:val="-395966350"/>
            <w:placeholder>
              <w:docPart w:val="F41E781A8B69428EBD324C5790EBDA44"/>
            </w:placeholder>
            <w:temporary/>
            <w:showingPlcHdr/>
            <w15:appearance w15:val="hidden"/>
          </w:sdtPr>
          <w:sdtEndPr/>
          <w:sdtContent>
            <w:tc>
              <w:tcPr>
                <w:tcW w:w="1300" w:type="dxa"/>
              </w:tcPr>
              <w:p w:rsidR="000E4C29" w:rsidRPr="00195D08" w:rsidRDefault="000E4C29" w:rsidP="0003405B">
                <w:r w:rsidRPr="00195D08">
                  <w:t>Deadline</w:t>
                </w:r>
              </w:p>
            </w:tc>
          </w:sdtContent>
        </w:sdt>
      </w:tr>
      <w:tr w:rsidR="000E4C29" w:rsidRPr="00195D08" w:rsidTr="0003405B">
        <w:tc>
          <w:tcPr>
            <w:tcW w:w="5173" w:type="dxa"/>
          </w:tcPr>
          <w:p w:rsidR="000E4C29" w:rsidRPr="00195D08" w:rsidRDefault="000E4C29" w:rsidP="0003405B"/>
        </w:tc>
        <w:tc>
          <w:tcPr>
            <w:tcW w:w="2157" w:type="dxa"/>
          </w:tcPr>
          <w:p w:rsidR="000E4C29" w:rsidRPr="00195D08" w:rsidRDefault="000E4C29" w:rsidP="0003405B"/>
        </w:tc>
        <w:tc>
          <w:tcPr>
            <w:tcW w:w="1300" w:type="dxa"/>
          </w:tcPr>
          <w:p w:rsidR="000E4C29" w:rsidRPr="00195D08" w:rsidRDefault="000E4C29" w:rsidP="0003405B"/>
        </w:tc>
      </w:tr>
      <w:tr w:rsidR="000E4C29" w:rsidRPr="00195D08" w:rsidTr="0003405B">
        <w:tc>
          <w:tcPr>
            <w:tcW w:w="5173" w:type="dxa"/>
          </w:tcPr>
          <w:p w:rsidR="000E4C29" w:rsidRPr="00195D08" w:rsidRDefault="000E4C29" w:rsidP="0003405B"/>
        </w:tc>
        <w:tc>
          <w:tcPr>
            <w:tcW w:w="2157" w:type="dxa"/>
          </w:tcPr>
          <w:p w:rsidR="000E4C29" w:rsidRPr="00195D08" w:rsidRDefault="000E4C29" w:rsidP="0003405B"/>
        </w:tc>
        <w:tc>
          <w:tcPr>
            <w:tcW w:w="1300" w:type="dxa"/>
          </w:tcPr>
          <w:p w:rsidR="000E4C29" w:rsidRPr="00195D08" w:rsidRDefault="000E4C29" w:rsidP="0003405B"/>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346AD2" w:rsidRPr="00410239" w:rsidTr="00F10587">
        <w:tc>
          <w:tcPr>
            <w:tcW w:w="8630" w:type="dxa"/>
          </w:tcPr>
          <w:p w:rsidR="00346AD2" w:rsidRPr="00410239" w:rsidRDefault="00185AC9" w:rsidP="00346AD2">
            <w:pPr>
              <w:pStyle w:val="MinutesandAgendaTitles"/>
              <w:numPr>
                <w:ilvl w:val="0"/>
                <w:numId w:val="11"/>
              </w:numPr>
            </w:pPr>
            <w:r>
              <w:t>Approve Previous Meeting Minutes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346AD2" w:rsidRPr="00410239" w:rsidTr="00F10587">
        <w:trPr>
          <w:cnfStyle w:val="100000000000" w:firstRow="1" w:lastRow="0" w:firstColumn="0" w:lastColumn="0" w:oddVBand="0" w:evenVBand="0" w:oddHBand="0" w:evenHBand="0" w:firstRowFirstColumn="0" w:firstRowLastColumn="0" w:lastRowFirstColumn="0" w:lastRowLastColumn="0"/>
        </w:trPr>
        <w:tc>
          <w:tcPr>
            <w:tcW w:w="2156" w:type="dxa"/>
          </w:tcPr>
          <w:p w:rsidR="00346AD2" w:rsidRPr="00410239" w:rsidRDefault="00346AD2" w:rsidP="00F10587"/>
        </w:tc>
        <w:tc>
          <w:tcPr>
            <w:tcW w:w="6474" w:type="dxa"/>
          </w:tcPr>
          <w:p w:rsidR="00346AD2" w:rsidRPr="00410239" w:rsidRDefault="00346AD2" w:rsidP="00F10587">
            <w:r>
              <w:t>Kathryn Corbett</w:t>
            </w:r>
          </w:p>
        </w:tc>
      </w:tr>
      <w:tr w:rsidR="00346AD2" w:rsidRPr="00195D08" w:rsidTr="00F10587">
        <w:tc>
          <w:tcPr>
            <w:tcW w:w="2156" w:type="dxa"/>
          </w:tcPr>
          <w:p w:rsidR="00346AD2" w:rsidRPr="00195D08" w:rsidRDefault="00FD72C2" w:rsidP="00F10587">
            <w:sdt>
              <w:sdtPr>
                <w:alias w:val="Agenda 3, discussion:"/>
                <w:tag w:val="Agenda 3, discussion:"/>
                <w:id w:val="-496031314"/>
                <w:placeholder>
                  <w:docPart w:val="1118793C53ED4C759D6B9B8761158B87"/>
                </w:placeholder>
                <w:temporary/>
                <w:showingPlcHdr/>
                <w15:appearance w15:val="hidden"/>
              </w:sdtPr>
              <w:sdtEndPr/>
              <w:sdtContent>
                <w:r w:rsidR="00346AD2" w:rsidRPr="00195D08">
                  <w:t>Discussion</w:t>
                </w:r>
              </w:sdtContent>
            </w:sdt>
          </w:p>
        </w:tc>
        <w:tc>
          <w:tcPr>
            <w:tcW w:w="6474" w:type="dxa"/>
          </w:tcPr>
          <w:p w:rsidR="00346AD2" w:rsidRPr="00195D08" w:rsidRDefault="00CD3537" w:rsidP="00D63A7D">
            <w:r>
              <w:t xml:space="preserve">Ms. Corbett asked for a motion </w:t>
            </w:r>
            <w:r w:rsidR="00D63A7D">
              <w:t>to approve previous meetings.  M</w:t>
            </w:r>
            <w:r>
              <w:t>otion approv</w:t>
            </w:r>
            <w:r w:rsidR="00D63A7D">
              <w:t>ed</w:t>
            </w:r>
            <w:r>
              <w:t>, seconded</w:t>
            </w:r>
            <w:r w:rsidR="00217337">
              <w:t xml:space="preserve">, unanimous </w:t>
            </w:r>
            <w:r>
              <w:t>approv</w:t>
            </w:r>
            <w:r w:rsidR="00217337">
              <w:t>al</w:t>
            </w:r>
            <w:r>
              <w:t>.</w:t>
            </w:r>
          </w:p>
        </w:tc>
      </w:tr>
      <w:tr w:rsidR="002661A9" w:rsidRPr="00195D08" w:rsidTr="0003405B">
        <w:sdt>
          <w:sdtPr>
            <w:alias w:val="Agenda 3, conclusions:"/>
            <w:tag w:val="Agenda 3, conclusions:"/>
            <w:id w:val="-1164708561"/>
            <w:placeholder>
              <w:docPart w:val="E7D1311EA163485089DD7F1B8DAB2AAA"/>
            </w:placeholder>
            <w:temporary/>
            <w:showingPlcHdr/>
            <w15:appearance w15:val="hidden"/>
          </w:sdtPr>
          <w:sdtEndPr/>
          <w:sdtContent>
            <w:tc>
              <w:tcPr>
                <w:tcW w:w="2156" w:type="dxa"/>
              </w:tcPr>
              <w:p w:rsidR="002661A9" w:rsidRPr="00195D08" w:rsidRDefault="002661A9" w:rsidP="0003405B">
                <w:r w:rsidRPr="00195D08">
                  <w:t>Conclusions</w:t>
                </w:r>
              </w:p>
            </w:tc>
          </w:sdtContent>
        </w:sdt>
        <w:tc>
          <w:tcPr>
            <w:tcW w:w="6474" w:type="dxa"/>
          </w:tcPr>
          <w:p w:rsidR="002661A9" w:rsidRPr="00195D08" w:rsidRDefault="002661A9" w:rsidP="0003405B"/>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0E4C29" w:rsidRPr="00195D08" w:rsidTr="0003405B">
        <w:trPr>
          <w:cnfStyle w:val="100000000000" w:firstRow="1" w:lastRow="0" w:firstColumn="0" w:lastColumn="0" w:oddVBand="0" w:evenVBand="0" w:oddHBand="0" w:evenHBand="0" w:firstRowFirstColumn="0" w:firstRowLastColumn="0" w:lastRowFirstColumn="0" w:lastRowLastColumn="0"/>
        </w:trPr>
        <w:sdt>
          <w:sdtPr>
            <w:alias w:val="Agenda 2, action items:"/>
            <w:tag w:val="Agenda 2, action items:"/>
            <w:id w:val="1720773542"/>
            <w:placeholder>
              <w:docPart w:val="7DA229B65C6E4B2AA028DD795A29FF8F"/>
            </w:placeholder>
            <w:temporary/>
            <w:showingPlcHdr/>
            <w15:appearance w15:val="hidden"/>
          </w:sdtPr>
          <w:sdtEndPr/>
          <w:sdtContent>
            <w:tc>
              <w:tcPr>
                <w:tcW w:w="5173" w:type="dxa"/>
              </w:tcPr>
              <w:p w:rsidR="000E4C29" w:rsidRPr="00195D08" w:rsidRDefault="000E4C29" w:rsidP="0003405B">
                <w:r w:rsidRPr="00BA26A6">
                  <w:t>Action Items</w:t>
                </w:r>
              </w:p>
            </w:tc>
          </w:sdtContent>
        </w:sdt>
        <w:sdt>
          <w:sdtPr>
            <w:alias w:val="Agenda 2, person responsible:"/>
            <w:tag w:val="Agenda 2, person responsible:"/>
            <w:id w:val="-1319103224"/>
            <w:placeholder>
              <w:docPart w:val="E4F19AACD0FA4F74801FC23EFCBEF938"/>
            </w:placeholder>
            <w:temporary/>
            <w:showingPlcHdr/>
            <w15:appearance w15:val="hidden"/>
          </w:sdtPr>
          <w:sdtEndPr/>
          <w:sdtContent>
            <w:tc>
              <w:tcPr>
                <w:tcW w:w="2157" w:type="dxa"/>
              </w:tcPr>
              <w:p w:rsidR="000E4C29" w:rsidRPr="00195D08" w:rsidRDefault="000E4C29" w:rsidP="0003405B">
                <w:r w:rsidRPr="00195D08">
                  <w:t>Person Responsible</w:t>
                </w:r>
              </w:p>
            </w:tc>
          </w:sdtContent>
        </w:sdt>
        <w:sdt>
          <w:sdtPr>
            <w:alias w:val="Agenda 2, deadline:"/>
            <w:tag w:val="Agenda 2, deadline:"/>
            <w:id w:val="411588719"/>
            <w:placeholder>
              <w:docPart w:val="02BF2222BF4E47E9B8677AE5626AFADC"/>
            </w:placeholder>
            <w:temporary/>
            <w:showingPlcHdr/>
            <w15:appearance w15:val="hidden"/>
          </w:sdtPr>
          <w:sdtEndPr/>
          <w:sdtContent>
            <w:tc>
              <w:tcPr>
                <w:tcW w:w="1300" w:type="dxa"/>
              </w:tcPr>
              <w:p w:rsidR="000E4C29" w:rsidRPr="00195D08" w:rsidRDefault="000E4C29" w:rsidP="0003405B">
                <w:r w:rsidRPr="00195D08">
                  <w:t>Deadline</w:t>
                </w:r>
              </w:p>
            </w:tc>
          </w:sdtContent>
        </w:sdt>
      </w:tr>
      <w:tr w:rsidR="000E4C29" w:rsidRPr="00195D08" w:rsidTr="0003405B">
        <w:tc>
          <w:tcPr>
            <w:tcW w:w="5173" w:type="dxa"/>
          </w:tcPr>
          <w:p w:rsidR="000E4C29" w:rsidRPr="00195D08" w:rsidRDefault="000E4C29" w:rsidP="0003405B"/>
        </w:tc>
        <w:tc>
          <w:tcPr>
            <w:tcW w:w="2157" w:type="dxa"/>
          </w:tcPr>
          <w:p w:rsidR="000E4C29" w:rsidRPr="00195D08" w:rsidRDefault="000E4C29" w:rsidP="00A46B0C"/>
        </w:tc>
        <w:tc>
          <w:tcPr>
            <w:tcW w:w="1300" w:type="dxa"/>
          </w:tcPr>
          <w:p w:rsidR="000E4C29" w:rsidRPr="00195D08" w:rsidRDefault="000E4C29" w:rsidP="0003405B"/>
        </w:tc>
      </w:tr>
      <w:tr w:rsidR="000E4C29" w:rsidRPr="00195D08" w:rsidTr="0003405B">
        <w:tc>
          <w:tcPr>
            <w:tcW w:w="5173" w:type="dxa"/>
          </w:tcPr>
          <w:p w:rsidR="000E4C29" w:rsidRPr="00195D08" w:rsidRDefault="000E4C29" w:rsidP="0003405B"/>
        </w:tc>
        <w:tc>
          <w:tcPr>
            <w:tcW w:w="2157" w:type="dxa"/>
          </w:tcPr>
          <w:p w:rsidR="000E4C29" w:rsidRPr="00195D08" w:rsidRDefault="000E4C29" w:rsidP="0003405B"/>
        </w:tc>
        <w:tc>
          <w:tcPr>
            <w:tcW w:w="1300" w:type="dxa"/>
          </w:tcPr>
          <w:p w:rsidR="000E4C29" w:rsidRPr="00195D08" w:rsidRDefault="000E4C29" w:rsidP="0003405B"/>
        </w:tc>
      </w:tr>
    </w:tbl>
    <w:p w:rsidR="00852A7E" w:rsidRDefault="00852A7E">
      <w:r>
        <w:rPr>
          <w:b/>
        </w:rPr>
        <w:br w:type="page"/>
      </w:r>
    </w:p>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346AD2" w:rsidRPr="00410239" w:rsidTr="00F10587">
        <w:tc>
          <w:tcPr>
            <w:tcW w:w="8630" w:type="dxa"/>
          </w:tcPr>
          <w:p w:rsidR="00346AD2" w:rsidRPr="00410239" w:rsidRDefault="000E4C29" w:rsidP="00D963C6">
            <w:pPr>
              <w:pStyle w:val="MinutesandAgendaTitles"/>
              <w:numPr>
                <w:ilvl w:val="0"/>
                <w:numId w:val="11"/>
              </w:numPr>
            </w:pPr>
            <w:r>
              <w:lastRenderedPageBreak/>
              <w:t>Library as a System/Status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346AD2" w:rsidRPr="00410239" w:rsidTr="00F10587">
        <w:trPr>
          <w:cnfStyle w:val="100000000000" w:firstRow="1" w:lastRow="0" w:firstColumn="0" w:lastColumn="0" w:oddVBand="0" w:evenVBand="0" w:oddHBand="0" w:evenHBand="0" w:firstRowFirstColumn="0" w:firstRowLastColumn="0" w:lastRowFirstColumn="0" w:lastRowLastColumn="0"/>
        </w:trPr>
        <w:tc>
          <w:tcPr>
            <w:tcW w:w="2156" w:type="dxa"/>
          </w:tcPr>
          <w:p w:rsidR="00346AD2" w:rsidRPr="00410239" w:rsidRDefault="00346AD2" w:rsidP="00F10587"/>
        </w:tc>
        <w:tc>
          <w:tcPr>
            <w:tcW w:w="6474" w:type="dxa"/>
          </w:tcPr>
          <w:p w:rsidR="00346AD2" w:rsidRPr="00410239" w:rsidRDefault="00346AD2" w:rsidP="00F10587">
            <w:r>
              <w:t>Kathryn Corbett</w:t>
            </w:r>
          </w:p>
        </w:tc>
      </w:tr>
      <w:tr w:rsidR="00346AD2" w:rsidRPr="00195D08" w:rsidTr="00F10587">
        <w:tc>
          <w:tcPr>
            <w:tcW w:w="2156" w:type="dxa"/>
          </w:tcPr>
          <w:p w:rsidR="00346AD2" w:rsidRPr="00195D08" w:rsidRDefault="00FD72C2" w:rsidP="00F10587">
            <w:sdt>
              <w:sdtPr>
                <w:alias w:val="Agenda 3, discussion:"/>
                <w:tag w:val="Agenda 3, discussion:"/>
                <w:id w:val="-723287810"/>
                <w:placeholder>
                  <w:docPart w:val="AD75C1417D844ABC8FE11FEA22D7F85A"/>
                </w:placeholder>
                <w:temporary/>
                <w:showingPlcHdr/>
                <w15:appearance w15:val="hidden"/>
              </w:sdtPr>
              <w:sdtEndPr/>
              <w:sdtContent>
                <w:r w:rsidR="00346AD2" w:rsidRPr="00195D08">
                  <w:t>Discussion</w:t>
                </w:r>
              </w:sdtContent>
            </w:sdt>
          </w:p>
        </w:tc>
        <w:tc>
          <w:tcPr>
            <w:tcW w:w="6474" w:type="dxa"/>
          </w:tcPr>
          <w:p w:rsidR="00B009F1" w:rsidRDefault="00AB6306" w:rsidP="00AB6306">
            <w:r>
              <w:t xml:space="preserve">Ms. Newton reports that </w:t>
            </w:r>
            <w:proofErr w:type="spellStart"/>
            <w:r>
              <w:t>Britanny</w:t>
            </w:r>
            <w:proofErr w:type="spellEnd"/>
            <w:r>
              <w:t xml:space="preserve"> Timmons with the Chamber of Commerce is very excited about the prospect and wants to be on the committee.  Ms. Chang reports she spoke to a member of an HOA by Charter Oak and they are very interested.  </w:t>
            </w:r>
            <w:r w:rsidR="00D63A7D">
              <w:t>Mr. Kemper</w:t>
            </w:r>
            <w:r>
              <w:t xml:space="preserve"> says pastor Ronnie Fields is interested in helping with the committee.  </w:t>
            </w:r>
          </w:p>
          <w:p w:rsidR="00AB6306" w:rsidRDefault="00D63A7D" w:rsidP="00AB6306">
            <w:r>
              <w:t>Ms. Chang</w:t>
            </w:r>
            <w:r w:rsidR="00AB6306">
              <w:t xml:space="preserve"> sent out questions that were proposed by the state library people.  It is a mixture of our questions and theirs.  Do they recommend one round or two?  They did not have an opinion.  They did not have a suggestion for disseminating the questions.  </w:t>
            </w:r>
          </w:p>
          <w:p w:rsidR="00A902C2" w:rsidRDefault="00A902C2" w:rsidP="00AB6306">
            <w:r>
              <w:t>Perhaps a Google Doc that the link can be sent on FB, and a drawing for a gift card, etc.</w:t>
            </w:r>
          </w:p>
          <w:p w:rsidR="00A902C2" w:rsidRDefault="00A902C2" w:rsidP="00AB6306">
            <w:r>
              <w:t xml:space="preserve">Maybe </w:t>
            </w:r>
            <w:r w:rsidR="00D63A7D">
              <w:t>Ms. Chang</w:t>
            </w:r>
            <w:r>
              <w:t xml:space="preserve"> could do a small column or offering to the </w:t>
            </w:r>
            <w:proofErr w:type="spellStart"/>
            <w:r>
              <w:t>Newsleader</w:t>
            </w:r>
            <w:proofErr w:type="spellEnd"/>
            <w:r>
              <w:t>.</w:t>
            </w:r>
          </w:p>
          <w:p w:rsidR="00A902C2" w:rsidRDefault="00D63A7D" w:rsidP="00A860F7">
            <w:r>
              <w:t>Ms. Chang</w:t>
            </w:r>
            <w:r w:rsidR="00A902C2">
              <w:t xml:space="preserve"> spoke to previous directors of libraries that became a system and they recommended getting a political consultant.  The</w:t>
            </w:r>
            <w:r w:rsidR="00A860F7">
              <w:t xml:space="preserve"> American Library Association is offering $</w:t>
            </w:r>
            <w:r w:rsidR="00A902C2">
              <w:t xml:space="preserve">2.2M </w:t>
            </w:r>
            <w:r w:rsidR="00A860F7">
              <w:t xml:space="preserve">in </w:t>
            </w:r>
            <w:r w:rsidR="00A902C2">
              <w:t xml:space="preserve">grants for small and rural libraries.  </w:t>
            </w:r>
            <w:r w:rsidR="00A860F7">
              <w:t xml:space="preserve">As many as </w:t>
            </w:r>
            <w:r w:rsidR="00A902C2">
              <w:t xml:space="preserve">650 </w:t>
            </w:r>
            <w:r w:rsidR="00A860F7">
              <w:t xml:space="preserve">libraries </w:t>
            </w:r>
            <w:r w:rsidR="00A902C2">
              <w:t>co</w:t>
            </w:r>
            <w:r w:rsidR="00A860F7">
              <w:t>u</w:t>
            </w:r>
            <w:r w:rsidR="00A902C2">
              <w:t>ld recei</w:t>
            </w:r>
            <w:r w:rsidR="00A860F7">
              <w:t>v</w:t>
            </w:r>
            <w:r w:rsidR="00A902C2">
              <w:t>e 3,000 to cover a range of expenses.</w:t>
            </w:r>
            <w:r w:rsidR="00A860F7">
              <w:t xml:space="preserve">  Perhaps it could be submitted through the Friends of the Library. There may be some benefits to that.  </w:t>
            </w:r>
          </w:p>
          <w:p w:rsidR="00A860F7" w:rsidRPr="00195D08" w:rsidRDefault="00D63A7D" w:rsidP="00D63A7D">
            <w:r>
              <w:t>Ms. Chang</w:t>
            </w:r>
            <w:r w:rsidR="00A860F7">
              <w:t xml:space="preserve">, </w:t>
            </w:r>
            <w:r>
              <w:t>Ms. Pesicka</w:t>
            </w:r>
            <w:r w:rsidR="00A860F7">
              <w:t xml:space="preserve">, and </w:t>
            </w:r>
            <w:r>
              <w:t>Ms. Ford</w:t>
            </w:r>
            <w:r w:rsidR="00A860F7">
              <w:t xml:space="preserve"> have been working on a marketing plan to begin in January. They are being very strategic and intentional about content and timing.</w:t>
            </w:r>
          </w:p>
        </w:tc>
      </w:tr>
      <w:tr w:rsidR="000E4C29" w:rsidRPr="00195D08" w:rsidTr="0003405B">
        <w:sdt>
          <w:sdtPr>
            <w:alias w:val="Agenda 3, conclusions:"/>
            <w:tag w:val="Agenda 3, conclusions:"/>
            <w:id w:val="614030960"/>
            <w:placeholder>
              <w:docPart w:val="62B60DB3FBE74FFF85FD4AC2F47D0E1C"/>
            </w:placeholder>
            <w:temporary/>
            <w:showingPlcHdr/>
            <w15:appearance w15:val="hidden"/>
          </w:sdtPr>
          <w:sdtEndPr/>
          <w:sdtContent>
            <w:tc>
              <w:tcPr>
                <w:tcW w:w="2156" w:type="dxa"/>
              </w:tcPr>
              <w:p w:rsidR="000E4C29" w:rsidRPr="00195D08" w:rsidRDefault="000E4C29" w:rsidP="0003405B">
                <w:r w:rsidRPr="00195D08">
                  <w:t>Conclusions</w:t>
                </w:r>
              </w:p>
            </w:tc>
          </w:sdtContent>
        </w:sdt>
        <w:tc>
          <w:tcPr>
            <w:tcW w:w="6474" w:type="dxa"/>
          </w:tcPr>
          <w:p w:rsidR="000E4C29" w:rsidRPr="00195D08" w:rsidRDefault="00AB6306" w:rsidP="0003405B">
            <w:r>
              <w:t>Formation of committee is tabled until next meeting.</w:t>
            </w:r>
            <w:r w:rsidR="00A860F7">
              <w:t xml:space="preserve">  A grant could be helpful in hiring a marketing/political advisor.</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0E4C29" w:rsidRPr="00195D08" w:rsidTr="0003405B">
        <w:trPr>
          <w:cnfStyle w:val="100000000000" w:firstRow="1" w:lastRow="0" w:firstColumn="0" w:lastColumn="0" w:oddVBand="0" w:evenVBand="0" w:oddHBand="0" w:evenHBand="0" w:firstRowFirstColumn="0" w:firstRowLastColumn="0" w:lastRowFirstColumn="0" w:lastRowLastColumn="0"/>
        </w:trPr>
        <w:sdt>
          <w:sdtPr>
            <w:alias w:val="Agenda 2, action items:"/>
            <w:tag w:val="Agenda 2, action items:"/>
            <w:id w:val="768509761"/>
            <w:placeholder>
              <w:docPart w:val="FF368DA422474E08A24F3FE07936566C"/>
            </w:placeholder>
            <w:temporary/>
            <w:showingPlcHdr/>
            <w15:appearance w15:val="hidden"/>
          </w:sdtPr>
          <w:sdtEndPr/>
          <w:sdtContent>
            <w:tc>
              <w:tcPr>
                <w:tcW w:w="5173" w:type="dxa"/>
              </w:tcPr>
              <w:p w:rsidR="000E4C29" w:rsidRPr="00195D08" w:rsidRDefault="000E4C29" w:rsidP="0003405B">
                <w:r w:rsidRPr="00BA26A6">
                  <w:t>Action Items</w:t>
                </w:r>
              </w:p>
            </w:tc>
          </w:sdtContent>
        </w:sdt>
        <w:sdt>
          <w:sdtPr>
            <w:alias w:val="Agenda 2, person responsible:"/>
            <w:tag w:val="Agenda 2, person responsible:"/>
            <w:id w:val="523680371"/>
            <w:placeholder>
              <w:docPart w:val="5710B117C4134837AFD94D2E956F4097"/>
            </w:placeholder>
            <w:temporary/>
            <w:showingPlcHdr/>
            <w15:appearance w15:val="hidden"/>
          </w:sdtPr>
          <w:sdtEndPr/>
          <w:sdtContent>
            <w:tc>
              <w:tcPr>
                <w:tcW w:w="2157" w:type="dxa"/>
              </w:tcPr>
              <w:p w:rsidR="000E4C29" w:rsidRPr="00195D08" w:rsidRDefault="000E4C29" w:rsidP="0003405B">
                <w:r w:rsidRPr="00195D08">
                  <w:t>Person Responsible</w:t>
                </w:r>
              </w:p>
            </w:tc>
          </w:sdtContent>
        </w:sdt>
        <w:sdt>
          <w:sdtPr>
            <w:alias w:val="Agenda 2, deadline:"/>
            <w:tag w:val="Agenda 2, deadline:"/>
            <w:id w:val="1058203798"/>
            <w:placeholder>
              <w:docPart w:val="F028389BF9264E5E9A6E6BF5749B8F23"/>
            </w:placeholder>
            <w:temporary/>
            <w:showingPlcHdr/>
            <w15:appearance w15:val="hidden"/>
          </w:sdtPr>
          <w:sdtEndPr/>
          <w:sdtContent>
            <w:tc>
              <w:tcPr>
                <w:tcW w:w="1300" w:type="dxa"/>
              </w:tcPr>
              <w:p w:rsidR="000E4C29" w:rsidRPr="00195D08" w:rsidRDefault="000E4C29" w:rsidP="0003405B">
                <w:r w:rsidRPr="00195D08">
                  <w:t>Deadline</w:t>
                </w:r>
              </w:p>
            </w:tc>
          </w:sdtContent>
        </w:sdt>
      </w:tr>
      <w:tr w:rsidR="000E4C29" w:rsidRPr="00195D08" w:rsidTr="0003405B">
        <w:tc>
          <w:tcPr>
            <w:tcW w:w="5173" w:type="dxa"/>
          </w:tcPr>
          <w:p w:rsidR="000E4C29" w:rsidRPr="00195D08" w:rsidRDefault="00A902C2" w:rsidP="001D11CE">
            <w:r>
              <w:t xml:space="preserve">Contact Karan at </w:t>
            </w:r>
            <w:proofErr w:type="spellStart"/>
            <w:r>
              <w:t>Newsleader</w:t>
            </w:r>
            <w:proofErr w:type="spellEnd"/>
            <w:r>
              <w:t xml:space="preserve"> to find out about a column for library info</w:t>
            </w:r>
          </w:p>
        </w:tc>
        <w:tc>
          <w:tcPr>
            <w:tcW w:w="2157" w:type="dxa"/>
          </w:tcPr>
          <w:p w:rsidR="000E4C29" w:rsidRPr="00195D08" w:rsidRDefault="00D63A7D" w:rsidP="0003405B">
            <w:r>
              <w:t>Ms. Chang</w:t>
            </w:r>
          </w:p>
        </w:tc>
        <w:tc>
          <w:tcPr>
            <w:tcW w:w="1300" w:type="dxa"/>
          </w:tcPr>
          <w:p w:rsidR="000E4C29" w:rsidRPr="00195D08" w:rsidRDefault="000E4C29" w:rsidP="0003405B"/>
        </w:tc>
      </w:tr>
      <w:tr w:rsidR="000E4C29" w:rsidRPr="00195D08" w:rsidTr="0003405B">
        <w:tc>
          <w:tcPr>
            <w:tcW w:w="5173" w:type="dxa"/>
          </w:tcPr>
          <w:p w:rsidR="000E4C29" w:rsidRPr="00195D08" w:rsidRDefault="00A902C2" w:rsidP="0003405B">
            <w:r>
              <w:t>Contact Chris Evans about putting our questions on the Guthrie News Page</w:t>
            </w:r>
          </w:p>
        </w:tc>
        <w:tc>
          <w:tcPr>
            <w:tcW w:w="2157" w:type="dxa"/>
          </w:tcPr>
          <w:p w:rsidR="000E4C29" w:rsidRPr="00195D08" w:rsidRDefault="00A902C2" w:rsidP="0003405B">
            <w:r>
              <w:t>Jamie</w:t>
            </w:r>
          </w:p>
        </w:tc>
        <w:tc>
          <w:tcPr>
            <w:tcW w:w="1300" w:type="dxa"/>
          </w:tcPr>
          <w:p w:rsidR="000E4C29" w:rsidRPr="00195D08" w:rsidRDefault="000E4C29" w:rsidP="0003405B"/>
        </w:tc>
      </w:tr>
      <w:tr w:rsidR="00241876" w:rsidRPr="00195D08" w:rsidTr="0003405B">
        <w:tc>
          <w:tcPr>
            <w:tcW w:w="5173" w:type="dxa"/>
          </w:tcPr>
          <w:p w:rsidR="00241876" w:rsidRDefault="00241876" w:rsidP="0003405B"/>
        </w:tc>
        <w:tc>
          <w:tcPr>
            <w:tcW w:w="2157" w:type="dxa"/>
          </w:tcPr>
          <w:p w:rsidR="00241876" w:rsidRDefault="00241876" w:rsidP="00852A7E"/>
        </w:tc>
        <w:tc>
          <w:tcPr>
            <w:tcW w:w="1300" w:type="dxa"/>
          </w:tcPr>
          <w:p w:rsidR="00241876" w:rsidRPr="00195D08" w:rsidRDefault="00241876" w:rsidP="0003405B"/>
        </w:tc>
      </w:tr>
      <w:tr w:rsidR="00135D1B" w:rsidRPr="00195D08" w:rsidTr="0003405B">
        <w:tc>
          <w:tcPr>
            <w:tcW w:w="5173" w:type="dxa"/>
          </w:tcPr>
          <w:p w:rsidR="00135D1B" w:rsidRDefault="00135D1B" w:rsidP="0003405B"/>
        </w:tc>
        <w:tc>
          <w:tcPr>
            <w:tcW w:w="2157" w:type="dxa"/>
          </w:tcPr>
          <w:p w:rsidR="00135D1B" w:rsidRDefault="00135D1B" w:rsidP="0003405B"/>
        </w:tc>
        <w:tc>
          <w:tcPr>
            <w:tcW w:w="1300" w:type="dxa"/>
          </w:tcPr>
          <w:p w:rsidR="00135D1B" w:rsidRPr="00195D08" w:rsidRDefault="00135D1B" w:rsidP="0003405B"/>
        </w:tc>
      </w:tr>
      <w:tr w:rsidR="00852A7E" w:rsidRPr="00195D08" w:rsidTr="0003405B">
        <w:tc>
          <w:tcPr>
            <w:tcW w:w="5173" w:type="dxa"/>
          </w:tcPr>
          <w:p w:rsidR="00852A7E" w:rsidRDefault="00852A7E" w:rsidP="0003405B"/>
        </w:tc>
        <w:tc>
          <w:tcPr>
            <w:tcW w:w="2157" w:type="dxa"/>
          </w:tcPr>
          <w:p w:rsidR="00852A7E" w:rsidRDefault="00852A7E" w:rsidP="0003405B"/>
        </w:tc>
        <w:tc>
          <w:tcPr>
            <w:tcW w:w="1300" w:type="dxa"/>
          </w:tcPr>
          <w:p w:rsidR="00852A7E" w:rsidRPr="00195D08" w:rsidRDefault="00852A7E" w:rsidP="0003405B"/>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D963C6" w:rsidRPr="00410239" w:rsidTr="00F10587">
        <w:tc>
          <w:tcPr>
            <w:tcW w:w="8630" w:type="dxa"/>
          </w:tcPr>
          <w:p w:rsidR="00D963C6" w:rsidRPr="00410239" w:rsidRDefault="00217337" w:rsidP="000E4C29">
            <w:pPr>
              <w:pStyle w:val="MinutesandAgendaTitles"/>
              <w:numPr>
                <w:ilvl w:val="0"/>
                <w:numId w:val="11"/>
              </w:numPr>
            </w:pPr>
            <w:r>
              <w:lastRenderedPageBreak/>
              <w:t>Status of Amendment to Policy for Talking Computers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D963C6" w:rsidRPr="00410239" w:rsidTr="00F10587">
        <w:trPr>
          <w:cnfStyle w:val="100000000000" w:firstRow="1" w:lastRow="0" w:firstColumn="0" w:lastColumn="0" w:oddVBand="0" w:evenVBand="0" w:oddHBand="0" w:evenHBand="0" w:firstRowFirstColumn="0" w:firstRowLastColumn="0" w:lastRowFirstColumn="0" w:lastRowLastColumn="0"/>
        </w:trPr>
        <w:tc>
          <w:tcPr>
            <w:tcW w:w="2156" w:type="dxa"/>
          </w:tcPr>
          <w:p w:rsidR="00D963C6" w:rsidRPr="00410239" w:rsidRDefault="00D963C6" w:rsidP="00F10587"/>
        </w:tc>
        <w:tc>
          <w:tcPr>
            <w:tcW w:w="6474" w:type="dxa"/>
          </w:tcPr>
          <w:p w:rsidR="00D963C6" w:rsidRPr="00410239" w:rsidRDefault="00D963C6" w:rsidP="00F10587">
            <w:r>
              <w:t>Kathryn Corbett</w:t>
            </w:r>
          </w:p>
        </w:tc>
      </w:tr>
      <w:tr w:rsidR="00D963C6" w:rsidRPr="00195D08" w:rsidTr="00F10587">
        <w:tc>
          <w:tcPr>
            <w:tcW w:w="2156" w:type="dxa"/>
          </w:tcPr>
          <w:p w:rsidR="00D963C6" w:rsidRPr="00195D08" w:rsidRDefault="00FD72C2" w:rsidP="00F10587">
            <w:sdt>
              <w:sdtPr>
                <w:alias w:val="Agenda 3, discussion:"/>
                <w:tag w:val="Agenda 3, discussion:"/>
                <w:id w:val="-613370042"/>
                <w:placeholder>
                  <w:docPart w:val="159CF173453D4A2A8ABF49089EAED377"/>
                </w:placeholder>
                <w:temporary/>
                <w:showingPlcHdr/>
                <w15:appearance w15:val="hidden"/>
              </w:sdtPr>
              <w:sdtEndPr/>
              <w:sdtContent>
                <w:r w:rsidR="00D963C6" w:rsidRPr="00195D08">
                  <w:t>Discussion</w:t>
                </w:r>
              </w:sdtContent>
            </w:sdt>
          </w:p>
        </w:tc>
        <w:tc>
          <w:tcPr>
            <w:tcW w:w="6474" w:type="dxa"/>
          </w:tcPr>
          <w:p w:rsidR="00D963C6" w:rsidRPr="00195D08" w:rsidRDefault="0008521D" w:rsidP="00D63A7D">
            <w:r>
              <w:t xml:space="preserve">General Policies reviewed and approved.  Motion by </w:t>
            </w:r>
            <w:r w:rsidR="00D63A7D">
              <w:t>Mr. Kemper</w:t>
            </w:r>
            <w:r>
              <w:t xml:space="preserve">, </w:t>
            </w:r>
            <w:r w:rsidR="00D63A7D">
              <w:t>Ms. Black</w:t>
            </w:r>
            <w:r>
              <w:t xml:space="preserve"> second, unanimous approval</w:t>
            </w:r>
          </w:p>
        </w:tc>
      </w:tr>
      <w:tr w:rsidR="00D963C6" w:rsidRPr="00195D08" w:rsidTr="00F10587">
        <w:sdt>
          <w:sdtPr>
            <w:alias w:val="Agenda 3, conclusions:"/>
            <w:tag w:val="Agenda 3, conclusions:"/>
            <w:id w:val="1480645034"/>
            <w:placeholder>
              <w:docPart w:val="AB31C8D997D4450BABD814369B45BEA0"/>
            </w:placeholder>
            <w:temporary/>
            <w:showingPlcHdr/>
            <w15:appearance w15:val="hidden"/>
          </w:sdtPr>
          <w:sdtEndPr/>
          <w:sdtContent>
            <w:tc>
              <w:tcPr>
                <w:tcW w:w="2156" w:type="dxa"/>
              </w:tcPr>
              <w:p w:rsidR="00D963C6" w:rsidRPr="00195D08" w:rsidRDefault="00D963C6" w:rsidP="00F10587">
                <w:r w:rsidRPr="00195D08">
                  <w:t>Conclusions</w:t>
                </w:r>
              </w:p>
            </w:tc>
          </w:sdtContent>
        </w:sdt>
        <w:tc>
          <w:tcPr>
            <w:tcW w:w="6474" w:type="dxa"/>
          </w:tcPr>
          <w:p w:rsidR="00D963C6" w:rsidRPr="00195D08" w:rsidRDefault="00D963C6" w:rsidP="00D963C6"/>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D963C6" w:rsidRPr="00195D08" w:rsidTr="00F10587">
        <w:trPr>
          <w:cnfStyle w:val="100000000000" w:firstRow="1" w:lastRow="0" w:firstColumn="0" w:lastColumn="0" w:oddVBand="0" w:evenVBand="0" w:oddHBand="0" w:evenHBand="0" w:firstRowFirstColumn="0" w:firstRowLastColumn="0" w:lastRowFirstColumn="0" w:lastRowLastColumn="0"/>
        </w:trPr>
        <w:sdt>
          <w:sdtPr>
            <w:alias w:val="Agenda 3, action items:"/>
            <w:tag w:val="Agenda 3, action items:"/>
            <w:id w:val="226041189"/>
            <w:placeholder>
              <w:docPart w:val="D6BFE38AAC884DE7A56ABFCD4AF31F6A"/>
            </w:placeholder>
            <w:temporary/>
            <w:showingPlcHdr/>
            <w15:appearance w15:val="hidden"/>
          </w:sdtPr>
          <w:sdtEndPr/>
          <w:sdtContent>
            <w:tc>
              <w:tcPr>
                <w:tcW w:w="5173" w:type="dxa"/>
              </w:tcPr>
              <w:p w:rsidR="00D963C6" w:rsidRPr="00195D08" w:rsidRDefault="00D963C6" w:rsidP="00F10587">
                <w:r w:rsidRPr="00195D08">
                  <w:t>Action Items</w:t>
                </w:r>
              </w:p>
            </w:tc>
          </w:sdtContent>
        </w:sdt>
        <w:sdt>
          <w:sdtPr>
            <w:alias w:val="Agenda 3, person responsible:"/>
            <w:tag w:val="Agenda 3, person responsible:"/>
            <w:id w:val="-330993185"/>
            <w:placeholder>
              <w:docPart w:val="0C57729C795747F49516D028DE217234"/>
            </w:placeholder>
            <w:temporary/>
            <w:showingPlcHdr/>
            <w15:appearance w15:val="hidden"/>
          </w:sdtPr>
          <w:sdtEndPr/>
          <w:sdtContent>
            <w:tc>
              <w:tcPr>
                <w:tcW w:w="2157" w:type="dxa"/>
              </w:tcPr>
              <w:p w:rsidR="00D963C6" w:rsidRPr="00195D08" w:rsidRDefault="00D963C6" w:rsidP="00F10587">
                <w:r w:rsidRPr="00195D08">
                  <w:t>Person Responsible</w:t>
                </w:r>
              </w:p>
            </w:tc>
          </w:sdtContent>
        </w:sdt>
        <w:sdt>
          <w:sdtPr>
            <w:alias w:val="Agenda 3, deadline:"/>
            <w:tag w:val="Agenda 3, deadline:"/>
            <w:id w:val="-1035965502"/>
            <w:placeholder>
              <w:docPart w:val="206769A8381443998BA7CA8A72A83F50"/>
            </w:placeholder>
            <w:temporary/>
            <w:showingPlcHdr/>
            <w15:appearance w15:val="hidden"/>
          </w:sdtPr>
          <w:sdtEndPr/>
          <w:sdtContent>
            <w:tc>
              <w:tcPr>
                <w:tcW w:w="1300" w:type="dxa"/>
              </w:tcPr>
              <w:p w:rsidR="00D963C6" w:rsidRPr="00195D08" w:rsidRDefault="00D963C6" w:rsidP="00F10587">
                <w:r w:rsidRPr="00195D08">
                  <w:t>Deadline</w:t>
                </w:r>
              </w:p>
            </w:tc>
          </w:sdtContent>
        </w:sdt>
      </w:tr>
      <w:tr w:rsidR="00D963C6" w:rsidRPr="00195D08" w:rsidTr="00F10587">
        <w:tc>
          <w:tcPr>
            <w:tcW w:w="5173" w:type="dxa"/>
          </w:tcPr>
          <w:p w:rsidR="00D963C6" w:rsidRPr="00195D08" w:rsidRDefault="00D963C6" w:rsidP="00137620"/>
        </w:tc>
        <w:tc>
          <w:tcPr>
            <w:tcW w:w="2157" w:type="dxa"/>
          </w:tcPr>
          <w:p w:rsidR="00D963C6" w:rsidRPr="00195D08" w:rsidRDefault="00D963C6" w:rsidP="00137620"/>
        </w:tc>
        <w:tc>
          <w:tcPr>
            <w:tcW w:w="1300" w:type="dxa"/>
          </w:tcPr>
          <w:p w:rsidR="00D963C6" w:rsidRPr="00195D08" w:rsidRDefault="00137620" w:rsidP="00137620">
            <w:r>
              <w:t>None</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37620" w:rsidRPr="00410239" w:rsidTr="00F10587">
        <w:tc>
          <w:tcPr>
            <w:tcW w:w="8630" w:type="dxa"/>
          </w:tcPr>
          <w:p w:rsidR="00137620" w:rsidRPr="00410239" w:rsidRDefault="00217337" w:rsidP="00137620">
            <w:pPr>
              <w:pStyle w:val="MinutesandAgendaTitles"/>
              <w:numPr>
                <w:ilvl w:val="0"/>
                <w:numId w:val="11"/>
              </w:numPr>
            </w:pPr>
            <w:r>
              <w:t>Status of Board By-Laws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37620" w:rsidRPr="00410239" w:rsidTr="00F10587">
        <w:trPr>
          <w:cnfStyle w:val="100000000000" w:firstRow="1" w:lastRow="0" w:firstColumn="0" w:lastColumn="0" w:oddVBand="0" w:evenVBand="0" w:oddHBand="0" w:evenHBand="0" w:firstRowFirstColumn="0" w:firstRowLastColumn="0" w:lastRowFirstColumn="0" w:lastRowLastColumn="0"/>
        </w:trPr>
        <w:tc>
          <w:tcPr>
            <w:tcW w:w="2156" w:type="dxa"/>
          </w:tcPr>
          <w:p w:rsidR="00137620" w:rsidRPr="00410239" w:rsidRDefault="00137620" w:rsidP="00F10587"/>
        </w:tc>
        <w:tc>
          <w:tcPr>
            <w:tcW w:w="6474" w:type="dxa"/>
          </w:tcPr>
          <w:p w:rsidR="00137620" w:rsidRPr="00410239" w:rsidRDefault="00137620" w:rsidP="00F10587">
            <w:r>
              <w:t>Kathryn Corbett</w:t>
            </w:r>
          </w:p>
        </w:tc>
      </w:tr>
      <w:tr w:rsidR="00137620" w:rsidRPr="00195D08" w:rsidTr="00F10587">
        <w:tc>
          <w:tcPr>
            <w:tcW w:w="2156" w:type="dxa"/>
          </w:tcPr>
          <w:p w:rsidR="00137620" w:rsidRPr="00195D08" w:rsidRDefault="00FD72C2" w:rsidP="00F10587">
            <w:sdt>
              <w:sdtPr>
                <w:alias w:val="Agenda 3, discussion:"/>
                <w:tag w:val="Agenda 3, discussion:"/>
                <w:id w:val="-1603324623"/>
                <w:placeholder>
                  <w:docPart w:val="E0E83D55B7AE45779DFEA0EF94BB226A"/>
                </w:placeholder>
                <w:temporary/>
                <w:showingPlcHdr/>
                <w15:appearance w15:val="hidden"/>
              </w:sdtPr>
              <w:sdtEndPr/>
              <w:sdtContent>
                <w:r w:rsidR="00137620" w:rsidRPr="00195D08">
                  <w:t>Discussion</w:t>
                </w:r>
              </w:sdtContent>
            </w:sdt>
          </w:p>
        </w:tc>
        <w:tc>
          <w:tcPr>
            <w:tcW w:w="6474" w:type="dxa"/>
          </w:tcPr>
          <w:p w:rsidR="00137620" w:rsidRPr="00195D08" w:rsidRDefault="0008521D" w:rsidP="0008521D">
            <w:r>
              <w:t>Not sure who has the current By-laws so we cannot really decide on them</w:t>
            </w:r>
          </w:p>
        </w:tc>
      </w:tr>
      <w:tr w:rsidR="00137620" w:rsidRPr="00195D08" w:rsidTr="00F10587">
        <w:sdt>
          <w:sdtPr>
            <w:alias w:val="Agenda 3, conclusions:"/>
            <w:tag w:val="Agenda 3, conclusions:"/>
            <w:id w:val="2112241888"/>
            <w:placeholder>
              <w:docPart w:val="6F68FA3BB1234FFEB458975C8A4E6999"/>
            </w:placeholder>
            <w:temporary/>
            <w:showingPlcHdr/>
            <w15:appearance w15:val="hidden"/>
          </w:sdtPr>
          <w:sdtEndPr/>
          <w:sdtContent>
            <w:tc>
              <w:tcPr>
                <w:tcW w:w="2156" w:type="dxa"/>
              </w:tcPr>
              <w:p w:rsidR="00137620" w:rsidRPr="00195D08" w:rsidRDefault="00137620" w:rsidP="00F10587">
                <w:r w:rsidRPr="00195D08">
                  <w:t>Conclusions</w:t>
                </w:r>
              </w:p>
            </w:tc>
          </w:sdtContent>
        </w:sdt>
        <w:tc>
          <w:tcPr>
            <w:tcW w:w="6474" w:type="dxa"/>
          </w:tcPr>
          <w:p w:rsidR="00137620" w:rsidRPr="00195D08" w:rsidRDefault="0008521D" w:rsidP="00465A41">
            <w:r>
              <w:t>Need to determine the status of the by-laws</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137620" w:rsidRPr="00195D08" w:rsidTr="00F10587">
        <w:trPr>
          <w:cnfStyle w:val="100000000000" w:firstRow="1" w:lastRow="0" w:firstColumn="0" w:lastColumn="0" w:oddVBand="0" w:evenVBand="0" w:oddHBand="0" w:evenHBand="0" w:firstRowFirstColumn="0" w:firstRowLastColumn="0" w:lastRowFirstColumn="0" w:lastRowLastColumn="0"/>
        </w:trPr>
        <w:sdt>
          <w:sdtPr>
            <w:alias w:val="Agenda 3, action items:"/>
            <w:tag w:val="Agenda 3, action items:"/>
            <w:id w:val="-419567216"/>
            <w:placeholder>
              <w:docPart w:val="BA1CD32C539A46C683EADE1665F5D1EC"/>
            </w:placeholder>
            <w:temporary/>
            <w:showingPlcHdr/>
            <w15:appearance w15:val="hidden"/>
          </w:sdtPr>
          <w:sdtEndPr/>
          <w:sdtContent>
            <w:tc>
              <w:tcPr>
                <w:tcW w:w="5173" w:type="dxa"/>
              </w:tcPr>
              <w:p w:rsidR="00137620" w:rsidRPr="00195D08" w:rsidRDefault="00137620" w:rsidP="00F10587">
                <w:r w:rsidRPr="00195D08">
                  <w:t>Action Items</w:t>
                </w:r>
              </w:p>
            </w:tc>
          </w:sdtContent>
        </w:sdt>
        <w:sdt>
          <w:sdtPr>
            <w:alias w:val="Agenda 3, person responsible:"/>
            <w:tag w:val="Agenda 3, person responsible:"/>
            <w:id w:val="-1454252524"/>
            <w:placeholder>
              <w:docPart w:val="A962CA70042844D0AD3B2BE77C4DBB9B"/>
            </w:placeholder>
            <w:temporary/>
            <w:showingPlcHdr/>
            <w15:appearance w15:val="hidden"/>
          </w:sdtPr>
          <w:sdtEndPr/>
          <w:sdtContent>
            <w:tc>
              <w:tcPr>
                <w:tcW w:w="2157" w:type="dxa"/>
              </w:tcPr>
              <w:p w:rsidR="00137620" w:rsidRPr="00195D08" w:rsidRDefault="00137620" w:rsidP="00F10587">
                <w:r w:rsidRPr="00195D08">
                  <w:t>Person Responsible</w:t>
                </w:r>
              </w:p>
            </w:tc>
          </w:sdtContent>
        </w:sdt>
        <w:sdt>
          <w:sdtPr>
            <w:alias w:val="Agenda 3, deadline:"/>
            <w:tag w:val="Agenda 3, deadline:"/>
            <w:id w:val="272302911"/>
            <w:placeholder>
              <w:docPart w:val="2F6A1A3622464788AC6B30C4480ACF02"/>
            </w:placeholder>
            <w:temporary/>
            <w:showingPlcHdr/>
            <w15:appearance w15:val="hidden"/>
          </w:sdtPr>
          <w:sdtEndPr/>
          <w:sdtContent>
            <w:tc>
              <w:tcPr>
                <w:tcW w:w="1300" w:type="dxa"/>
              </w:tcPr>
              <w:p w:rsidR="00137620" w:rsidRPr="00195D08" w:rsidRDefault="00137620" w:rsidP="00F10587">
                <w:r w:rsidRPr="00195D08">
                  <w:t>Deadline</w:t>
                </w:r>
              </w:p>
            </w:tc>
          </w:sdtContent>
        </w:sdt>
      </w:tr>
      <w:tr w:rsidR="00137620" w:rsidRPr="00195D08" w:rsidTr="00F10587">
        <w:tc>
          <w:tcPr>
            <w:tcW w:w="5173" w:type="dxa"/>
          </w:tcPr>
          <w:p w:rsidR="00137620" w:rsidRPr="00195D08" w:rsidRDefault="0008521D" w:rsidP="00465A41">
            <w:r>
              <w:t>Determine the status</w:t>
            </w:r>
          </w:p>
        </w:tc>
        <w:tc>
          <w:tcPr>
            <w:tcW w:w="2157" w:type="dxa"/>
          </w:tcPr>
          <w:p w:rsidR="00137620" w:rsidRPr="00195D08" w:rsidRDefault="0008521D" w:rsidP="00465A41">
            <w:r>
              <w:t>Kate and Jamie</w:t>
            </w:r>
          </w:p>
        </w:tc>
        <w:tc>
          <w:tcPr>
            <w:tcW w:w="1300" w:type="dxa"/>
          </w:tcPr>
          <w:p w:rsidR="00137620" w:rsidRPr="00195D08" w:rsidRDefault="00137620" w:rsidP="00465A41"/>
        </w:tc>
      </w:tr>
      <w:tr w:rsidR="002661A9" w:rsidRPr="00195D08" w:rsidTr="00F10587">
        <w:tc>
          <w:tcPr>
            <w:tcW w:w="5173" w:type="dxa"/>
          </w:tcPr>
          <w:p w:rsidR="002661A9" w:rsidRPr="00195D08" w:rsidRDefault="002661A9" w:rsidP="00465A41"/>
        </w:tc>
        <w:tc>
          <w:tcPr>
            <w:tcW w:w="2157" w:type="dxa"/>
          </w:tcPr>
          <w:p w:rsidR="002661A9" w:rsidRPr="00195D08" w:rsidRDefault="002661A9" w:rsidP="00465A41"/>
        </w:tc>
        <w:tc>
          <w:tcPr>
            <w:tcW w:w="1300" w:type="dxa"/>
          </w:tcPr>
          <w:p w:rsidR="002661A9" w:rsidRDefault="002661A9" w:rsidP="00465A41"/>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405924" w:rsidRPr="00410239" w:rsidTr="0003405B">
        <w:tc>
          <w:tcPr>
            <w:tcW w:w="8630" w:type="dxa"/>
          </w:tcPr>
          <w:p w:rsidR="00405924" w:rsidRPr="00410239" w:rsidRDefault="00217337" w:rsidP="00217337">
            <w:pPr>
              <w:pStyle w:val="MinutesandAgendaTitles"/>
              <w:numPr>
                <w:ilvl w:val="0"/>
                <w:numId w:val="11"/>
              </w:numPr>
            </w:pPr>
            <w:r>
              <w:t>Social Media Shares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405924" w:rsidRPr="00410239" w:rsidTr="0003405B">
        <w:trPr>
          <w:cnfStyle w:val="100000000000" w:firstRow="1" w:lastRow="0" w:firstColumn="0" w:lastColumn="0" w:oddVBand="0" w:evenVBand="0" w:oddHBand="0" w:evenHBand="0" w:firstRowFirstColumn="0" w:firstRowLastColumn="0" w:lastRowFirstColumn="0" w:lastRowLastColumn="0"/>
        </w:trPr>
        <w:tc>
          <w:tcPr>
            <w:tcW w:w="2156" w:type="dxa"/>
          </w:tcPr>
          <w:p w:rsidR="00405924" w:rsidRPr="00410239" w:rsidRDefault="00405924" w:rsidP="0003405B"/>
        </w:tc>
        <w:tc>
          <w:tcPr>
            <w:tcW w:w="6474" w:type="dxa"/>
          </w:tcPr>
          <w:p w:rsidR="00405924" w:rsidRPr="00410239" w:rsidRDefault="00405924" w:rsidP="0003405B">
            <w:r>
              <w:t>Kathryn Corbett</w:t>
            </w:r>
          </w:p>
        </w:tc>
      </w:tr>
      <w:tr w:rsidR="00405924" w:rsidRPr="00195D08" w:rsidTr="0003405B">
        <w:tc>
          <w:tcPr>
            <w:tcW w:w="2156" w:type="dxa"/>
          </w:tcPr>
          <w:p w:rsidR="00405924" w:rsidRPr="00195D08" w:rsidRDefault="00FD72C2" w:rsidP="0003405B">
            <w:sdt>
              <w:sdtPr>
                <w:alias w:val="Agenda 3, discussion:"/>
                <w:tag w:val="Agenda 3, discussion:"/>
                <w:id w:val="1248933988"/>
                <w:placeholder>
                  <w:docPart w:val="B849C1E17266454DAD5F57D0CE325E8B"/>
                </w:placeholder>
                <w:temporary/>
                <w:showingPlcHdr/>
                <w15:appearance w15:val="hidden"/>
              </w:sdtPr>
              <w:sdtEndPr/>
              <w:sdtContent>
                <w:r w:rsidR="00405924" w:rsidRPr="00195D08">
                  <w:t>Discussion</w:t>
                </w:r>
              </w:sdtContent>
            </w:sdt>
          </w:p>
        </w:tc>
        <w:tc>
          <w:tcPr>
            <w:tcW w:w="6474" w:type="dxa"/>
          </w:tcPr>
          <w:p w:rsidR="00405924" w:rsidRPr="00195D08" w:rsidRDefault="0008521D" w:rsidP="007E35AB">
            <w:r>
              <w:t>Please be looking for social media posts and share them.</w:t>
            </w:r>
          </w:p>
        </w:tc>
      </w:tr>
      <w:tr w:rsidR="00405924" w:rsidRPr="00195D08" w:rsidTr="0003405B">
        <w:sdt>
          <w:sdtPr>
            <w:alias w:val="Agenda 3, conclusions:"/>
            <w:tag w:val="Agenda 3, conclusions:"/>
            <w:id w:val="-1535881690"/>
            <w:placeholder>
              <w:docPart w:val="6334EDB3B029409EAA7A8D7A58FE3F48"/>
            </w:placeholder>
            <w:temporary/>
            <w:showingPlcHdr/>
            <w15:appearance w15:val="hidden"/>
          </w:sdtPr>
          <w:sdtEndPr/>
          <w:sdtContent>
            <w:tc>
              <w:tcPr>
                <w:tcW w:w="2156" w:type="dxa"/>
              </w:tcPr>
              <w:p w:rsidR="00405924" w:rsidRPr="00195D08" w:rsidRDefault="00405924" w:rsidP="0003405B">
                <w:r w:rsidRPr="00195D08">
                  <w:t>Conclusions</w:t>
                </w:r>
              </w:p>
            </w:tc>
          </w:sdtContent>
        </w:sdt>
        <w:tc>
          <w:tcPr>
            <w:tcW w:w="6474" w:type="dxa"/>
          </w:tcPr>
          <w:p w:rsidR="00405924" w:rsidRPr="00195D08" w:rsidRDefault="00405924" w:rsidP="0003405B"/>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405924" w:rsidRPr="00195D08" w:rsidTr="0003405B">
        <w:trPr>
          <w:cnfStyle w:val="100000000000" w:firstRow="1" w:lastRow="0" w:firstColumn="0" w:lastColumn="0" w:oddVBand="0" w:evenVBand="0" w:oddHBand="0" w:evenHBand="0" w:firstRowFirstColumn="0" w:firstRowLastColumn="0" w:lastRowFirstColumn="0" w:lastRowLastColumn="0"/>
        </w:trPr>
        <w:sdt>
          <w:sdtPr>
            <w:alias w:val="Agenda 3, action items:"/>
            <w:tag w:val="Agenda 3, action items:"/>
            <w:id w:val="1276437140"/>
            <w:placeholder>
              <w:docPart w:val="45E3262562CF42F682BF30D637DEF4C5"/>
            </w:placeholder>
            <w:temporary/>
            <w:showingPlcHdr/>
            <w15:appearance w15:val="hidden"/>
          </w:sdtPr>
          <w:sdtEndPr/>
          <w:sdtContent>
            <w:tc>
              <w:tcPr>
                <w:tcW w:w="5173" w:type="dxa"/>
              </w:tcPr>
              <w:p w:rsidR="00405924" w:rsidRPr="00195D08" w:rsidRDefault="00405924" w:rsidP="0003405B">
                <w:r w:rsidRPr="00195D08">
                  <w:t>Action Items</w:t>
                </w:r>
              </w:p>
            </w:tc>
          </w:sdtContent>
        </w:sdt>
        <w:sdt>
          <w:sdtPr>
            <w:alias w:val="Agenda 3, person responsible:"/>
            <w:tag w:val="Agenda 3, person responsible:"/>
            <w:id w:val="-1352875266"/>
            <w:placeholder>
              <w:docPart w:val="2D8E0D99B66245B5B1C73984FA79EDD0"/>
            </w:placeholder>
            <w:temporary/>
            <w:showingPlcHdr/>
            <w15:appearance w15:val="hidden"/>
          </w:sdtPr>
          <w:sdtEndPr/>
          <w:sdtContent>
            <w:tc>
              <w:tcPr>
                <w:tcW w:w="2157" w:type="dxa"/>
              </w:tcPr>
              <w:p w:rsidR="00405924" w:rsidRPr="00195D08" w:rsidRDefault="00405924" w:rsidP="0003405B">
                <w:r w:rsidRPr="00195D08">
                  <w:t>Person Responsible</w:t>
                </w:r>
              </w:p>
            </w:tc>
          </w:sdtContent>
        </w:sdt>
        <w:sdt>
          <w:sdtPr>
            <w:alias w:val="Agenda 3, deadline:"/>
            <w:tag w:val="Agenda 3, deadline:"/>
            <w:id w:val="-465426910"/>
            <w:placeholder>
              <w:docPart w:val="BE32DB6F730D4663BD1E98877B372AC4"/>
            </w:placeholder>
            <w:temporary/>
            <w:showingPlcHdr/>
            <w15:appearance w15:val="hidden"/>
          </w:sdtPr>
          <w:sdtEndPr/>
          <w:sdtContent>
            <w:tc>
              <w:tcPr>
                <w:tcW w:w="1300" w:type="dxa"/>
              </w:tcPr>
              <w:p w:rsidR="00405924" w:rsidRPr="00195D08" w:rsidRDefault="00405924" w:rsidP="0003405B">
                <w:r w:rsidRPr="00195D08">
                  <w:t>Deadline</w:t>
                </w:r>
              </w:p>
            </w:tc>
          </w:sdtContent>
        </w:sdt>
      </w:tr>
      <w:tr w:rsidR="00405924" w:rsidRPr="00195D08" w:rsidTr="0003405B">
        <w:tc>
          <w:tcPr>
            <w:tcW w:w="5173" w:type="dxa"/>
          </w:tcPr>
          <w:p w:rsidR="00405924" w:rsidRPr="00195D08" w:rsidRDefault="0008521D" w:rsidP="0003405B">
            <w:r>
              <w:t xml:space="preserve">SHARE </w:t>
            </w:r>
            <w:proofErr w:type="spellStart"/>
            <w:r>
              <w:t>SHARE</w:t>
            </w:r>
            <w:proofErr w:type="spellEnd"/>
            <w:r>
              <w:t xml:space="preserve"> </w:t>
            </w:r>
            <w:proofErr w:type="spellStart"/>
            <w:r>
              <w:t>SHARE</w:t>
            </w:r>
            <w:proofErr w:type="spellEnd"/>
          </w:p>
        </w:tc>
        <w:tc>
          <w:tcPr>
            <w:tcW w:w="2157" w:type="dxa"/>
          </w:tcPr>
          <w:p w:rsidR="00405924" w:rsidRPr="00195D08" w:rsidRDefault="0008521D" w:rsidP="0003405B">
            <w:r>
              <w:t>Everyone</w:t>
            </w:r>
          </w:p>
        </w:tc>
        <w:tc>
          <w:tcPr>
            <w:tcW w:w="1300" w:type="dxa"/>
          </w:tcPr>
          <w:p w:rsidR="00405924" w:rsidRPr="00195D08" w:rsidRDefault="00405924" w:rsidP="0003405B">
            <w:r>
              <w:t>None</w:t>
            </w:r>
          </w:p>
        </w:tc>
      </w:tr>
      <w:tr w:rsidR="00405924" w:rsidRPr="00195D08" w:rsidTr="0003405B">
        <w:tc>
          <w:tcPr>
            <w:tcW w:w="5173" w:type="dxa"/>
          </w:tcPr>
          <w:p w:rsidR="00405924" w:rsidRPr="00195D08" w:rsidRDefault="00405924" w:rsidP="0003405B"/>
        </w:tc>
        <w:tc>
          <w:tcPr>
            <w:tcW w:w="2157" w:type="dxa"/>
          </w:tcPr>
          <w:p w:rsidR="00405924" w:rsidRPr="00195D08" w:rsidRDefault="00405924" w:rsidP="0003405B"/>
        </w:tc>
        <w:tc>
          <w:tcPr>
            <w:tcW w:w="1300" w:type="dxa"/>
          </w:tcPr>
          <w:p w:rsidR="00405924" w:rsidRDefault="00405924" w:rsidP="0003405B"/>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217337" w:rsidRPr="00410239" w:rsidTr="0071346D">
        <w:tc>
          <w:tcPr>
            <w:tcW w:w="8630" w:type="dxa"/>
          </w:tcPr>
          <w:p w:rsidR="00217337" w:rsidRPr="00410239" w:rsidRDefault="00217337" w:rsidP="00217337">
            <w:pPr>
              <w:pStyle w:val="MinutesandAgendaTitles"/>
              <w:numPr>
                <w:ilvl w:val="0"/>
                <w:numId w:val="11"/>
              </w:numPr>
            </w:pPr>
            <w:r>
              <w:t>Public Comments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217337" w:rsidRPr="00410239" w:rsidTr="0071346D">
        <w:trPr>
          <w:cnfStyle w:val="100000000000" w:firstRow="1" w:lastRow="0" w:firstColumn="0" w:lastColumn="0" w:oddVBand="0" w:evenVBand="0" w:oddHBand="0" w:evenHBand="0" w:firstRowFirstColumn="0" w:firstRowLastColumn="0" w:lastRowFirstColumn="0" w:lastRowLastColumn="0"/>
        </w:trPr>
        <w:tc>
          <w:tcPr>
            <w:tcW w:w="2156" w:type="dxa"/>
          </w:tcPr>
          <w:p w:rsidR="00217337" w:rsidRPr="00410239" w:rsidRDefault="00217337" w:rsidP="0071346D"/>
        </w:tc>
        <w:tc>
          <w:tcPr>
            <w:tcW w:w="6474" w:type="dxa"/>
          </w:tcPr>
          <w:p w:rsidR="00217337" w:rsidRPr="00410239" w:rsidRDefault="00217337" w:rsidP="0071346D">
            <w:r>
              <w:t>Kathryn Corbett</w:t>
            </w:r>
          </w:p>
        </w:tc>
      </w:tr>
      <w:tr w:rsidR="00217337" w:rsidRPr="00195D08" w:rsidTr="0071346D">
        <w:tc>
          <w:tcPr>
            <w:tcW w:w="2156" w:type="dxa"/>
          </w:tcPr>
          <w:p w:rsidR="00217337" w:rsidRPr="00195D08" w:rsidRDefault="00FD72C2" w:rsidP="0071346D">
            <w:sdt>
              <w:sdtPr>
                <w:alias w:val="Agenda 3, discussion:"/>
                <w:tag w:val="Agenda 3, discussion:"/>
                <w:id w:val="-169103699"/>
                <w:placeholder>
                  <w:docPart w:val="4D916F21AF8F4CA6B4F675878EBB4C74"/>
                </w:placeholder>
                <w:temporary/>
                <w:showingPlcHdr/>
                <w15:appearance w15:val="hidden"/>
              </w:sdtPr>
              <w:sdtEndPr/>
              <w:sdtContent>
                <w:r w:rsidR="00217337" w:rsidRPr="00195D08">
                  <w:t>Discussion</w:t>
                </w:r>
              </w:sdtContent>
            </w:sdt>
          </w:p>
        </w:tc>
        <w:tc>
          <w:tcPr>
            <w:tcW w:w="6474" w:type="dxa"/>
          </w:tcPr>
          <w:p w:rsidR="00217337" w:rsidRPr="00195D08" w:rsidRDefault="0008521D" w:rsidP="0071346D">
            <w:r>
              <w:t>None</w:t>
            </w:r>
          </w:p>
        </w:tc>
      </w:tr>
      <w:tr w:rsidR="00217337" w:rsidRPr="00195D08" w:rsidTr="0071346D">
        <w:sdt>
          <w:sdtPr>
            <w:alias w:val="Agenda 3, conclusions:"/>
            <w:tag w:val="Agenda 3, conclusions:"/>
            <w:id w:val="-1972664083"/>
            <w:placeholder>
              <w:docPart w:val="85D54827F7C44F5695DDAE201E8C7063"/>
            </w:placeholder>
            <w:temporary/>
            <w:showingPlcHdr/>
            <w15:appearance w15:val="hidden"/>
          </w:sdtPr>
          <w:sdtEndPr/>
          <w:sdtContent>
            <w:tc>
              <w:tcPr>
                <w:tcW w:w="2156" w:type="dxa"/>
              </w:tcPr>
              <w:p w:rsidR="00217337" w:rsidRPr="00195D08" w:rsidRDefault="00217337" w:rsidP="0071346D">
                <w:r w:rsidRPr="00195D08">
                  <w:t>Conclusions</w:t>
                </w:r>
              </w:p>
            </w:tc>
          </w:sdtContent>
        </w:sdt>
        <w:tc>
          <w:tcPr>
            <w:tcW w:w="6474" w:type="dxa"/>
          </w:tcPr>
          <w:p w:rsidR="00217337" w:rsidRPr="00195D08" w:rsidRDefault="00217337" w:rsidP="0071346D"/>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217337" w:rsidRPr="00195D08" w:rsidTr="0071346D">
        <w:trPr>
          <w:cnfStyle w:val="100000000000" w:firstRow="1" w:lastRow="0" w:firstColumn="0" w:lastColumn="0" w:oddVBand="0" w:evenVBand="0" w:oddHBand="0" w:evenHBand="0" w:firstRowFirstColumn="0" w:firstRowLastColumn="0" w:lastRowFirstColumn="0" w:lastRowLastColumn="0"/>
        </w:trPr>
        <w:sdt>
          <w:sdtPr>
            <w:alias w:val="Agenda 3, action items:"/>
            <w:tag w:val="Agenda 3, action items:"/>
            <w:id w:val="1168063862"/>
            <w:placeholder>
              <w:docPart w:val="5C2A1AB0287A486CAC87A6632875E311"/>
            </w:placeholder>
            <w:temporary/>
            <w:showingPlcHdr/>
            <w15:appearance w15:val="hidden"/>
          </w:sdtPr>
          <w:sdtEndPr/>
          <w:sdtContent>
            <w:tc>
              <w:tcPr>
                <w:tcW w:w="5173" w:type="dxa"/>
              </w:tcPr>
              <w:p w:rsidR="00217337" w:rsidRPr="00195D08" w:rsidRDefault="00217337" w:rsidP="0071346D">
                <w:r w:rsidRPr="00195D08">
                  <w:t>Action Items</w:t>
                </w:r>
              </w:p>
            </w:tc>
          </w:sdtContent>
        </w:sdt>
        <w:sdt>
          <w:sdtPr>
            <w:alias w:val="Agenda 3, person responsible:"/>
            <w:tag w:val="Agenda 3, person responsible:"/>
            <w:id w:val="455529312"/>
            <w:placeholder>
              <w:docPart w:val="1945DD5A34FD49DCA978D41B1F9B97A7"/>
            </w:placeholder>
            <w:temporary/>
            <w:showingPlcHdr/>
            <w15:appearance w15:val="hidden"/>
          </w:sdtPr>
          <w:sdtEndPr/>
          <w:sdtContent>
            <w:tc>
              <w:tcPr>
                <w:tcW w:w="2157" w:type="dxa"/>
              </w:tcPr>
              <w:p w:rsidR="00217337" w:rsidRPr="00195D08" w:rsidRDefault="00217337" w:rsidP="0071346D">
                <w:r w:rsidRPr="00195D08">
                  <w:t>Person Responsible</w:t>
                </w:r>
              </w:p>
            </w:tc>
          </w:sdtContent>
        </w:sdt>
        <w:sdt>
          <w:sdtPr>
            <w:alias w:val="Agenda 3, deadline:"/>
            <w:tag w:val="Agenda 3, deadline:"/>
            <w:id w:val="1676147992"/>
            <w:placeholder>
              <w:docPart w:val="186321497A1B42E9ADA5523F8A82DE27"/>
            </w:placeholder>
            <w:temporary/>
            <w:showingPlcHdr/>
            <w15:appearance w15:val="hidden"/>
          </w:sdtPr>
          <w:sdtEndPr/>
          <w:sdtContent>
            <w:tc>
              <w:tcPr>
                <w:tcW w:w="1300" w:type="dxa"/>
              </w:tcPr>
              <w:p w:rsidR="00217337" w:rsidRPr="00195D08" w:rsidRDefault="00217337" w:rsidP="0071346D">
                <w:r w:rsidRPr="00195D08">
                  <w:t>Deadline</w:t>
                </w:r>
              </w:p>
            </w:tc>
          </w:sdtContent>
        </w:sdt>
      </w:tr>
      <w:tr w:rsidR="00217337" w:rsidRPr="00195D08" w:rsidTr="0071346D">
        <w:tc>
          <w:tcPr>
            <w:tcW w:w="5173" w:type="dxa"/>
          </w:tcPr>
          <w:p w:rsidR="00217337" w:rsidRPr="00195D08" w:rsidRDefault="00217337" w:rsidP="0071346D"/>
        </w:tc>
        <w:tc>
          <w:tcPr>
            <w:tcW w:w="2157" w:type="dxa"/>
          </w:tcPr>
          <w:p w:rsidR="00217337" w:rsidRPr="00195D08" w:rsidRDefault="00217337" w:rsidP="0071346D"/>
        </w:tc>
        <w:tc>
          <w:tcPr>
            <w:tcW w:w="1300" w:type="dxa"/>
          </w:tcPr>
          <w:p w:rsidR="00217337" w:rsidRPr="00195D08" w:rsidRDefault="00217337" w:rsidP="0071346D">
            <w:r>
              <w:t>None</w:t>
            </w:r>
          </w:p>
        </w:tc>
      </w:tr>
      <w:tr w:rsidR="00217337" w:rsidRPr="00195D08" w:rsidTr="0071346D">
        <w:tc>
          <w:tcPr>
            <w:tcW w:w="5173" w:type="dxa"/>
          </w:tcPr>
          <w:p w:rsidR="00217337" w:rsidRPr="00195D08" w:rsidRDefault="00217337" w:rsidP="0071346D"/>
        </w:tc>
        <w:tc>
          <w:tcPr>
            <w:tcW w:w="2157" w:type="dxa"/>
          </w:tcPr>
          <w:p w:rsidR="00217337" w:rsidRPr="00195D08" w:rsidRDefault="00217337" w:rsidP="0071346D"/>
        </w:tc>
        <w:tc>
          <w:tcPr>
            <w:tcW w:w="1300" w:type="dxa"/>
          </w:tcPr>
          <w:p w:rsidR="00217337" w:rsidRDefault="00217337" w:rsidP="0071346D"/>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217337" w:rsidRPr="00410239" w:rsidTr="0071346D">
        <w:tc>
          <w:tcPr>
            <w:tcW w:w="8630" w:type="dxa"/>
          </w:tcPr>
          <w:p w:rsidR="00217337" w:rsidRPr="00410239" w:rsidRDefault="00217337" w:rsidP="00217337">
            <w:pPr>
              <w:pStyle w:val="MinutesandAgendaTitles"/>
              <w:numPr>
                <w:ilvl w:val="0"/>
                <w:numId w:val="11"/>
              </w:numPr>
            </w:pPr>
            <w:r>
              <w:t>Adjournment</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217337" w:rsidRPr="00410239" w:rsidTr="0071346D">
        <w:trPr>
          <w:cnfStyle w:val="100000000000" w:firstRow="1" w:lastRow="0" w:firstColumn="0" w:lastColumn="0" w:oddVBand="0" w:evenVBand="0" w:oddHBand="0" w:evenHBand="0" w:firstRowFirstColumn="0" w:firstRowLastColumn="0" w:lastRowFirstColumn="0" w:lastRowLastColumn="0"/>
        </w:trPr>
        <w:tc>
          <w:tcPr>
            <w:tcW w:w="2156" w:type="dxa"/>
          </w:tcPr>
          <w:p w:rsidR="00217337" w:rsidRPr="00410239" w:rsidRDefault="00217337" w:rsidP="0071346D"/>
        </w:tc>
        <w:tc>
          <w:tcPr>
            <w:tcW w:w="6474" w:type="dxa"/>
          </w:tcPr>
          <w:p w:rsidR="00217337" w:rsidRPr="00410239" w:rsidRDefault="00217337" w:rsidP="0071346D">
            <w:r>
              <w:t>Kathryn Corbett</w:t>
            </w:r>
          </w:p>
        </w:tc>
      </w:tr>
      <w:tr w:rsidR="00217337" w:rsidRPr="00195D08" w:rsidTr="0071346D">
        <w:tc>
          <w:tcPr>
            <w:tcW w:w="2156" w:type="dxa"/>
          </w:tcPr>
          <w:p w:rsidR="00217337" w:rsidRPr="00195D08" w:rsidRDefault="00FD72C2" w:rsidP="0071346D">
            <w:sdt>
              <w:sdtPr>
                <w:alias w:val="Agenda 3, discussion:"/>
                <w:tag w:val="Agenda 3, discussion:"/>
                <w:id w:val="659506600"/>
                <w:placeholder>
                  <w:docPart w:val="64D74A2569604C378183D1DE91B76D68"/>
                </w:placeholder>
                <w:temporary/>
                <w:showingPlcHdr/>
                <w15:appearance w15:val="hidden"/>
              </w:sdtPr>
              <w:sdtEndPr/>
              <w:sdtContent>
                <w:r w:rsidR="00217337" w:rsidRPr="00195D08">
                  <w:t>Discussion</w:t>
                </w:r>
              </w:sdtContent>
            </w:sdt>
          </w:p>
        </w:tc>
        <w:tc>
          <w:tcPr>
            <w:tcW w:w="6474" w:type="dxa"/>
          </w:tcPr>
          <w:p w:rsidR="00217337" w:rsidRPr="00195D08" w:rsidRDefault="00217337" w:rsidP="0071346D">
            <w:r>
              <w:t xml:space="preserve">Motion to adjourn by </w:t>
            </w:r>
            <w:r w:rsidR="0008521D">
              <w:t>Jamie</w:t>
            </w:r>
            <w:r>
              <w:t xml:space="preserve">.  Seconded by </w:t>
            </w:r>
            <w:r w:rsidR="0008521D">
              <w:t>nobody</w:t>
            </w:r>
            <w:r>
              <w:t xml:space="preserve">.  Meeting adjourned </w:t>
            </w:r>
            <w:proofErr w:type="gramStart"/>
            <w:r>
              <w:t xml:space="preserve">at  </w:t>
            </w:r>
            <w:r w:rsidR="0008521D">
              <w:t>6:20pm</w:t>
            </w:r>
            <w:proofErr w:type="gramEnd"/>
            <w:r>
              <w:t>.</w:t>
            </w:r>
          </w:p>
        </w:tc>
      </w:tr>
      <w:tr w:rsidR="00217337" w:rsidRPr="00195D08" w:rsidTr="0071346D">
        <w:sdt>
          <w:sdtPr>
            <w:alias w:val="Agenda 3, conclusions:"/>
            <w:tag w:val="Agenda 3, conclusions:"/>
            <w:id w:val="2132585700"/>
            <w:placeholder>
              <w:docPart w:val="292A1C8AC13341ABA5D9924CBD149E65"/>
            </w:placeholder>
            <w:temporary/>
            <w:showingPlcHdr/>
            <w15:appearance w15:val="hidden"/>
          </w:sdtPr>
          <w:sdtEndPr/>
          <w:sdtContent>
            <w:tc>
              <w:tcPr>
                <w:tcW w:w="2156" w:type="dxa"/>
              </w:tcPr>
              <w:p w:rsidR="00217337" w:rsidRPr="00195D08" w:rsidRDefault="00217337" w:rsidP="0071346D">
                <w:r w:rsidRPr="00195D08">
                  <w:t>Conclusions</w:t>
                </w:r>
              </w:p>
            </w:tc>
          </w:sdtContent>
        </w:sdt>
        <w:tc>
          <w:tcPr>
            <w:tcW w:w="6474" w:type="dxa"/>
          </w:tcPr>
          <w:p w:rsidR="00217337" w:rsidRPr="00195D08" w:rsidRDefault="00217337" w:rsidP="0071346D"/>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217337" w:rsidRPr="00195D08" w:rsidTr="0071346D">
        <w:trPr>
          <w:cnfStyle w:val="100000000000" w:firstRow="1" w:lastRow="0" w:firstColumn="0" w:lastColumn="0" w:oddVBand="0" w:evenVBand="0" w:oddHBand="0" w:evenHBand="0" w:firstRowFirstColumn="0" w:firstRowLastColumn="0" w:lastRowFirstColumn="0" w:lastRowLastColumn="0"/>
        </w:trPr>
        <w:sdt>
          <w:sdtPr>
            <w:alias w:val="Agenda 3, action items:"/>
            <w:tag w:val="Agenda 3, action items:"/>
            <w:id w:val="162284388"/>
            <w:placeholder>
              <w:docPart w:val="8BC10CDEDA3C4463BD65F34C2591261B"/>
            </w:placeholder>
            <w:temporary/>
            <w:showingPlcHdr/>
            <w15:appearance w15:val="hidden"/>
          </w:sdtPr>
          <w:sdtEndPr/>
          <w:sdtContent>
            <w:tc>
              <w:tcPr>
                <w:tcW w:w="5173" w:type="dxa"/>
              </w:tcPr>
              <w:p w:rsidR="00217337" w:rsidRPr="00195D08" w:rsidRDefault="00217337" w:rsidP="0071346D">
                <w:r w:rsidRPr="00195D08">
                  <w:t>Action Items</w:t>
                </w:r>
              </w:p>
            </w:tc>
          </w:sdtContent>
        </w:sdt>
        <w:sdt>
          <w:sdtPr>
            <w:alias w:val="Agenda 3, person responsible:"/>
            <w:tag w:val="Agenda 3, person responsible:"/>
            <w:id w:val="-1606884773"/>
            <w:placeholder>
              <w:docPart w:val="8065AFC5695348C9B407947D5C975165"/>
            </w:placeholder>
            <w:temporary/>
            <w:showingPlcHdr/>
            <w15:appearance w15:val="hidden"/>
          </w:sdtPr>
          <w:sdtEndPr/>
          <w:sdtContent>
            <w:tc>
              <w:tcPr>
                <w:tcW w:w="2157" w:type="dxa"/>
              </w:tcPr>
              <w:p w:rsidR="00217337" w:rsidRPr="00195D08" w:rsidRDefault="00217337" w:rsidP="0071346D">
                <w:r w:rsidRPr="00195D08">
                  <w:t>Person Responsible</w:t>
                </w:r>
              </w:p>
            </w:tc>
          </w:sdtContent>
        </w:sdt>
        <w:sdt>
          <w:sdtPr>
            <w:alias w:val="Agenda 3, deadline:"/>
            <w:tag w:val="Agenda 3, deadline:"/>
            <w:id w:val="732816886"/>
            <w:placeholder>
              <w:docPart w:val="AAFD15651C9D4900A591CF8EA4684287"/>
            </w:placeholder>
            <w:temporary/>
            <w:showingPlcHdr/>
            <w15:appearance w15:val="hidden"/>
          </w:sdtPr>
          <w:sdtEndPr/>
          <w:sdtContent>
            <w:tc>
              <w:tcPr>
                <w:tcW w:w="1300" w:type="dxa"/>
              </w:tcPr>
              <w:p w:rsidR="00217337" w:rsidRPr="00195D08" w:rsidRDefault="00217337" w:rsidP="0071346D">
                <w:r w:rsidRPr="00195D08">
                  <w:t>Deadline</w:t>
                </w:r>
              </w:p>
            </w:tc>
          </w:sdtContent>
        </w:sdt>
      </w:tr>
      <w:tr w:rsidR="00217337" w:rsidRPr="00195D08" w:rsidTr="0071346D">
        <w:tc>
          <w:tcPr>
            <w:tcW w:w="5173" w:type="dxa"/>
          </w:tcPr>
          <w:p w:rsidR="00217337" w:rsidRPr="00195D08" w:rsidRDefault="00217337" w:rsidP="0071346D"/>
        </w:tc>
        <w:tc>
          <w:tcPr>
            <w:tcW w:w="2157" w:type="dxa"/>
          </w:tcPr>
          <w:p w:rsidR="00217337" w:rsidRPr="00195D08" w:rsidRDefault="00217337" w:rsidP="0071346D"/>
        </w:tc>
        <w:tc>
          <w:tcPr>
            <w:tcW w:w="1300" w:type="dxa"/>
          </w:tcPr>
          <w:p w:rsidR="00217337" w:rsidRPr="00195D08" w:rsidRDefault="00217337" w:rsidP="0071346D">
            <w:r>
              <w:t>None</w:t>
            </w:r>
          </w:p>
        </w:tc>
      </w:tr>
      <w:tr w:rsidR="00217337" w:rsidRPr="00195D08" w:rsidTr="0071346D">
        <w:tc>
          <w:tcPr>
            <w:tcW w:w="5173" w:type="dxa"/>
          </w:tcPr>
          <w:p w:rsidR="00217337" w:rsidRPr="00195D08" w:rsidRDefault="00217337" w:rsidP="0071346D"/>
        </w:tc>
        <w:tc>
          <w:tcPr>
            <w:tcW w:w="2157" w:type="dxa"/>
          </w:tcPr>
          <w:p w:rsidR="00217337" w:rsidRPr="00195D08" w:rsidRDefault="00217337" w:rsidP="0071346D"/>
        </w:tc>
        <w:tc>
          <w:tcPr>
            <w:tcW w:w="1300" w:type="dxa"/>
          </w:tcPr>
          <w:p w:rsidR="00217337" w:rsidRDefault="00217337" w:rsidP="0071346D"/>
        </w:tc>
      </w:tr>
    </w:tbl>
    <w:p w:rsidR="00195D08" w:rsidRDefault="00195D08" w:rsidP="003F4225"/>
    <w:sectPr w:rsidR="00195D08" w:rsidSect="0043271B">
      <w:headerReference w:type="default" r:id="rId8"/>
      <w:footerReference w:type="default" r:id="rId9"/>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2C2" w:rsidRDefault="00FD72C2">
      <w:r>
        <w:separator/>
      </w:r>
    </w:p>
  </w:endnote>
  <w:endnote w:type="continuationSeparator" w:id="0">
    <w:p w:rsidR="00FD72C2" w:rsidRDefault="00FD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Arial"/>
    <w:charset w:val="00"/>
    <w:family w:val="swiss"/>
    <w:pitch w:val="variable"/>
    <w:sig w:usb0="00000287"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5AB" w:rsidRDefault="007E35AB" w:rsidP="007E35AB">
    <w:pPr>
      <w:pStyle w:val="Footer"/>
    </w:pPr>
    <w:r>
      <w:rPr>
        <w:noProof/>
        <w:color w:val="4F81BD"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72E83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ptab w:relativeTo="margin" w:alignment="right" w:leader="none"/>
    </w:r>
    <w:r>
      <w:rPr>
        <w:color w:val="4F81BD" w:themeColor="accent1"/>
      </w:rPr>
      <w:ptab w:relativeTo="margin" w:alignment="center" w:leader="none"/>
    </w:r>
    <w:sdt>
      <w:sdtPr>
        <w:rPr>
          <w:noProof/>
          <w:color w:val="4F81BD" w:themeColor="accent1"/>
        </w:rPr>
        <w:alias w:val="Title"/>
        <w:tag w:val=""/>
        <w:id w:val="-1712179186"/>
        <w:placeholder>
          <w:docPart w:val="006814A4A58E40F1A48944217787FD28"/>
        </w:placeholder>
        <w:dataBinding w:prefixMappings="xmlns:ns0='http://purl.org/dc/elements/1.1/' xmlns:ns1='http://schemas.openxmlformats.org/package/2006/metadata/core-properties' " w:xpath="/ns1:coreProperties[1]/ns0:title[1]" w:storeItemID="{6C3C8BC8-F283-45AE-878A-BAB7291924A1}"/>
        <w:text/>
      </w:sdtPr>
      <w:sdtEndPr/>
      <w:sdtContent>
        <w:r w:rsidR="00B91583">
          <w:rPr>
            <w:noProof/>
            <w:color w:val="4F81BD" w:themeColor="accent1"/>
          </w:rPr>
          <w:fldChar w:fldCharType="begin"/>
        </w:r>
        <w:r w:rsidR="00B91583">
          <w:rPr>
            <w:noProof/>
            <w:color w:val="4F81BD" w:themeColor="accent1"/>
          </w:rPr>
          <w:instrText xml:space="preserve"> FILENAME \* MERGEFORMAT </w:instrText>
        </w:r>
        <w:r w:rsidR="00B91583">
          <w:rPr>
            <w:noProof/>
            <w:color w:val="4F81BD" w:themeColor="accent1"/>
          </w:rPr>
          <w:fldChar w:fldCharType="separate"/>
        </w:r>
        <w:r w:rsidR="00EE555E">
          <w:rPr>
            <w:noProof/>
            <w:color w:val="4F81BD" w:themeColor="accent1"/>
          </w:rPr>
          <w:t>Document1</w:t>
        </w:r>
        <w:r w:rsidR="00B91583">
          <w:rPr>
            <w:noProof/>
            <w:color w:val="4F81BD" w:themeColor="accent1"/>
          </w:rPr>
          <w:fldChar w:fldCharType="end"/>
        </w:r>
      </w:sdtContent>
    </w:sdt>
    <w:r>
      <w:rPr>
        <w:color w:val="4F81BD" w:themeColor="accent1"/>
      </w:rPr>
      <w:t xml:space="preserve"> </w:t>
    </w:r>
    <w:r>
      <w:rPr>
        <w:color w:val="4F81BD" w:themeColor="accent1"/>
      </w:rPr>
      <w:tab/>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000D79D9" w:rsidRPr="000D79D9">
      <w:rPr>
        <w:rFonts w:asciiTheme="majorHAnsi" w:eastAsiaTheme="majorEastAsia" w:hAnsiTheme="majorHAnsi" w:cstheme="majorBidi"/>
        <w:noProof/>
        <w:color w:val="4F81BD" w:themeColor="accent1"/>
        <w:sz w:val="20"/>
        <w:szCs w:val="20"/>
      </w:rPr>
      <w:t>4</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2C2" w:rsidRDefault="00FD72C2">
      <w:r>
        <w:separator/>
      </w:r>
    </w:p>
  </w:footnote>
  <w:footnote w:type="continuationSeparator" w:id="0">
    <w:p w:rsidR="00FD72C2" w:rsidRDefault="00FD7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E70" w:rsidRDefault="00FD72C2" w:rsidP="00BA26A6">
    <w:pPr>
      <w:pStyle w:val="MeetingMinutesHeading"/>
    </w:pPr>
    <w:sdt>
      <w:sdtPr>
        <w:alias w:val="Minutes:"/>
        <w:tag w:val="Minutes:"/>
        <w:id w:val="1787923396"/>
        <w:placeholder>
          <w:docPart w:val="DE81E28C31FA4E78932DA74E0F6665B6"/>
        </w:placeholder>
        <w:temporary/>
        <w:showingPlcHdr/>
        <w15:appearance w15:val="hidden"/>
      </w:sdtPr>
      <w:sdtEndPr/>
      <w:sdtContent>
        <w:r w:rsidR="00BA26A6" w:rsidRPr="00BA26A6">
          <w:t>minutes</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C5F98"/>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C05C8"/>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3248D1"/>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81119C"/>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880A95"/>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AD49EF"/>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13526"/>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62CB7"/>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5B7E3D"/>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577206"/>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E2728"/>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DE7AC5"/>
    <w:multiLevelType w:val="hybridMultilevel"/>
    <w:tmpl w:val="39945F48"/>
    <w:lvl w:ilvl="0" w:tplc="4AE0F058">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79492D"/>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410FF"/>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470057"/>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A36FFC"/>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8"/>
  </w:num>
  <w:num w:numId="12">
    <w:abstractNumId w:val="10"/>
  </w:num>
  <w:num w:numId="13">
    <w:abstractNumId w:val="12"/>
  </w:num>
  <w:num w:numId="14">
    <w:abstractNumId w:val="20"/>
  </w:num>
  <w:num w:numId="15">
    <w:abstractNumId w:val="23"/>
  </w:num>
  <w:num w:numId="16">
    <w:abstractNumId w:val="17"/>
  </w:num>
  <w:num w:numId="17">
    <w:abstractNumId w:val="19"/>
  </w:num>
  <w:num w:numId="18">
    <w:abstractNumId w:val="22"/>
  </w:num>
  <w:num w:numId="19">
    <w:abstractNumId w:val="15"/>
  </w:num>
  <w:num w:numId="20">
    <w:abstractNumId w:val="25"/>
  </w:num>
  <w:num w:numId="21">
    <w:abstractNumId w:val="11"/>
  </w:num>
  <w:num w:numId="22">
    <w:abstractNumId w:val="16"/>
  </w:num>
  <w:num w:numId="23">
    <w:abstractNumId w:val="14"/>
  </w:num>
  <w:num w:numId="24">
    <w:abstractNumId w:val="21"/>
  </w:num>
  <w:num w:numId="25">
    <w:abstractNumId w:val="1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E7"/>
    <w:rsid w:val="00030FC8"/>
    <w:rsid w:val="0004568F"/>
    <w:rsid w:val="00070E66"/>
    <w:rsid w:val="00073AED"/>
    <w:rsid w:val="0008521D"/>
    <w:rsid w:val="000A75F5"/>
    <w:rsid w:val="000C75DA"/>
    <w:rsid w:val="000D79D9"/>
    <w:rsid w:val="000E4C29"/>
    <w:rsid w:val="00135D1B"/>
    <w:rsid w:val="00137620"/>
    <w:rsid w:val="00160389"/>
    <w:rsid w:val="001822CD"/>
    <w:rsid w:val="0018514B"/>
    <w:rsid w:val="00185AC9"/>
    <w:rsid w:val="0019353F"/>
    <w:rsid w:val="00195D08"/>
    <w:rsid w:val="001A10F5"/>
    <w:rsid w:val="001B2051"/>
    <w:rsid w:val="001C4641"/>
    <w:rsid w:val="001D11CE"/>
    <w:rsid w:val="00217337"/>
    <w:rsid w:val="00241876"/>
    <w:rsid w:val="002661A9"/>
    <w:rsid w:val="002A5825"/>
    <w:rsid w:val="00302407"/>
    <w:rsid w:val="00331E07"/>
    <w:rsid w:val="00346AD2"/>
    <w:rsid w:val="003F4225"/>
    <w:rsid w:val="00405924"/>
    <w:rsid w:val="00410239"/>
    <w:rsid w:val="00414A07"/>
    <w:rsid w:val="0043271B"/>
    <w:rsid w:val="00453EDE"/>
    <w:rsid w:val="00465A41"/>
    <w:rsid w:val="00474BB5"/>
    <w:rsid w:val="004C533C"/>
    <w:rsid w:val="004C6C7C"/>
    <w:rsid w:val="005325A0"/>
    <w:rsid w:val="00547153"/>
    <w:rsid w:val="00562515"/>
    <w:rsid w:val="005D00AD"/>
    <w:rsid w:val="005F38B8"/>
    <w:rsid w:val="006210DC"/>
    <w:rsid w:val="00681902"/>
    <w:rsid w:val="006858FE"/>
    <w:rsid w:val="006E0E70"/>
    <w:rsid w:val="00716420"/>
    <w:rsid w:val="00733577"/>
    <w:rsid w:val="007623AA"/>
    <w:rsid w:val="00793B2B"/>
    <w:rsid w:val="00794AC9"/>
    <w:rsid w:val="007E35AB"/>
    <w:rsid w:val="008017C1"/>
    <w:rsid w:val="00803711"/>
    <w:rsid w:val="00815D34"/>
    <w:rsid w:val="00852A7E"/>
    <w:rsid w:val="008C5B1A"/>
    <w:rsid w:val="008E49D6"/>
    <w:rsid w:val="009010DC"/>
    <w:rsid w:val="00941485"/>
    <w:rsid w:val="009759DB"/>
    <w:rsid w:val="009A4B7B"/>
    <w:rsid w:val="009B5BE7"/>
    <w:rsid w:val="009D0401"/>
    <w:rsid w:val="009E1C12"/>
    <w:rsid w:val="00A2210A"/>
    <w:rsid w:val="00A46B0C"/>
    <w:rsid w:val="00A57407"/>
    <w:rsid w:val="00A860F7"/>
    <w:rsid w:val="00A902C2"/>
    <w:rsid w:val="00AA07CD"/>
    <w:rsid w:val="00AB6306"/>
    <w:rsid w:val="00B009F1"/>
    <w:rsid w:val="00B074A5"/>
    <w:rsid w:val="00B42C0C"/>
    <w:rsid w:val="00B4503C"/>
    <w:rsid w:val="00B8019E"/>
    <w:rsid w:val="00B91583"/>
    <w:rsid w:val="00BA26A6"/>
    <w:rsid w:val="00BF29EE"/>
    <w:rsid w:val="00C16A8E"/>
    <w:rsid w:val="00C21687"/>
    <w:rsid w:val="00C376B2"/>
    <w:rsid w:val="00C7087C"/>
    <w:rsid w:val="00C74B7F"/>
    <w:rsid w:val="00CA4B0E"/>
    <w:rsid w:val="00CC38D1"/>
    <w:rsid w:val="00CD3537"/>
    <w:rsid w:val="00D01216"/>
    <w:rsid w:val="00D51AE5"/>
    <w:rsid w:val="00D55AFF"/>
    <w:rsid w:val="00D63A7D"/>
    <w:rsid w:val="00D963C6"/>
    <w:rsid w:val="00DA094C"/>
    <w:rsid w:val="00DC15CA"/>
    <w:rsid w:val="00DD7AAF"/>
    <w:rsid w:val="00DF43E0"/>
    <w:rsid w:val="00EA6146"/>
    <w:rsid w:val="00EE0997"/>
    <w:rsid w:val="00EE555E"/>
    <w:rsid w:val="00F03258"/>
    <w:rsid w:val="00F472D3"/>
    <w:rsid w:val="00F62FF2"/>
    <w:rsid w:val="00F830BF"/>
    <w:rsid w:val="00F86F4A"/>
    <w:rsid w:val="00FC65AE"/>
    <w:rsid w:val="00FD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88FE685-2535-4973-BABC-406183E9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semiHidden/>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ewton\Downloads\tf1017318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148BF738A54EC5B50D5CCF04EE4544"/>
        <w:category>
          <w:name w:val="General"/>
          <w:gallery w:val="placeholder"/>
        </w:category>
        <w:types>
          <w:type w:val="bbPlcHdr"/>
        </w:types>
        <w:behaviors>
          <w:behavior w:val="content"/>
        </w:behaviors>
        <w:guid w:val="{42A03A99-29C2-4CDB-B567-6788632B7EF1}"/>
      </w:docPartPr>
      <w:docPartBody>
        <w:p w:rsidR="007B471D" w:rsidRDefault="007B471D">
          <w:pPr>
            <w:pStyle w:val="2E148BF738A54EC5B50D5CCF04EE4544"/>
          </w:pPr>
          <w:r w:rsidRPr="00195D08">
            <w:t>Meeting called by</w:t>
          </w:r>
        </w:p>
      </w:docPartBody>
    </w:docPart>
    <w:docPart>
      <w:docPartPr>
        <w:name w:val="DE81E28C31FA4E78932DA74E0F6665B6"/>
        <w:category>
          <w:name w:val="General"/>
          <w:gallery w:val="placeholder"/>
        </w:category>
        <w:types>
          <w:type w:val="bbPlcHdr"/>
        </w:types>
        <w:behaviors>
          <w:behavior w:val="content"/>
        </w:behaviors>
        <w:guid w:val="{796F281A-4D10-48D2-B7F9-EFF632905605}"/>
      </w:docPartPr>
      <w:docPartBody>
        <w:p w:rsidR="007B471D" w:rsidRDefault="007B471D">
          <w:pPr>
            <w:pStyle w:val="DE81E28C31FA4E78932DA74E0F6665B6"/>
          </w:pPr>
          <w:r w:rsidRPr="00195D08">
            <w:t>Type of meeting</w:t>
          </w:r>
        </w:p>
      </w:docPartBody>
    </w:docPart>
    <w:docPart>
      <w:docPartPr>
        <w:name w:val="09993DBB192B4778A99F32F0BDF975D7"/>
        <w:category>
          <w:name w:val="General"/>
          <w:gallery w:val="placeholder"/>
        </w:category>
        <w:types>
          <w:type w:val="bbPlcHdr"/>
        </w:types>
        <w:behaviors>
          <w:behavior w:val="content"/>
        </w:behaviors>
        <w:guid w:val="{B1DEDEE2-262B-4632-B423-9FD97B4FDBB1}"/>
      </w:docPartPr>
      <w:docPartBody>
        <w:p w:rsidR="007B471D" w:rsidRDefault="007B471D">
          <w:pPr>
            <w:pStyle w:val="09993DBB192B4778A99F32F0BDF975D7"/>
          </w:pPr>
          <w:r w:rsidRPr="00195D08">
            <w:t>Facilitator</w:t>
          </w:r>
        </w:p>
      </w:docPartBody>
    </w:docPart>
    <w:docPart>
      <w:docPartPr>
        <w:name w:val="1F538C48CC204D20B28587EB30907634"/>
        <w:category>
          <w:name w:val="General"/>
          <w:gallery w:val="placeholder"/>
        </w:category>
        <w:types>
          <w:type w:val="bbPlcHdr"/>
        </w:types>
        <w:behaviors>
          <w:behavior w:val="content"/>
        </w:behaviors>
        <w:guid w:val="{16AB3407-8ED9-4C03-8240-8AA0B513A829}"/>
      </w:docPartPr>
      <w:docPartBody>
        <w:p w:rsidR="007B471D" w:rsidRDefault="007B471D">
          <w:pPr>
            <w:pStyle w:val="1F538C48CC204D20B28587EB30907634"/>
          </w:pPr>
          <w:r w:rsidRPr="00195D08">
            <w:t>Note taker</w:t>
          </w:r>
        </w:p>
      </w:docPartBody>
    </w:docPart>
    <w:docPart>
      <w:docPartPr>
        <w:name w:val="271E2B98B06949D28087C46398414B62"/>
        <w:category>
          <w:name w:val="General"/>
          <w:gallery w:val="placeholder"/>
        </w:category>
        <w:types>
          <w:type w:val="bbPlcHdr"/>
        </w:types>
        <w:behaviors>
          <w:behavior w:val="content"/>
        </w:behaviors>
        <w:guid w:val="{FE96D01E-49C9-4D3E-BA5B-462649CCDACA}"/>
      </w:docPartPr>
      <w:docPartBody>
        <w:p w:rsidR="007B471D" w:rsidRDefault="007B471D">
          <w:pPr>
            <w:pStyle w:val="271E2B98B06949D28087C46398414B62"/>
          </w:pPr>
          <w:r w:rsidRPr="00195D08">
            <w:t>Attendees</w:t>
          </w:r>
        </w:p>
      </w:docPartBody>
    </w:docPart>
    <w:docPart>
      <w:docPartPr>
        <w:name w:val="D70C2FCFC3EC49C69BC226EA82B9BBE1"/>
        <w:category>
          <w:name w:val="General"/>
          <w:gallery w:val="placeholder"/>
        </w:category>
        <w:types>
          <w:type w:val="bbPlcHdr"/>
        </w:types>
        <w:behaviors>
          <w:behavior w:val="content"/>
        </w:behaviors>
        <w:guid w:val="{C9712CD6-F735-49A5-9209-E949AB2D7EDB}"/>
      </w:docPartPr>
      <w:docPartBody>
        <w:p w:rsidR="007B471D" w:rsidRDefault="007B471D">
          <w:pPr>
            <w:pStyle w:val="D70C2FCFC3EC49C69BC226EA82B9BBE1"/>
          </w:pPr>
          <w:r w:rsidRPr="00195D08">
            <w:t>Discussion</w:t>
          </w:r>
        </w:p>
      </w:docPartBody>
    </w:docPart>
    <w:docPart>
      <w:docPartPr>
        <w:name w:val="1118793C53ED4C759D6B9B8761158B87"/>
        <w:category>
          <w:name w:val="General"/>
          <w:gallery w:val="placeholder"/>
        </w:category>
        <w:types>
          <w:type w:val="bbPlcHdr"/>
        </w:types>
        <w:behaviors>
          <w:behavior w:val="content"/>
        </w:behaviors>
        <w:guid w:val="{521A56CF-F31E-4E80-987F-17CAB3734671}"/>
      </w:docPartPr>
      <w:docPartBody>
        <w:p w:rsidR="00F20ABC" w:rsidRDefault="007B471D" w:rsidP="007B471D">
          <w:pPr>
            <w:pStyle w:val="1118793C53ED4C759D6B9B8761158B87"/>
          </w:pPr>
          <w:r w:rsidRPr="00195D08">
            <w:t>Discussion</w:t>
          </w:r>
        </w:p>
      </w:docPartBody>
    </w:docPart>
    <w:docPart>
      <w:docPartPr>
        <w:name w:val="AD75C1417D844ABC8FE11FEA22D7F85A"/>
        <w:category>
          <w:name w:val="General"/>
          <w:gallery w:val="placeholder"/>
        </w:category>
        <w:types>
          <w:type w:val="bbPlcHdr"/>
        </w:types>
        <w:behaviors>
          <w:behavior w:val="content"/>
        </w:behaviors>
        <w:guid w:val="{B764B6DE-EC67-4F6B-8B51-30D97BE51830}"/>
      </w:docPartPr>
      <w:docPartBody>
        <w:p w:rsidR="00F20ABC" w:rsidRDefault="007B471D" w:rsidP="007B471D">
          <w:pPr>
            <w:pStyle w:val="AD75C1417D844ABC8FE11FEA22D7F85A"/>
          </w:pPr>
          <w:r w:rsidRPr="00195D08">
            <w:t>Discussion</w:t>
          </w:r>
        </w:p>
      </w:docPartBody>
    </w:docPart>
    <w:docPart>
      <w:docPartPr>
        <w:name w:val="159CF173453D4A2A8ABF49089EAED377"/>
        <w:category>
          <w:name w:val="General"/>
          <w:gallery w:val="placeholder"/>
        </w:category>
        <w:types>
          <w:type w:val="bbPlcHdr"/>
        </w:types>
        <w:behaviors>
          <w:behavior w:val="content"/>
        </w:behaviors>
        <w:guid w:val="{18186FB9-73D1-43F4-A6BB-8126C3ABE4C1}"/>
      </w:docPartPr>
      <w:docPartBody>
        <w:p w:rsidR="00F20ABC" w:rsidRDefault="007B471D" w:rsidP="007B471D">
          <w:pPr>
            <w:pStyle w:val="159CF173453D4A2A8ABF49089EAED377"/>
          </w:pPr>
          <w:r w:rsidRPr="00195D08">
            <w:t>Discussion</w:t>
          </w:r>
        </w:p>
      </w:docPartBody>
    </w:docPart>
    <w:docPart>
      <w:docPartPr>
        <w:name w:val="AB31C8D997D4450BABD814369B45BEA0"/>
        <w:category>
          <w:name w:val="General"/>
          <w:gallery w:val="placeholder"/>
        </w:category>
        <w:types>
          <w:type w:val="bbPlcHdr"/>
        </w:types>
        <w:behaviors>
          <w:behavior w:val="content"/>
        </w:behaviors>
        <w:guid w:val="{EA77B87E-766F-4F32-9DC0-90B5B7B8A925}"/>
      </w:docPartPr>
      <w:docPartBody>
        <w:p w:rsidR="00F20ABC" w:rsidRDefault="007B471D" w:rsidP="007B471D">
          <w:pPr>
            <w:pStyle w:val="AB31C8D997D4450BABD814369B45BEA0"/>
          </w:pPr>
          <w:r w:rsidRPr="00195D08">
            <w:t>Conclusions</w:t>
          </w:r>
        </w:p>
      </w:docPartBody>
    </w:docPart>
    <w:docPart>
      <w:docPartPr>
        <w:name w:val="D6BFE38AAC884DE7A56ABFCD4AF31F6A"/>
        <w:category>
          <w:name w:val="General"/>
          <w:gallery w:val="placeholder"/>
        </w:category>
        <w:types>
          <w:type w:val="bbPlcHdr"/>
        </w:types>
        <w:behaviors>
          <w:behavior w:val="content"/>
        </w:behaviors>
        <w:guid w:val="{A0A0D4CD-B51F-492F-96F4-E5E6F3962187}"/>
      </w:docPartPr>
      <w:docPartBody>
        <w:p w:rsidR="00F20ABC" w:rsidRDefault="007B471D" w:rsidP="007B471D">
          <w:pPr>
            <w:pStyle w:val="D6BFE38AAC884DE7A56ABFCD4AF31F6A"/>
          </w:pPr>
          <w:r w:rsidRPr="00195D08">
            <w:t>Action Items</w:t>
          </w:r>
        </w:p>
      </w:docPartBody>
    </w:docPart>
    <w:docPart>
      <w:docPartPr>
        <w:name w:val="0C57729C795747F49516D028DE217234"/>
        <w:category>
          <w:name w:val="General"/>
          <w:gallery w:val="placeholder"/>
        </w:category>
        <w:types>
          <w:type w:val="bbPlcHdr"/>
        </w:types>
        <w:behaviors>
          <w:behavior w:val="content"/>
        </w:behaviors>
        <w:guid w:val="{EA9D97E8-87E6-4360-8C71-4846DA953C7F}"/>
      </w:docPartPr>
      <w:docPartBody>
        <w:p w:rsidR="00F20ABC" w:rsidRDefault="007B471D" w:rsidP="007B471D">
          <w:pPr>
            <w:pStyle w:val="0C57729C795747F49516D028DE217234"/>
          </w:pPr>
          <w:r w:rsidRPr="00195D08">
            <w:t>Person Responsible</w:t>
          </w:r>
        </w:p>
      </w:docPartBody>
    </w:docPart>
    <w:docPart>
      <w:docPartPr>
        <w:name w:val="206769A8381443998BA7CA8A72A83F50"/>
        <w:category>
          <w:name w:val="General"/>
          <w:gallery w:val="placeholder"/>
        </w:category>
        <w:types>
          <w:type w:val="bbPlcHdr"/>
        </w:types>
        <w:behaviors>
          <w:behavior w:val="content"/>
        </w:behaviors>
        <w:guid w:val="{C9647B08-9763-41A4-B742-F677117C78E1}"/>
      </w:docPartPr>
      <w:docPartBody>
        <w:p w:rsidR="00F20ABC" w:rsidRDefault="007B471D" w:rsidP="007B471D">
          <w:pPr>
            <w:pStyle w:val="206769A8381443998BA7CA8A72A83F50"/>
          </w:pPr>
          <w:r w:rsidRPr="00195D08">
            <w:t>Deadline</w:t>
          </w:r>
        </w:p>
      </w:docPartBody>
    </w:docPart>
    <w:docPart>
      <w:docPartPr>
        <w:name w:val="E0E83D55B7AE45779DFEA0EF94BB226A"/>
        <w:category>
          <w:name w:val="General"/>
          <w:gallery w:val="placeholder"/>
        </w:category>
        <w:types>
          <w:type w:val="bbPlcHdr"/>
        </w:types>
        <w:behaviors>
          <w:behavior w:val="content"/>
        </w:behaviors>
        <w:guid w:val="{992C3715-FA8A-4480-85E8-C3BC87FB9B5C}"/>
      </w:docPartPr>
      <w:docPartBody>
        <w:p w:rsidR="00F20ABC" w:rsidRDefault="007B471D" w:rsidP="007B471D">
          <w:pPr>
            <w:pStyle w:val="E0E83D55B7AE45779DFEA0EF94BB226A"/>
          </w:pPr>
          <w:r w:rsidRPr="00195D08">
            <w:t>Discussion</w:t>
          </w:r>
        </w:p>
      </w:docPartBody>
    </w:docPart>
    <w:docPart>
      <w:docPartPr>
        <w:name w:val="6F68FA3BB1234FFEB458975C8A4E6999"/>
        <w:category>
          <w:name w:val="General"/>
          <w:gallery w:val="placeholder"/>
        </w:category>
        <w:types>
          <w:type w:val="bbPlcHdr"/>
        </w:types>
        <w:behaviors>
          <w:behavior w:val="content"/>
        </w:behaviors>
        <w:guid w:val="{46A93B88-1EAB-4DEE-B263-1F6F6AB92A78}"/>
      </w:docPartPr>
      <w:docPartBody>
        <w:p w:rsidR="00F20ABC" w:rsidRDefault="007B471D" w:rsidP="007B471D">
          <w:pPr>
            <w:pStyle w:val="6F68FA3BB1234FFEB458975C8A4E6999"/>
          </w:pPr>
          <w:r w:rsidRPr="00195D08">
            <w:t>Conclusions</w:t>
          </w:r>
        </w:p>
      </w:docPartBody>
    </w:docPart>
    <w:docPart>
      <w:docPartPr>
        <w:name w:val="BA1CD32C539A46C683EADE1665F5D1EC"/>
        <w:category>
          <w:name w:val="General"/>
          <w:gallery w:val="placeholder"/>
        </w:category>
        <w:types>
          <w:type w:val="bbPlcHdr"/>
        </w:types>
        <w:behaviors>
          <w:behavior w:val="content"/>
        </w:behaviors>
        <w:guid w:val="{C45E1970-2277-4511-A19A-F4E58A7E9A75}"/>
      </w:docPartPr>
      <w:docPartBody>
        <w:p w:rsidR="00F20ABC" w:rsidRDefault="007B471D" w:rsidP="007B471D">
          <w:pPr>
            <w:pStyle w:val="BA1CD32C539A46C683EADE1665F5D1EC"/>
          </w:pPr>
          <w:r w:rsidRPr="00195D08">
            <w:t>Action Items</w:t>
          </w:r>
        </w:p>
      </w:docPartBody>
    </w:docPart>
    <w:docPart>
      <w:docPartPr>
        <w:name w:val="A962CA70042844D0AD3B2BE77C4DBB9B"/>
        <w:category>
          <w:name w:val="General"/>
          <w:gallery w:val="placeholder"/>
        </w:category>
        <w:types>
          <w:type w:val="bbPlcHdr"/>
        </w:types>
        <w:behaviors>
          <w:behavior w:val="content"/>
        </w:behaviors>
        <w:guid w:val="{AB06E966-D609-4712-8853-FAA418DFE299}"/>
      </w:docPartPr>
      <w:docPartBody>
        <w:p w:rsidR="00F20ABC" w:rsidRDefault="007B471D" w:rsidP="007B471D">
          <w:pPr>
            <w:pStyle w:val="A962CA70042844D0AD3B2BE77C4DBB9B"/>
          </w:pPr>
          <w:r w:rsidRPr="00195D08">
            <w:t>Person Responsible</w:t>
          </w:r>
        </w:p>
      </w:docPartBody>
    </w:docPart>
    <w:docPart>
      <w:docPartPr>
        <w:name w:val="2F6A1A3622464788AC6B30C4480ACF02"/>
        <w:category>
          <w:name w:val="General"/>
          <w:gallery w:val="placeholder"/>
        </w:category>
        <w:types>
          <w:type w:val="bbPlcHdr"/>
        </w:types>
        <w:behaviors>
          <w:behavior w:val="content"/>
        </w:behaviors>
        <w:guid w:val="{38CE83D1-2CC8-45E1-B465-A41C6AC1EEC7}"/>
      </w:docPartPr>
      <w:docPartBody>
        <w:p w:rsidR="00F20ABC" w:rsidRDefault="007B471D" w:rsidP="007B471D">
          <w:pPr>
            <w:pStyle w:val="2F6A1A3622464788AC6B30C4480ACF02"/>
          </w:pPr>
          <w:r w:rsidRPr="00195D08">
            <w:t>Deadline</w:t>
          </w:r>
        </w:p>
      </w:docPartBody>
    </w:docPart>
    <w:docPart>
      <w:docPartPr>
        <w:name w:val="8B7DE7F315874CB695885515CDF5110A"/>
        <w:category>
          <w:name w:val="General"/>
          <w:gallery w:val="placeholder"/>
        </w:category>
        <w:types>
          <w:type w:val="bbPlcHdr"/>
        </w:types>
        <w:behaviors>
          <w:behavior w:val="content"/>
        </w:behaviors>
        <w:guid w:val="{2B837A4E-9C1A-41E4-9282-80B6B63F21A2}"/>
      </w:docPartPr>
      <w:docPartBody>
        <w:p w:rsidR="00A90226" w:rsidRDefault="000E2AC9" w:rsidP="000E2AC9">
          <w:pPr>
            <w:pStyle w:val="8B7DE7F315874CB695885515CDF5110A"/>
          </w:pPr>
          <w:r w:rsidRPr="00BA26A6">
            <w:t>Action Items</w:t>
          </w:r>
        </w:p>
      </w:docPartBody>
    </w:docPart>
    <w:docPart>
      <w:docPartPr>
        <w:name w:val="392296BF68D14E4488A3439A20258A09"/>
        <w:category>
          <w:name w:val="General"/>
          <w:gallery w:val="placeholder"/>
        </w:category>
        <w:types>
          <w:type w:val="bbPlcHdr"/>
        </w:types>
        <w:behaviors>
          <w:behavior w:val="content"/>
        </w:behaviors>
        <w:guid w:val="{16D119E5-26D7-4A1A-9802-91466AC77A28}"/>
      </w:docPartPr>
      <w:docPartBody>
        <w:p w:rsidR="00A90226" w:rsidRDefault="000E2AC9" w:rsidP="000E2AC9">
          <w:pPr>
            <w:pStyle w:val="392296BF68D14E4488A3439A20258A09"/>
          </w:pPr>
          <w:r w:rsidRPr="00195D08">
            <w:t>Person Responsible</w:t>
          </w:r>
        </w:p>
      </w:docPartBody>
    </w:docPart>
    <w:docPart>
      <w:docPartPr>
        <w:name w:val="F41E781A8B69428EBD324C5790EBDA44"/>
        <w:category>
          <w:name w:val="General"/>
          <w:gallery w:val="placeholder"/>
        </w:category>
        <w:types>
          <w:type w:val="bbPlcHdr"/>
        </w:types>
        <w:behaviors>
          <w:behavior w:val="content"/>
        </w:behaviors>
        <w:guid w:val="{6A63A3B6-9479-4F38-BF56-7FF22585B9F4}"/>
      </w:docPartPr>
      <w:docPartBody>
        <w:p w:rsidR="00A90226" w:rsidRDefault="000E2AC9" w:rsidP="000E2AC9">
          <w:pPr>
            <w:pStyle w:val="F41E781A8B69428EBD324C5790EBDA44"/>
          </w:pPr>
          <w:r w:rsidRPr="00195D08">
            <w:t>Deadline</w:t>
          </w:r>
        </w:p>
      </w:docPartBody>
    </w:docPart>
    <w:docPart>
      <w:docPartPr>
        <w:name w:val="7DA229B65C6E4B2AA028DD795A29FF8F"/>
        <w:category>
          <w:name w:val="General"/>
          <w:gallery w:val="placeholder"/>
        </w:category>
        <w:types>
          <w:type w:val="bbPlcHdr"/>
        </w:types>
        <w:behaviors>
          <w:behavior w:val="content"/>
        </w:behaviors>
        <w:guid w:val="{996BE8B0-4303-478D-B6AA-EA8E8BED0D6C}"/>
      </w:docPartPr>
      <w:docPartBody>
        <w:p w:rsidR="00A90226" w:rsidRDefault="000E2AC9" w:rsidP="000E2AC9">
          <w:pPr>
            <w:pStyle w:val="7DA229B65C6E4B2AA028DD795A29FF8F"/>
          </w:pPr>
          <w:r w:rsidRPr="00BA26A6">
            <w:t>Action Items</w:t>
          </w:r>
        </w:p>
      </w:docPartBody>
    </w:docPart>
    <w:docPart>
      <w:docPartPr>
        <w:name w:val="E4F19AACD0FA4F74801FC23EFCBEF938"/>
        <w:category>
          <w:name w:val="General"/>
          <w:gallery w:val="placeholder"/>
        </w:category>
        <w:types>
          <w:type w:val="bbPlcHdr"/>
        </w:types>
        <w:behaviors>
          <w:behavior w:val="content"/>
        </w:behaviors>
        <w:guid w:val="{86384AA3-888F-4A33-A364-E78738806400}"/>
      </w:docPartPr>
      <w:docPartBody>
        <w:p w:rsidR="00A90226" w:rsidRDefault="000E2AC9" w:rsidP="000E2AC9">
          <w:pPr>
            <w:pStyle w:val="E4F19AACD0FA4F74801FC23EFCBEF938"/>
          </w:pPr>
          <w:r w:rsidRPr="00195D08">
            <w:t>Person Responsible</w:t>
          </w:r>
        </w:p>
      </w:docPartBody>
    </w:docPart>
    <w:docPart>
      <w:docPartPr>
        <w:name w:val="02BF2222BF4E47E9B8677AE5626AFADC"/>
        <w:category>
          <w:name w:val="General"/>
          <w:gallery w:val="placeholder"/>
        </w:category>
        <w:types>
          <w:type w:val="bbPlcHdr"/>
        </w:types>
        <w:behaviors>
          <w:behavior w:val="content"/>
        </w:behaviors>
        <w:guid w:val="{74964551-B064-4E9B-99BF-F19B8E5E9EA1}"/>
      </w:docPartPr>
      <w:docPartBody>
        <w:p w:rsidR="00A90226" w:rsidRDefault="000E2AC9" w:rsidP="000E2AC9">
          <w:pPr>
            <w:pStyle w:val="02BF2222BF4E47E9B8677AE5626AFADC"/>
          </w:pPr>
          <w:r w:rsidRPr="00195D08">
            <w:t>Deadline</w:t>
          </w:r>
        </w:p>
      </w:docPartBody>
    </w:docPart>
    <w:docPart>
      <w:docPartPr>
        <w:name w:val="FF368DA422474E08A24F3FE07936566C"/>
        <w:category>
          <w:name w:val="General"/>
          <w:gallery w:val="placeholder"/>
        </w:category>
        <w:types>
          <w:type w:val="bbPlcHdr"/>
        </w:types>
        <w:behaviors>
          <w:behavior w:val="content"/>
        </w:behaviors>
        <w:guid w:val="{AA7FB4FD-CA47-4BB0-A748-87D7D959D0A2}"/>
      </w:docPartPr>
      <w:docPartBody>
        <w:p w:rsidR="00A90226" w:rsidRDefault="000E2AC9" w:rsidP="000E2AC9">
          <w:pPr>
            <w:pStyle w:val="FF368DA422474E08A24F3FE07936566C"/>
          </w:pPr>
          <w:r w:rsidRPr="00BA26A6">
            <w:t>Action Items</w:t>
          </w:r>
        </w:p>
      </w:docPartBody>
    </w:docPart>
    <w:docPart>
      <w:docPartPr>
        <w:name w:val="5710B117C4134837AFD94D2E956F4097"/>
        <w:category>
          <w:name w:val="General"/>
          <w:gallery w:val="placeholder"/>
        </w:category>
        <w:types>
          <w:type w:val="bbPlcHdr"/>
        </w:types>
        <w:behaviors>
          <w:behavior w:val="content"/>
        </w:behaviors>
        <w:guid w:val="{588EB046-A158-4E51-9D30-BAAF30EAFD1C}"/>
      </w:docPartPr>
      <w:docPartBody>
        <w:p w:rsidR="00A90226" w:rsidRDefault="000E2AC9" w:rsidP="000E2AC9">
          <w:pPr>
            <w:pStyle w:val="5710B117C4134837AFD94D2E956F4097"/>
          </w:pPr>
          <w:r w:rsidRPr="00195D08">
            <w:t>Person Responsible</w:t>
          </w:r>
        </w:p>
      </w:docPartBody>
    </w:docPart>
    <w:docPart>
      <w:docPartPr>
        <w:name w:val="F028389BF9264E5E9A6E6BF5749B8F23"/>
        <w:category>
          <w:name w:val="General"/>
          <w:gallery w:val="placeholder"/>
        </w:category>
        <w:types>
          <w:type w:val="bbPlcHdr"/>
        </w:types>
        <w:behaviors>
          <w:behavior w:val="content"/>
        </w:behaviors>
        <w:guid w:val="{864384B8-AFD5-4A2A-9BB9-E43F2619F29B}"/>
      </w:docPartPr>
      <w:docPartBody>
        <w:p w:rsidR="00A90226" w:rsidRDefault="000E2AC9" w:rsidP="000E2AC9">
          <w:pPr>
            <w:pStyle w:val="F028389BF9264E5E9A6E6BF5749B8F23"/>
          </w:pPr>
          <w:r w:rsidRPr="00195D08">
            <w:t>Deadline</w:t>
          </w:r>
        </w:p>
      </w:docPartBody>
    </w:docPart>
    <w:docPart>
      <w:docPartPr>
        <w:name w:val="62B60DB3FBE74FFF85FD4AC2F47D0E1C"/>
        <w:category>
          <w:name w:val="General"/>
          <w:gallery w:val="placeholder"/>
        </w:category>
        <w:types>
          <w:type w:val="bbPlcHdr"/>
        </w:types>
        <w:behaviors>
          <w:behavior w:val="content"/>
        </w:behaviors>
        <w:guid w:val="{FB248ED9-3579-4882-88CF-1D084815A668}"/>
      </w:docPartPr>
      <w:docPartBody>
        <w:p w:rsidR="00A90226" w:rsidRDefault="000E2AC9" w:rsidP="000E2AC9">
          <w:pPr>
            <w:pStyle w:val="62B60DB3FBE74FFF85FD4AC2F47D0E1C"/>
          </w:pPr>
          <w:r w:rsidRPr="00195D08">
            <w:t>Conclusions</w:t>
          </w:r>
        </w:p>
      </w:docPartBody>
    </w:docPart>
    <w:docPart>
      <w:docPartPr>
        <w:name w:val="E7D1311EA163485089DD7F1B8DAB2AAA"/>
        <w:category>
          <w:name w:val="General"/>
          <w:gallery w:val="placeholder"/>
        </w:category>
        <w:types>
          <w:type w:val="bbPlcHdr"/>
        </w:types>
        <w:behaviors>
          <w:behavior w:val="content"/>
        </w:behaviors>
        <w:guid w:val="{E9A334DF-8A6C-4428-B2AB-1E02616FFA13}"/>
      </w:docPartPr>
      <w:docPartBody>
        <w:p w:rsidR="00A90226" w:rsidRDefault="000E2AC9" w:rsidP="000E2AC9">
          <w:pPr>
            <w:pStyle w:val="E7D1311EA163485089DD7F1B8DAB2AAA"/>
          </w:pPr>
          <w:r w:rsidRPr="00195D08">
            <w:t>Conclusions</w:t>
          </w:r>
        </w:p>
      </w:docPartBody>
    </w:docPart>
    <w:docPart>
      <w:docPartPr>
        <w:name w:val="1CCC4C87BC8A4FE4A64F174CB55131C6"/>
        <w:category>
          <w:name w:val="General"/>
          <w:gallery w:val="placeholder"/>
        </w:category>
        <w:types>
          <w:type w:val="bbPlcHdr"/>
        </w:types>
        <w:behaviors>
          <w:behavior w:val="content"/>
        </w:behaviors>
        <w:guid w:val="{A1401FCF-EE4B-4F79-B33C-1B71A4B85B95}"/>
      </w:docPartPr>
      <w:docPartBody>
        <w:p w:rsidR="00A90226" w:rsidRDefault="000E2AC9" w:rsidP="000E2AC9">
          <w:pPr>
            <w:pStyle w:val="1CCC4C87BC8A4FE4A64F174CB55131C6"/>
          </w:pPr>
          <w:r w:rsidRPr="00195D08">
            <w:t>Conclusions</w:t>
          </w:r>
        </w:p>
      </w:docPartBody>
    </w:docPart>
    <w:docPart>
      <w:docPartPr>
        <w:name w:val="B849C1E17266454DAD5F57D0CE325E8B"/>
        <w:category>
          <w:name w:val="General"/>
          <w:gallery w:val="placeholder"/>
        </w:category>
        <w:types>
          <w:type w:val="bbPlcHdr"/>
        </w:types>
        <w:behaviors>
          <w:behavior w:val="content"/>
        </w:behaviors>
        <w:guid w:val="{8E06E371-E3E2-4382-9A96-F88DEA5DCC62}"/>
      </w:docPartPr>
      <w:docPartBody>
        <w:p w:rsidR="00A90226" w:rsidRDefault="000E2AC9" w:rsidP="000E2AC9">
          <w:pPr>
            <w:pStyle w:val="B849C1E17266454DAD5F57D0CE325E8B"/>
          </w:pPr>
          <w:r w:rsidRPr="00195D08">
            <w:t>Discussion</w:t>
          </w:r>
        </w:p>
      </w:docPartBody>
    </w:docPart>
    <w:docPart>
      <w:docPartPr>
        <w:name w:val="6334EDB3B029409EAA7A8D7A58FE3F48"/>
        <w:category>
          <w:name w:val="General"/>
          <w:gallery w:val="placeholder"/>
        </w:category>
        <w:types>
          <w:type w:val="bbPlcHdr"/>
        </w:types>
        <w:behaviors>
          <w:behavior w:val="content"/>
        </w:behaviors>
        <w:guid w:val="{B93AB935-DBF0-4CC6-9E38-0B6F5F14DE03}"/>
      </w:docPartPr>
      <w:docPartBody>
        <w:p w:rsidR="00A90226" w:rsidRDefault="000E2AC9" w:rsidP="000E2AC9">
          <w:pPr>
            <w:pStyle w:val="6334EDB3B029409EAA7A8D7A58FE3F48"/>
          </w:pPr>
          <w:r w:rsidRPr="00195D08">
            <w:t>Conclusions</w:t>
          </w:r>
        </w:p>
      </w:docPartBody>
    </w:docPart>
    <w:docPart>
      <w:docPartPr>
        <w:name w:val="45E3262562CF42F682BF30D637DEF4C5"/>
        <w:category>
          <w:name w:val="General"/>
          <w:gallery w:val="placeholder"/>
        </w:category>
        <w:types>
          <w:type w:val="bbPlcHdr"/>
        </w:types>
        <w:behaviors>
          <w:behavior w:val="content"/>
        </w:behaviors>
        <w:guid w:val="{A18A1632-5D76-475A-BFFA-222696CDFDEC}"/>
      </w:docPartPr>
      <w:docPartBody>
        <w:p w:rsidR="00A90226" w:rsidRDefault="000E2AC9" w:rsidP="000E2AC9">
          <w:pPr>
            <w:pStyle w:val="45E3262562CF42F682BF30D637DEF4C5"/>
          </w:pPr>
          <w:r w:rsidRPr="00195D08">
            <w:t>Action Items</w:t>
          </w:r>
        </w:p>
      </w:docPartBody>
    </w:docPart>
    <w:docPart>
      <w:docPartPr>
        <w:name w:val="2D8E0D99B66245B5B1C73984FA79EDD0"/>
        <w:category>
          <w:name w:val="General"/>
          <w:gallery w:val="placeholder"/>
        </w:category>
        <w:types>
          <w:type w:val="bbPlcHdr"/>
        </w:types>
        <w:behaviors>
          <w:behavior w:val="content"/>
        </w:behaviors>
        <w:guid w:val="{E2E73990-DFF4-40C7-BE6D-E54DDD783389}"/>
      </w:docPartPr>
      <w:docPartBody>
        <w:p w:rsidR="00A90226" w:rsidRDefault="000E2AC9" w:rsidP="000E2AC9">
          <w:pPr>
            <w:pStyle w:val="2D8E0D99B66245B5B1C73984FA79EDD0"/>
          </w:pPr>
          <w:r w:rsidRPr="00195D08">
            <w:t>Person Responsible</w:t>
          </w:r>
        </w:p>
      </w:docPartBody>
    </w:docPart>
    <w:docPart>
      <w:docPartPr>
        <w:name w:val="BE32DB6F730D4663BD1E98877B372AC4"/>
        <w:category>
          <w:name w:val="General"/>
          <w:gallery w:val="placeholder"/>
        </w:category>
        <w:types>
          <w:type w:val="bbPlcHdr"/>
        </w:types>
        <w:behaviors>
          <w:behavior w:val="content"/>
        </w:behaviors>
        <w:guid w:val="{413DF397-C34B-41B0-A63E-7512692959C7}"/>
      </w:docPartPr>
      <w:docPartBody>
        <w:p w:rsidR="00A90226" w:rsidRDefault="000E2AC9" w:rsidP="000E2AC9">
          <w:pPr>
            <w:pStyle w:val="BE32DB6F730D4663BD1E98877B372AC4"/>
          </w:pPr>
          <w:r w:rsidRPr="00195D08">
            <w:t>Deadline</w:t>
          </w:r>
        </w:p>
      </w:docPartBody>
    </w:docPart>
    <w:docPart>
      <w:docPartPr>
        <w:name w:val="4D916F21AF8F4CA6B4F675878EBB4C74"/>
        <w:category>
          <w:name w:val="General"/>
          <w:gallery w:val="placeholder"/>
        </w:category>
        <w:types>
          <w:type w:val="bbPlcHdr"/>
        </w:types>
        <w:behaviors>
          <w:behavior w:val="content"/>
        </w:behaviors>
        <w:guid w:val="{5E233C82-D306-4653-94ED-DFD5EF5DFA3E}"/>
      </w:docPartPr>
      <w:docPartBody>
        <w:p w:rsidR="00E131C6" w:rsidRDefault="00F66144" w:rsidP="00F66144">
          <w:pPr>
            <w:pStyle w:val="4D916F21AF8F4CA6B4F675878EBB4C74"/>
          </w:pPr>
          <w:r w:rsidRPr="00195D08">
            <w:t>Discussion</w:t>
          </w:r>
        </w:p>
      </w:docPartBody>
    </w:docPart>
    <w:docPart>
      <w:docPartPr>
        <w:name w:val="85D54827F7C44F5695DDAE201E8C7063"/>
        <w:category>
          <w:name w:val="General"/>
          <w:gallery w:val="placeholder"/>
        </w:category>
        <w:types>
          <w:type w:val="bbPlcHdr"/>
        </w:types>
        <w:behaviors>
          <w:behavior w:val="content"/>
        </w:behaviors>
        <w:guid w:val="{5A073211-C453-4075-91B3-F70F60A0E9B5}"/>
      </w:docPartPr>
      <w:docPartBody>
        <w:p w:rsidR="00E131C6" w:rsidRDefault="00F66144" w:rsidP="00F66144">
          <w:pPr>
            <w:pStyle w:val="85D54827F7C44F5695DDAE201E8C7063"/>
          </w:pPr>
          <w:r w:rsidRPr="00195D08">
            <w:t>Conclusions</w:t>
          </w:r>
        </w:p>
      </w:docPartBody>
    </w:docPart>
    <w:docPart>
      <w:docPartPr>
        <w:name w:val="5C2A1AB0287A486CAC87A6632875E311"/>
        <w:category>
          <w:name w:val="General"/>
          <w:gallery w:val="placeholder"/>
        </w:category>
        <w:types>
          <w:type w:val="bbPlcHdr"/>
        </w:types>
        <w:behaviors>
          <w:behavior w:val="content"/>
        </w:behaviors>
        <w:guid w:val="{9222FA94-1E05-4B24-87BC-3D7736629611}"/>
      </w:docPartPr>
      <w:docPartBody>
        <w:p w:rsidR="00E131C6" w:rsidRDefault="00F66144" w:rsidP="00F66144">
          <w:pPr>
            <w:pStyle w:val="5C2A1AB0287A486CAC87A6632875E311"/>
          </w:pPr>
          <w:r w:rsidRPr="00195D08">
            <w:t>Action Items</w:t>
          </w:r>
        </w:p>
      </w:docPartBody>
    </w:docPart>
    <w:docPart>
      <w:docPartPr>
        <w:name w:val="1945DD5A34FD49DCA978D41B1F9B97A7"/>
        <w:category>
          <w:name w:val="General"/>
          <w:gallery w:val="placeholder"/>
        </w:category>
        <w:types>
          <w:type w:val="bbPlcHdr"/>
        </w:types>
        <w:behaviors>
          <w:behavior w:val="content"/>
        </w:behaviors>
        <w:guid w:val="{BB3421DF-96B7-48BC-A8D8-B7364CCF9D35}"/>
      </w:docPartPr>
      <w:docPartBody>
        <w:p w:rsidR="00E131C6" w:rsidRDefault="00F66144" w:rsidP="00F66144">
          <w:pPr>
            <w:pStyle w:val="1945DD5A34FD49DCA978D41B1F9B97A7"/>
          </w:pPr>
          <w:r w:rsidRPr="00195D08">
            <w:t>Person Responsible</w:t>
          </w:r>
        </w:p>
      </w:docPartBody>
    </w:docPart>
    <w:docPart>
      <w:docPartPr>
        <w:name w:val="186321497A1B42E9ADA5523F8A82DE27"/>
        <w:category>
          <w:name w:val="General"/>
          <w:gallery w:val="placeholder"/>
        </w:category>
        <w:types>
          <w:type w:val="bbPlcHdr"/>
        </w:types>
        <w:behaviors>
          <w:behavior w:val="content"/>
        </w:behaviors>
        <w:guid w:val="{751AF152-093E-4558-AFED-4BCF0C18850D}"/>
      </w:docPartPr>
      <w:docPartBody>
        <w:p w:rsidR="00E131C6" w:rsidRDefault="00F66144" w:rsidP="00F66144">
          <w:pPr>
            <w:pStyle w:val="186321497A1B42E9ADA5523F8A82DE27"/>
          </w:pPr>
          <w:r w:rsidRPr="00195D08">
            <w:t>Deadline</w:t>
          </w:r>
        </w:p>
      </w:docPartBody>
    </w:docPart>
    <w:docPart>
      <w:docPartPr>
        <w:name w:val="64D74A2569604C378183D1DE91B76D68"/>
        <w:category>
          <w:name w:val="General"/>
          <w:gallery w:val="placeholder"/>
        </w:category>
        <w:types>
          <w:type w:val="bbPlcHdr"/>
        </w:types>
        <w:behaviors>
          <w:behavior w:val="content"/>
        </w:behaviors>
        <w:guid w:val="{81393578-EC7C-4916-AD77-0037B025434B}"/>
      </w:docPartPr>
      <w:docPartBody>
        <w:p w:rsidR="00E131C6" w:rsidRDefault="00F66144" w:rsidP="00F66144">
          <w:pPr>
            <w:pStyle w:val="64D74A2569604C378183D1DE91B76D68"/>
          </w:pPr>
          <w:r w:rsidRPr="00195D08">
            <w:t>Discussion</w:t>
          </w:r>
        </w:p>
      </w:docPartBody>
    </w:docPart>
    <w:docPart>
      <w:docPartPr>
        <w:name w:val="292A1C8AC13341ABA5D9924CBD149E65"/>
        <w:category>
          <w:name w:val="General"/>
          <w:gallery w:val="placeholder"/>
        </w:category>
        <w:types>
          <w:type w:val="bbPlcHdr"/>
        </w:types>
        <w:behaviors>
          <w:behavior w:val="content"/>
        </w:behaviors>
        <w:guid w:val="{60212CC1-FFB1-459A-84B1-4B71ECEAD4CE}"/>
      </w:docPartPr>
      <w:docPartBody>
        <w:p w:rsidR="00E131C6" w:rsidRDefault="00F66144" w:rsidP="00F66144">
          <w:pPr>
            <w:pStyle w:val="292A1C8AC13341ABA5D9924CBD149E65"/>
          </w:pPr>
          <w:r w:rsidRPr="00195D08">
            <w:t>Conclusions</w:t>
          </w:r>
        </w:p>
      </w:docPartBody>
    </w:docPart>
    <w:docPart>
      <w:docPartPr>
        <w:name w:val="8BC10CDEDA3C4463BD65F34C2591261B"/>
        <w:category>
          <w:name w:val="General"/>
          <w:gallery w:val="placeholder"/>
        </w:category>
        <w:types>
          <w:type w:val="bbPlcHdr"/>
        </w:types>
        <w:behaviors>
          <w:behavior w:val="content"/>
        </w:behaviors>
        <w:guid w:val="{053EBCD4-3DB1-44CB-825B-B96EA68A5FEC}"/>
      </w:docPartPr>
      <w:docPartBody>
        <w:p w:rsidR="00E131C6" w:rsidRDefault="00F66144" w:rsidP="00F66144">
          <w:pPr>
            <w:pStyle w:val="8BC10CDEDA3C4463BD65F34C2591261B"/>
          </w:pPr>
          <w:r w:rsidRPr="00195D08">
            <w:t>Action Items</w:t>
          </w:r>
        </w:p>
      </w:docPartBody>
    </w:docPart>
    <w:docPart>
      <w:docPartPr>
        <w:name w:val="8065AFC5695348C9B407947D5C975165"/>
        <w:category>
          <w:name w:val="General"/>
          <w:gallery w:val="placeholder"/>
        </w:category>
        <w:types>
          <w:type w:val="bbPlcHdr"/>
        </w:types>
        <w:behaviors>
          <w:behavior w:val="content"/>
        </w:behaviors>
        <w:guid w:val="{936D5AFE-4190-416A-A404-1C006E981191}"/>
      </w:docPartPr>
      <w:docPartBody>
        <w:p w:rsidR="00E131C6" w:rsidRDefault="00F66144" w:rsidP="00F66144">
          <w:pPr>
            <w:pStyle w:val="8065AFC5695348C9B407947D5C975165"/>
          </w:pPr>
          <w:r w:rsidRPr="00195D08">
            <w:t>Person Responsible</w:t>
          </w:r>
        </w:p>
      </w:docPartBody>
    </w:docPart>
    <w:docPart>
      <w:docPartPr>
        <w:name w:val="AAFD15651C9D4900A591CF8EA4684287"/>
        <w:category>
          <w:name w:val="General"/>
          <w:gallery w:val="placeholder"/>
        </w:category>
        <w:types>
          <w:type w:val="bbPlcHdr"/>
        </w:types>
        <w:behaviors>
          <w:behavior w:val="content"/>
        </w:behaviors>
        <w:guid w:val="{3CFC0513-DEC6-4284-BF9D-5538EE0B2A06}"/>
      </w:docPartPr>
      <w:docPartBody>
        <w:p w:rsidR="00E131C6" w:rsidRDefault="00F66144" w:rsidP="00F66144">
          <w:pPr>
            <w:pStyle w:val="AAFD15651C9D4900A591CF8EA4684287"/>
          </w:pPr>
          <w:r w:rsidRPr="00195D08">
            <w:t>Deadline</w:t>
          </w:r>
        </w:p>
      </w:docPartBody>
    </w:docPart>
    <w:docPart>
      <w:docPartPr>
        <w:name w:val="006814A4A58E40F1A48944217787FD28"/>
        <w:category>
          <w:name w:val="General"/>
          <w:gallery w:val="placeholder"/>
        </w:category>
        <w:types>
          <w:type w:val="bbPlcHdr"/>
        </w:types>
        <w:behaviors>
          <w:behavior w:val="content"/>
        </w:behaviors>
        <w:guid w:val="{4F8C4352-79DC-42A9-9BC5-55CAE93FBEB1}"/>
      </w:docPartPr>
      <w:docPartBody>
        <w:p w:rsidR="00D6453C" w:rsidRDefault="00E131C6">
          <w:r w:rsidRPr="0094742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Arial"/>
    <w:charset w:val="00"/>
    <w:family w:val="swiss"/>
    <w:pitch w:val="variable"/>
    <w:sig w:usb0="00000287"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1D"/>
    <w:rsid w:val="000E2AC9"/>
    <w:rsid w:val="0012459C"/>
    <w:rsid w:val="007B471D"/>
    <w:rsid w:val="008640B3"/>
    <w:rsid w:val="009671E1"/>
    <w:rsid w:val="00A90226"/>
    <w:rsid w:val="00AD2372"/>
    <w:rsid w:val="00C95423"/>
    <w:rsid w:val="00D6453C"/>
    <w:rsid w:val="00E131C6"/>
    <w:rsid w:val="00F20ABC"/>
    <w:rsid w:val="00F6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1C0E60DEBF43C3ADF7C9FABB06E42C">
    <w:name w:val="631C0E60DEBF43C3ADF7C9FABB06E42C"/>
  </w:style>
  <w:style w:type="paragraph" w:customStyle="1" w:styleId="CD98752592254D99BD6F63FB143BB1ED">
    <w:name w:val="CD98752592254D99BD6F63FB143BB1ED"/>
  </w:style>
  <w:style w:type="paragraph" w:customStyle="1" w:styleId="754809479CC746A8A795D5001DB9044D">
    <w:name w:val="754809479CC746A8A795D5001DB9044D"/>
  </w:style>
  <w:style w:type="paragraph" w:customStyle="1" w:styleId="57AC90508EDB4F028F85C2309C834197">
    <w:name w:val="57AC90508EDB4F028F85C2309C834197"/>
  </w:style>
  <w:style w:type="paragraph" w:customStyle="1" w:styleId="2E148BF738A54EC5B50D5CCF04EE4544">
    <w:name w:val="2E148BF738A54EC5B50D5CCF04EE4544"/>
  </w:style>
  <w:style w:type="paragraph" w:customStyle="1" w:styleId="67EEA46C06D744448A8C956040BCD537">
    <w:name w:val="67EEA46C06D744448A8C956040BCD537"/>
  </w:style>
  <w:style w:type="paragraph" w:customStyle="1" w:styleId="DE81E28C31FA4E78932DA74E0F6665B6">
    <w:name w:val="DE81E28C31FA4E78932DA74E0F6665B6"/>
  </w:style>
  <w:style w:type="paragraph" w:customStyle="1" w:styleId="7042B6F5CC6C4675834FE22916FD4235">
    <w:name w:val="7042B6F5CC6C4675834FE22916FD4235"/>
  </w:style>
  <w:style w:type="paragraph" w:customStyle="1" w:styleId="09993DBB192B4778A99F32F0BDF975D7">
    <w:name w:val="09993DBB192B4778A99F32F0BDF975D7"/>
  </w:style>
  <w:style w:type="paragraph" w:customStyle="1" w:styleId="D54A645337D046E7A226A139B063EA81">
    <w:name w:val="D54A645337D046E7A226A139B063EA81"/>
  </w:style>
  <w:style w:type="paragraph" w:customStyle="1" w:styleId="1F538C48CC204D20B28587EB30907634">
    <w:name w:val="1F538C48CC204D20B28587EB30907634"/>
  </w:style>
  <w:style w:type="paragraph" w:customStyle="1" w:styleId="421FE81901B34C66BD474D54388E6E4B">
    <w:name w:val="421FE81901B34C66BD474D54388E6E4B"/>
  </w:style>
  <w:style w:type="paragraph" w:customStyle="1" w:styleId="E17C1CABF862464EB8FC40DE6DB25D86">
    <w:name w:val="E17C1CABF862464EB8FC40DE6DB25D86"/>
  </w:style>
  <w:style w:type="paragraph" w:customStyle="1" w:styleId="9E5AA5C521FD4C9AB493778AD8CE3B6A">
    <w:name w:val="9E5AA5C521FD4C9AB493778AD8CE3B6A"/>
  </w:style>
  <w:style w:type="paragraph" w:customStyle="1" w:styleId="271E2B98B06949D28087C46398414B62">
    <w:name w:val="271E2B98B06949D28087C46398414B62"/>
  </w:style>
  <w:style w:type="paragraph" w:customStyle="1" w:styleId="386BE92A97F14655845586C0194792AA">
    <w:name w:val="386BE92A97F14655845586C0194792AA"/>
  </w:style>
  <w:style w:type="paragraph" w:customStyle="1" w:styleId="2FBE012522AE40209A3E193C926A6C39">
    <w:name w:val="2FBE012522AE40209A3E193C926A6C39"/>
  </w:style>
  <w:style w:type="paragraph" w:customStyle="1" w:styleId="E49BC03441CD40B8865A511F28A5CCF3">
    <w:name w:val="E49BC03441CD40B8865A511F28A5CCF3"/>
  </w:style>
  <w:style w:type="paragraph" w:customStyle="1" w:styleId="FB4627FCC91C49A6BF58E183168407D5">
    <w:name w:val="FB4627FCC91C49A6BF58E183168407D5"/>
  </w:style>
  <w:style w:type="paragraph" w:customStyle="1" w:styleId="062182944678450AAB77D1C4F5CD4969">
    <w:name w:val="062182944678450AAB77D1C4F5CD4969"/>
  </w:style>
  <w:style w:type="paragraph" w:customStyle="1" w:styleId="5DBC965CF3284BAE85B7D6C30CB52334">
    <w:name w:val="5DBC965CF3284BAE85B7D6C30CB52334"/>
  </w:style>
  <w:style w:type="paragraph" w:customStyle="1" w:styleId="A17318E66E2B4324AC02A5AF6E7C0C84">
    <w:name w:val="A17318E66E2B4324AC02A5AF6E7C0C84"/>
  </w:style>
  <w:style w:type="paragraph" w:customStyle="1" w:styleId="A26864344E2C491ABA57363459BB837E">
    <w:name w:val="A26864344E2C491ABA57363459BB837E"/>
  </w:style>
  <w:style w:type="paragraph" w:customStyle="1" w:styleId="6D48C30B036A42E9AA9209EAB9FC7BEC">
    <w:name w:val="6D48C30B036A42E9AA9209EAB9FC7BEC"/>
  </w:style>
  <w:style w:type="paragraph" w:customStyle="1" w:styleId="DD3E34FC2A3A434AA6CFDE5154047724">
    <w:name w:val="DD3E34FC2A3A434AA6CFDE5154047724"/>
  </w:style>
  <w:style w:type="paragraph" w:customStyle="1" w:styleId="32B48737EA9C47D3AA08DB256D193A10">
    <w:name w:val="32B48737EA9C47D3AA08DB256D193A10"/>
  </w:style>
  <w:style w:type="paragraph" w:customStyle="1" w:styleId="B09ACE46B6C446478DFB3AA5F8A7DFD2">
    <w:name w:val="B09ACE46B6C446478DFB3AA5F8A7DFD2"/>
  </w:style>
  <w:style w:type="paragraph" w:customStyle="1" w:styleId="84199C9B5A21463C9DA9966B485390BF">
    <w:name w:val="84199C9B5A21463C9DA9966B485390BF"/>
  </w:style>
  <w:style w:type="paragraph" w:customStyle="1" w:styleId="79B2928D0B2743CBB555AA933ADE18A5">
    <w:name w:val="79B2928D0B2743CBB555AA933ADE18A5"/>
  </w:style>
  <w:style w:type="paragraph" w:customStyle="1" w:styleId="C19D38AE9CA8479E9D255DE10CA031C5">
    <w:name w:val="C19D38AE9CA8479E9D255DE10CA031C5"/>
  </w:style>
  <w:style w:type="paragraph" w:customStyle="1" w:styleId="2F976ED55EC745FF948679E4FB4964D8">
    <w:name w:val="2F976ED55EC745FF948679E4FB4964D8"/>
  </w:style>
  <w:style w:type="paragraph" w:customStyle="1" w:styleId="DB8072B278DE48A781D937A6ECBA2309">
    <w:name w:val="DB8072B278DE48A781D937A6ECBA2309"/>
  </w:style>
  <w:style w:type="paragraph" w:customStyle="1" w:styleId="E3A6F8F0AE0D4CEEB87BF46060601478">
    <w:name w:val="E3A6F8F0AE0D4CEEB87BF46060601478"/>
  </w:style>
  <w:style w:type="paragraph" w:customStyle="1" w:styleId="FE8FDADBA2B7409F9ECDA5337765429B">
    <w:name w:val="FE8FDADBA2B7409F9ECDA5337765429B"/>
  </w:style>
  <w:style w:type="paragraph" w:customStyle="1" w:styleId="15C3B626B0AC46C78E900408028BF475">
    <w:name w:val="15C3B626B0AC46C78E900408028BF475"/>
  </w:style>
  <w:style w:type="paragraph" w:customStyle="1" w:styleId="F299AFB7CDAA4DB3979A09E5F715C360">
    <w:name w:val="F299AFB7CDAA4DB3979A09E5F715C360"/>
  </w:style>
  <w:style w:type="paragraph" w:customStyle="1" w:styleId="FBE6B69F871F461AAF764032BFDB1F91">
    <w:name w:val="FBE6B69F871F461AAF764032BFDB1F91"/>
  </w:style>
  <w:style w:type="paragraph" w:customStyle="1" w:styleId="D88D6D12E5304D9DA32C68C5CFCECAB6">
    <w:name w:val="D88D6D12E5304D9DA32C68C5CFCECAB6"/>
  </w:style>
  <w:style w:type="paragraph" w:customStyle="1" w:styleId="04FFC74B138A463F826D3DD84EF3F888">
    <w:name w:val="04FFC74B138A463F826D3DD84EF3F888"/>
  </w:style>
  <w:style w:type="paragraph" w:customStyle="1" w:styleId="43886357DDF649ADBFD019514A9A38EF">
    <w:name w:val="43886357DDF649ADBFD019514A9A38EF"/>
  </w:style>
  <w:style w:type="paragraph" w:customStyle="1" w:styleId="88C8A03BB3C448B59A1A25B5F030C65D">
    <w:name w:val="88C8A03BB3C448B59A1A25B5F030C65D"/>
  </w:style>
  <w:style w:type="paragraph" w:customStyle="1" w:styleId="F460B6D45AF84C679E555C0B6355B5DD">
    <w:name w:val="F460B6D45AF84C679E555C0B6355B5DD"/>
  </w:style>
  <w:style w:type="paragraph" w:customStyle="1" w:styleId="FAC28E9800D54B9F93D6DD8362989F32">
    <w:name w:val="FAC28E9800D54B9F93D6DD8362989F32"/>
  </w:style>
  <w:style w:type="paragraph" w:customStyle="1" w:styleId="B47FF0D620A540F99B8FC57B7A29C697">
    <w:name w:val="B47FF0D620A540F99B8FC57B7A29C697"/>
  </w:style>
  <w:style w:type="paragraph" w:customStyle="1" w:styleId="D121F63CC23E4B3D82369296701C1A52">
    <w:name w:val="D121F63CC23E4B3D82369296701C1A52"/>
  </w:style>
  <w:style w:type="paragraph" w:customStyle="1" w:styleId="BCE62935AC544CC18485031E332C681B">
    <w:name w:val="BCE62935AC544CC18485031E332C681B"/>
  </w:style>
  <w:style w:type="paragraph" w:customStyle="1" w:styleId="83F035AFDCA946248640786CA80EDCC2">
    <w:name w:val="83F035AFDCA946248640786CA80EDCC2"/>
  </w:style>
  <w:style w:type="paragraph" w:customStyle="1" w:styleId="D856758EE07449BDA89EDD0DE53B48F5">
    <w:name w:val="D856758EE07449BDA89EDD0DE53B48F5"/>
  </w:style>
  <w:style w:type="paragraph" w:customStyle="1" w:styleId="834953408C7442BA97480AB34F24B94F">
    <w:name w:val="834953408C7442BA97480AB34F24B94F"/>
  </w:style>
  <w:style w:type="paragraph" w:customStyle="1" w:styleId="3FBAAFBD4A3345D29D8AD92780E08C1E">
    <w:name w:val="3FBAAFBD4A3345D29D8AD92780E08C1E"/>
  </w:style>
  <w:style w:type="paragraph" w:customStyle="1" w:styleId="96DB5EED7FA24D32BF568218F799FC6E">
    <w:name w:val="96DB5EED7FA24D32BF568218F799FC6E"/>
  </w:style>
  <w:style w:type="paragraph" w:customStyle="1" w:styleId="D70C2FCFC3EC49C69BC226EA82B9BBE1">
    <w:name w:val="D70C2FCFC3EC49C69BC226EA82B9BBE1"/>
  </w:style>
  <w:style w:type="paragraph" w:customStyle="1" w:styleId="EC92F3A352B04E3284F01D8370A8728E">
    <w:name w:val="EC92F3A352B04E3284F01D8370A8728E"/>
  </w:style>
  <w:style w:type="paragraph" w:customStyle="1" w:styleId="14B43B012119423382F3CC9448052814">
    <w:name w:val="14B43B012119423382F3CC9448052814"/>
  </w:style>
  <w:style w:type="paragraph" w:customStyle="1" w:styleId="C46575E4B481420DB399468487BA533A">
    <w:name w:val="C46575E4B481420DB399468487BA533A"/>
  </w:style>
  <w:style w:type="paragraph" w:customStyle="1" w:styleId="46A2D9CD256A46D4B81FFC1BAB284A57">
    <w:name w:val="46A2D9CD256A46D4B81FFC1BAB284A57"/>
  </w:style>
  <w:style w:type="paragraph" w:customStyle="1" w:styleId="505CA8F343954A7AA13F64CFE480252D">
    <w:name w:val="505CA8F343954A7AA13F64CFE480252D"/>
  </w:style>
  <w:style w:type="paragraph" w:customStyle="1" w:styleId="ACEB8AEF776E4CE4AC22CE97A9CAD2CE">
    <w:name w:val="ACEB8AEF776E4CE4AC22CE97A9CAD2CE"/>
  </w:style>
  <w:style w:type="paragraph" w:customStyle="1" w:styleId="238B0A163CD9452D88FFE0403E0CF8F7">
    <w:name w:val="238B0A163CD9452D88FFE0403E0CF8F7"/>
  </w:style>
  <w:style w:type="paragraph" w:customStyle="1" w:styleId="6C996E29506747CABF2E0E683EC0027E">
    <w:name w:val="6C996E29506747CABF2E0E683EC0027E"/>
  </w:style>
  <w:style w:type="paragraph" w:customStyle="1" w:styleId="A90F4F5B8062428781262342549B68FC">
    <w:name w:val="A90F4F5B8062428781262342549B68FC"/>
  </w:style>
  <w:style w:type="paragraph" w:customStyle="1" w:styleId="58F7344E45744AE7897929DF5B4AE88C">
    <w:name w:val="58F7344E45744AE7897929DF5B4AE88C"/>
  </w:style>
  <w:style w:type="paragraph" w:customStyle="1" w:styleId="944DC964B8BB494C9E826AF9ED0C92C5">
    <w:name w:val="944DC964B8BB494C9E826AF9ED0C92C5"/>
  </w:style>
  <w:style w:type="paragraph" w:customStyle="1" w:styleId="44A1C6BEB7E34DF19A32099743ADD2C3">
    <w:name w:val="44A1C6BEB7E34DF19A32099743ADD2C3"/>
  </w:style>
  <w:style w:type="paragraph" w:customStyle="1" w:styleId="14C95A8785F6494B89494CF3152E1835">
    <w:name w:val="14C95A8785F6494B89494CF3152E1835"/>
    <w:rsid w:val="007B471D"/>
  </w:style>
  <w:style w:type="paragraph" w:customStyle="1" w:styleId="CA3DE7A4299D4B8B95F659951C404AD8">
    <w:name w:val="CA3DE7A4299D4B8B95F659951C404AD8"/>
    <w:rsid w:val="007B471D"/>
  </w:style>
  <w:style w:type="paragraph" w:customStyle="1" w:styleId="E5F9037227C648B790B4E8BA19FCF05D">
    <w:name w:val="E5F9037227C648B790B4E8BA19FCF05D"/>
    <w:rsid w:val="007B471D"/>
  </w:style>
  <w:style w:type="paragraph" w:customStyle="1" w:styleId="C9D87859E31A42A287C13B091E875153">
    <w:name w:val="C9D87859E31A42A287C13B091E875153"/>
    <w:rsid w:val="007B471D"/>
  </w:style>
  <w:style w:type="paragraph" w:customStyle="1" w:styleId="9183F0E3B98E414386B5819477B0C1E1">
    <w:name w:val="9183F0E3B98E414386B5819477B0C1E1"/>
    <w:rsid w:val="007B471D"/>
  </w:style>
  <w:style w:type="paragraph" w:customStyle="1" w:styleId="1FD3F40422874F1585C1103151B07006">
    <w:name w:val="1FD3F40422874F1585C1103151B07006"/>
    <w:rsid w:val="007B471D"/>
  </w:style>
  <w:style w:type="paragraph" w:customStyle="1" w:styleId="4C6372622E0F49B382D7C78191B8F2DA">
    <w:name w:val="4C6372622E0F49B382D7C78191B8F2DA"/>
    <w:rsid w:val="007B471D"/>
  </w:style>
  <w:style w:type="paragraph" w:customStyle="1" w:styleId="6627391ABC834AF39E413E298DA4EA15">
    <w:name w:val="6627391ABC834AF39E413E298DA4EA15"/>
    <w:rsid w:val="007B471D"/>
  </w:style>
  <w:style w:type="paragraph" w:customStyle="1" w:styleId="63C1B26ECCE4480D8B560BDD443986A8">
    <w:name w:val="63C1B26ECCE4480D8B560BDD443986A8"/>
    <w:rsid w:val="007B471D"/>
  </w:style>
  <w:style w:type="paragraph" w:customStyle="1" w:styleId="466BC1833A8642ACAA4E38F5885C1031">
    <w:name w:val="466BC1833A8642ACAA4E38F5885C1031"/>
    <w:rsid w:val="007B471D"/>
  </w:style>
  <w:style w:type="paragraph" w:customStyle="1" w:styleId="A72EEA8521FA43438F1D091BC2B337C9">
    <w:name w:val="A72EEA8521FA43438F1D091BC2B337C9"/>
    <w:rsid w:val="007B471D"/>
  </w:style>
  <w:style w:type="paragraph" w:customStyle="1" w:styleId="61BDB536561D40FEBCE10217331B4833">
    <w:name w:val="61BDB536561D40FEBCE10217331B4833"/>
    <w:rsid w:val="007B471D"/>
  </w:style>
  <w:style w:type="paragraph" w:customStyle="1" w:styleId="B0FDCDF8BE3E4622B0C422EAFBABB81F">
    <w:name w:val="B0FDCDF8BE3E4622B0C422EAFBABB81F"/>
    <w:rsid w:val="007B471D"/>
  </w:style>
  <w:style w:type="paragraph" w:customStyle="1" w:styleId="22606218228F4210BCB17B590D5952F0">
    <w:name w:val="22606218228F4210BCB17B590D5952F0"/>
    <w:rsid w:val="007B471D"/>
  </w:style>
  <w:style w:type="paragraph" w:customStyle="1" w:styleId="C3B2FF95CDE542748E55BE8AC793D309">
    <w:name w:val="C3B2FF95CDE542748E55BE8AC793D309"/>
    <w:rsid w:val="007B471D"/>
  </w:style>
  <w:style w:type="paragraph" w:customStyle="1" w:styleId="C1FA21EE37054D4394FFBDD59F73F3BD">
    <w:name w:val="C1FA21EE37054D4394FFBDD59F73F3BD"/>
    <w:rsid w:val="007B471D"/>
  </w:style>
  <w:style w:type="paragraph" w:customStyle="1" w:styleId="C8CBA570263E4BC696417756FAD10C7C">
    <w:name w:val="C8CBA570263E4BC696417756FAD10C7C"/>
    <w:rsid w:val="007B471D"/>
  </w:style>
  <w:style w:type="paragraph" w:customStyle="1" w:styleId="3454AD67322245CB9603C5601AEB4C2D">
    <w:name w:val="3454AD67322245CB9603C5601AEB4C2D"/>
    <w:rsid w:val="007B471D"/>
  </w:style>
  <w:style w:type="paragraph" w:customStyle="1" w:styleId="ED144C6D6E644FAD804B48CDF4ED5DCC">
    <w:name w:val="ED144C6D6E644FAD804B48CDF4ED5DCC"/>
    <w:rsid w:val="007B471D"/>
  </w:style>
  <w:style w:type="paragraph" w:customStyle="1" w:styleId="2B87FBC22ACB429292EF51CAFC7325EB">
    <w:name w:val="2B87FBC22ACB429292EF51CAFC7325EB"/>
    <w:rsid w:val="007B471D"/>
  </w:style>
  <w:style w:type="paragraph" w:customStyle="1" w:styleId="D7FDC250E9314674B1CF5CE01E88587F">
    <w:name w:val="D7FDC250E9314674B1CF5CE01E88587F"/>
    <w:rsid w:val="007B471D"/>
  </w:style>
  <w:style w:type="paragraph" w:customStyle="1" w:styleId="934F11D430A24F6FBCDB0B299AB752A1">
    <w:name w:val="934F11D430A24F6FBCDB0B299AB752A1"/>
    <w:rsid w:val="007B471D"/>
  </w:style>
  <w:style w:type="paragraph" w:customStyle="1" w:styleId="E5CEB94E9BF14AD89D3AE6DF67D3F3A2">
    <w:name w:val="E5CEB94E9BF14AD89D3AE6DF67D3F3A2"/>
    <w:rsid w:val="007B471D"/>
  </w:style>
  <w:style w:type="paragraph" w:customStyle="1" w:styleId="33C67F70E78443EE99AA635D7822BA44">
    <w:name w:val="33C67F70E78443EE99AA635D7822BA44"/>
    <w:rsid w:val="007B471D"/>
  </w:style>
  <w:style w:type="paragraph" w:customStyle="1" w:styleId="0F7DB7C59F34468A98700F6AAB40A3AE">
    <w:name w:val="0F7DB7C59F34468A98700F6AAB40A3AE"/>
    <w:rsid w:val="007B471D"/>
  </w:style>
  <w:style w:type="paragraph" w:customStyle="1" w:styleId="DD680AAD346543089F757100596A5D34">
    <w:name w:val="DD680AAD346543089F757100596A5D34"/>
    <w:rsid w:val="007B471D"/>
  </w:style>
  <w:style w:type="paragraph" w:customStyle="1" w:styleId="1C03FC3E576E4ABDB9FC9FA56C48630E">
    <w:name w:val="1C03FC3E576E4ABDB9FC9FA56C48630E"/>
    <w:rsid w:val="007B471D"/>
  </w:style>
  <w:style w:type="paragraph" w:customStyle="1" w:styleId="2D7146E79EB4401E9F254444927D67EB">
    <w:name w:val="2D7146E79EB4401E9F254444927D67EB"/>
    <w:rsid w:val="007B471D"/>
  </w:style>
  <w:style w:type="paragraph" w:customStyle="1" w:styleId="E7CC3B4A81C646E4A81A73C42869DA31">
    <w:name w:val="E7CC3B4A81C646E4A81A73C42869DA31"/>
    <w:rsid w:val="007B471D"/>
  </w:style>
  <w:style w:type="paragraph" w:customStyle="1" w:styleId="BCA575C8C7224909A1EFE747C6FC7273">
    <w:name w:val="BCA575C8C7224909A1EFE747C6FC7273"/>
    <w:rsid w:val="007B471D"/>
  </w:style>
  <w:style w:type="paragraph" w:customStyle="1" w:styleId="9F4E4CE1B4E6430CA41B421181998A0E">
    <w:name w:val="9F4E4CE1B4E6430CA41B421181998A0E"/>
    <w:rsid w:val="007B471D"/>
  </w:style>
  <w:style w:type="paragraph" w:customStyle="1" w:styleId="742E82D93713459B8FAD5D44FAA0B9D7">
    <w:name w:val="742E82D93713459B8FAD5D44FAA0B9D7"/>
    <w:rsid w:val="007B471D"/>
  </w:style>
  <w:style w:type="paragraph" w:customStyle="1" w:styleId="48FEA126FE004548B4ACF4D889A98FBF">
    <w:name w:val="48FEA126FE004548B4ACF4D889A98FBF"/>
    <w:rsid w:val="007B471D"/>
  </w:style>
  <w:style w:type="paragraph" w:customStyle="1" w:styleId="618286FF56EC4C1C87C4E8D4993FB875">
    <w:name w:val="618286FF56EC4C1C87C4E8D4993FB875"/>
    <w:rsid w:val="007B471D"/>
  </w:style>
  <w:style w:type="paragraph" w:customStyle="1" w:styleId="C00803ED8B8044FC93FA867F357AB9E3">
    <w:name w:val="C00803ED8B8044FC93FA867F357AB9E3"/>
    <w:rsid w:val="007B471D"/>
  </w:style>
  <w:style w:type="paragraph" w:customStyle="1" w:styleId="FC06250C7F034B70A5C8471EEEDF37F9">
    <w:name w:val="FC06250C7F034B70A5C8471EEEDF37F9"/>
    <w:rsid w:val="007B471D"/>
  </w:style>
  <w:style w:type="paragraph" w:customStyle="1" w:styleId="F3C93AEBE9A14874977FBF850C7CE5E5">
    <w:name w:val="F3C93AEBE9A14874977FBF850C7CE5E5"/>
    <w:rsid w:val="007B471D"/>
  </w:style>
  <w:style w:type="paragraph" w:customStyle="1" w:styleId="59FC240D4EF547E9B01F2B537D33712B">
    <w:name w:val="59FC240D4EF547E9B01F2B537D33712B"/>
    <w:rsid w:val="007B471D"/>
  </w:style>
  <w:style w:type="paragraph" w:customStyle="1" w:styleId="64FA1A8B088248EF9AE6167C6F821E16">
    <w:name w:val="64FA1A8B088248EF9AE6167C6F821E16"/>
    <w:rsid w:val="007B471D"/>
  </w:style>
  <w:style w:type="paragraph" w:customStyle="1" w:styleId="FE5732123CB246D2A81651BD74083C50">
    <w:name w:val="FE5732123CB246D2A81651BD74083C50"/>
    <w:rsid w:val="007B471D"/>
  </w:style>
  <w:style w:type="paragraph" w:customStyle="1" w:styleId="051B7618501446CA955388A0C5135865">
    <w:name w:val="051B7618501446CA955388A0C5135865"/>
    <w:rsid w:val="007B471D"/>
  </w:style>
  <w:style w:type="paragraph" w:customStyle="1" w:styleId="F82A4A5C169F4F24980F9117B29F3386">
    <w:name w:val="F82A4A5C169F4F24980F9117B29F3386"/>
    <w:rsid w:val="007B471D"/>
  </w:style>
  <w:style w:type="paragraph" w:customStyle="1" w:styleId="510D0613FDF14BD68E173F4DD22CB146">
    <w:name w:val="510D0613FDF14BD68E173F4DD22CB146"/>
    <w:rsid w:val="007B471D"/>
  </w:style>
  <w:style w:type="paragraph" w:customStyle="1" w:styleId="D95E32938A1C4E61A432D6E71B5F7897">
    <w:name w:val="D95E32938A1C4E61A432D6E71B5F7897"/>
    <w:rsid w:val="007B471D"/>
  </w:style>
  <w:style w:type="paragraph" w:customStyle="1" w:styleId="C2511CC6C9D242339FA7B8B969DDC1C2">
    <w:name w:val="C2511CC6C9D242339FA7B8B969DDC1C2"/>
    <w:rsid w:val="007B471D"/>
  </w:style>
  <w:style w:type="paragraph" w:customStyle="1" w:styleId="73C35887F6924D3FAABBF4D987A7EE2E">
    <w:name w:val="73C35887F6924D3FAABBF4D987A7EE2E"/>
    <w:rsid w:val="007B471D"/>
  </w:style>
  <w:style w:type="paragraph" w:customStyle="1" w:styleId="D6E09476370F462793BFEA90433E973B">
    <w:name w:val="D6E09476370F462793BFEA90433E973B"/>
    <w:rsid w:val="007B471D"/>
  </w:style>
  <w:style w:type="paragraph" w:customStyle="1" w:styleId="A45598B1B2764E8792C17AE37D4A5F70">
    <w:name w:val="A45598B1B2764E8792C17AE37D4A5F70"/>
    <w:rsid w:val="007B471D"/>
  </w:style>
  <w:style w:type="paragraph" w:customStyle="1" w:styleId="1118793C53ED4C759D6B9B8761158B87">
    <w:name w:val="1118793C53ED4C759D6B9B8761158B87"/>
    <w:rsid w:val="007B471D"/>
  </w:style>
  <w:style w:type="paragraph" w:customStyle="1" w:styleId="E0346313FB6D4B5DB7B14959DF7B750D">
    <w:name w:val="E0346313FB6D4B5DB7B14959DF7B750D"/>
    <w:rsid w:val="007B471D"/>
  </w:style>
  <w:style w:type="paragraph" w:customStyle="1" w:styleId="20217515D80440F3BCCC4080C32F56D0">
    <w:name w:val="20217515D80440F3BCCC4080C32F56D0"/>
    <w:rsid w:val="007B471D"/>
  </w:style>
  <w:style w:type="paragraph" w:customStyle="1" w:styleId="F3DF4D14E1C747019F668EE25B1D28E1">
    <w:name w:val="F3DF4D14E1C747019F668EE25B1D28E1"/>
    <w:rsid w:val="007B471D"/>
  </w:style>
  <w:style w:type="paragraph" w:customStyle="1" w:styleId="C64AA88D65934D7EBFED6B77ECB6A67C">
    <w:name w:val="C64AA88D65934D7EBFED6B77ECB6A67C"/>
    <w:rsid w:val="007B471D"/>
  </w:style>
  <w:style w:type="paragraph" w:customStyle="1" w:styleId="AA78779E3F1547809A49689253A7938A">
    <w:name w:val="AA78779E3F1547809A49689253A7938A"/>
    <w:rsid w:val="007B471D"/>
  </w:style>
  <w:style w:type="paragraph" w:customStyle="1" w:styleId="3B101D9D80AB4BF9A4453B78B44EA315">
    <w:name w:val="3B101D9D80AB4BF9A4453B78B44EA315"/>
    <w:rsid w:val="007B471D"/>
  </w:style>
  <w:style w:type="paragraph" w:customStyle="1" w:styleId="3B82B7FBAC3B4DBC8D38700B9E921A1C">
    <w:name w:val="3B82B7FBAC3B4DBC8D38700B9E921A1C"/>
    <w:rsid w:val="007B471D"/>
  </w:style>
  <w:style w:type="paragraph" w:customStyle="1" w:styleId="A8441257D2204FC6B3237EF42421A5EB">
    <w:name w:val="A8441257D2204FC6B3237EF42421A5EB"/>
    <w:rsid w:val="007B471D"/>
  </w:style>
  <w:style w:type="paragraph" w:customStyle="1" w:styleId="C8D69C4C260147C682B80B399ED8F780">
    <w:name w:val="C8D69C4C260147C682B80B399ED8F780"/>
    <w:rsid w:val="007B471D"/>
  </w:style>
  <w:style w:type="paragraph" w:customStyle="1" w:styleId="562D46E13F8143D99FDBCAA45907ED8C">
    <w:name w:val="562D46E13F8143D99FDBCAA45907ED8C"/>
    <w:rsid w:val="007B471D"/>
  </w:style>
  <w:style w:type="paragraph" w:customStyle="1" w:styleId="729018A53685446DB6D8EFDA09057599">
    <w:name w:val="729018A53685446DB6D8EFDA09057599"/>
    <w:rsid w:val="007B471D"/>
  </w:style>
  <w:style w:type="paragraph" w:customStyle="1" w:styleId="AD75C1417D844ABC8FE11FEA22D7F85A">
    <w:name w:val="AD75C1417D844ABC8FE11FEA22D7F85A"/>
    <w:rsid w:val="007B471D"/>
  </w:style>
  <w:style w:type="paragraph" w:customStyle="1" w:styleId="AE0609FBD1924BFB8018258ABDA2F348">
    <w:name w:val="AE0609FBD1924BFB8018258ABDA2F348"/>
    <w:rsid w:val="007B471D"/>
  </w:style>
  <w:style w:type="paragraph" w:customStyle="1" w:styleId="14C3D751B8AF4B04852B5D0011185B19">
    <w:name w:val="14C3D751B8AF4B04852B5D0011185B19"/>
    <w:rsid w:val="007B471D"/>
  </w:style>
  <w:style w:type="paragraph" w:customStyle="1" w:styleId="B95BDC71432C4082911C4536B4F66D97">
    <w:name w:val="B95BDC71432C4082911C4536B4F66D97"/>
    <w:rsid w:val="007B471D"/>
  </w:style>
  <w:style w:type="paragraph" w:customStyle="1" w:styleId="19FA17DB1F7E425BB745AE2678A52081">
    <w:name w:val="19FA17DB1F7E425BB745AE2678A52081"/>
    <w:rsid w:val="007B471D"/>
  </w:style>
  <w:style w:type="paragraph" w:customStyle="1" w:styleId="F72979A52CBD4FC09C60B54824DAF76E">
    <w:name w:val="F72979A52CBD4FC09C60B54824DAF76E"/>
    <w:rsid w:val="007B471D"/>
  </w:style>
  <w:style w:type="paragraph" w:customStyle="1" w:styleId="2C420926007E408B88D6A7A7DD83CDD7">
    <w:name w:val="2C420926007E408B88D6A7A7DD83CDD7"/>
    <w:rsid w:val="007B471D"/>
  </w:style>
  <w:style w:type="paragraph" w:customStyle="1" w:styleId="DAB2CBEA22B64FA78596B7A61FB3B1F8">
    <w:name w:val="DAB2CBEA22B64FA78596B7A61FB3B1F8"/>
    <w:rsid w:val="007B471D"/>
  </w:style>
  <w:style w:type="paragraph" w:customStyle="1" w:styleId="AE375672A913460BA001EB621862D659">
    <w:name w:val="AE375672A913460BA001EB621862D659"/>
    <w:rsid w:val="007B471D"/>
  </w:style>
  <w:style w:type="paragraph" w:customStyle="1" w:styleId="560696126F1E42A38F99B34C7A3B67F6">
    <w:name w:val="560696126F1E42A38F99B34C7A3B67F6"/>
    <w:rsid w:val="007B471D"/>
  </w:style>
  <w:style w:type="paragraph" w:customStyle="1" w:styleId="E2BDEC98C84A4B909FD74328D16F8DA6">
    <w:name w:val="E2BDEC98C84A4B909FD74328D16F8DA6"/>
    <w:rsid w:val="007B471D"/>
  </w:style>
  <w:style w:type="paragraph" w:customStyle="1" w:styleId="673D309203B5417A93A0304958652DB8">
    <w:name w:val="673D309203B5417A93A0304958652DB8"/>
    <w:rsid w:val="007B471D"/>
  </w:style>
  <w:style w:type="paragraph" w:customStyle="1" w:styleId="159CF173453D4A2A8ABF49089EAED377">
    <w:name w:val="159CF173453D4A2A8ABF49089EAED377"/>
    <w:rsid w:val="007B471D"/>
  </w:style>
  <w:style w:type="paragraph" w:customStyle="1" w:styleId="AB31C8D997D4450BABD814369B45BEA0">
    <w:name w:val="AB31C8D997D4450BABD814369B45BEA0"/>
    <w:rsid w:val="007B471D"/>
  </w:style>
  <w:style w:type="paragraph" w:customStyle="1" w:styleId="CD046E5F0579473E842A612C4221E6F0">
    <w:name w:val="CD046E5F0579473E842A612C4221E6F0"/>
    <w:rsid w:val="007B471D"/>
  </w:style>
  <w:style w:type="paragraph" w:customStyle="1" w:styleId="D6BFE38AAC884DE7A56ABFCD4AF31F6A">
    <w:name w:val="D6BFE38AAC884DE7A56ABFCD4AF31F6A"/>
    <w:rsid w:val="007B471D"/>
  </w:style>
  <w:style w:type="paragraph" w:customStyle="1" w:styleId="0C57729C795747F49516D028DE217234">
    <w:name w:val="0C57729C795747F49516D028DE217234"/>
    <w:rsid w:val="007B471D"/>
  </w:style>
  <w:style w:type="paragraph" w:customStyle="1" w:styleId="206769A8381443998BA7CA8A72A83F50">
    <w:name w:val="206769A8381443998BA7CA8A72A83F50"/>
    <w:rsid w:val="007B471D"/>
  </w:style>
  <w:style w:type="paragraph" w:customStyle="1" w:styleId="36A8A69A83524AC0BBFF457E52190B2B">
    <w:name w:val="36A8A69A83524AC0BBFF457E52190B2B"/>
    <w:rsid w:val="007B471D"/>
  </w:style>
  <w:style w:type="paragraph" w:customStyle="1" w:styleId="F37E6A4D410748E9A225CCA861EB2AF8">
    <w:name w:val="F37E6A4D410748E9A225CCA861EB2AF8"/>
    <w:rsid w:val="007B471D"/>
  </w:style>
  <w:style w:type="paragraph" w:customStyle="1" w:styleId="89B66ECD3B444A088A4ADF2FC88F92E2">
    <w:name w:val="89B66ECD3B444A088A4ADF2FC88F92E2"/>
    <w:rsid w:val="007B471D"/>
  </w:style>
  <w:style w:type="paragraph" w:customStyle="1" w:styleId="7D576C7D07464C18BE9615014B6F58B9">
    <w:name w:val="7D576C7D07464C18BE9615014B6F58B9"/>
    <w:rsid w:val="007B471D"/>
  </w:style>
  <w:style w:type="paragraph" w:customStyle="1" w:styleId="7E92928BE2084281A63032FEF108EA7F">
    <w:name w:val="7E92928BE2084281A63032FEF108EA7F"/>
    <w:rsid w:val="007B471D"/>
  </w:style>
  <w:style w:type="paragraph" w:customStyle="1" w:styleId="237611D776E242C8BC988C622DADA629">
    <w:name w:val="237611D776E242C8BC988C622DADA629"/>
    <w:rsid w:val="007B471D"/>
  </w:style>
  <w:style w:type="paragraph" w:customStyle="1" w:styleId="E0E83D55B7AE45779DFEA0EF94BB226A">
    <w:name w:val="E0E83D55B7AE45779DFEA0EF94BB226A"/>
    <w:rsid w:val="007B471D"/>
  </w:style>
  <w:style w:type="paragraph" w:customStyle="1" w:styleId="6F68FA3BB1234FFEB458975C8A4E6999">
    <w:name w:val="6F68FA3BB1234FFEB458975C8A4E6999"/>
    <w:rsid w:val="007B471D"/>
  </w:style>
  <w:style w:type="paragraph" w:customStyle="1" w:styleId="9550F7B74FA74D3C9751AB11A4287EEA">
    <w:name w:val="9550F7B74FA74D3C9751AB11A4287EEA"/>
    <w:rsid w:val="007B471D"/>
  </w:style>
  <w:style w:type="paragraph" w:customStyle="1" w:styleId="BA1CD32C539A46C683EADE1665F5D1EC">
    <w:name w:val="BA1CD32C539A46C683EADE1665F5D1EC"/>
    <w:rsid w:val="007B471D"/>
  </w:style>
  <w:style w:type="paragraph" w:customStyle="1" w:styleId="A962CA70042844D0AD3B2BE77C4DBB9B">
    <w:name w:val="A962CA70042844D0AD3B2BE77C4DBB9B"/>
    <w:rsid w:val="007B471D"/>
  </w:style>
  <w:style w:type="paragraph" w:customStyle="1" w:styleId="2F6A1A3622464788AC6B30C4480ACF02">
    <w:name w:val="2F6A1A3622464788AC6B30C4480ACF02"/>
    <w:rsid w:val="007B471D"/>
  </w:style>
  <w:style w:type="paragraph" w:customStyle="1" w:styleId="80B5555F12F940D781ACE311C0702371">
    <w:name w:val="80B5555F12F940D781ACE311C0702371"/>
    <w:rsid w:val="007B471D"/>
  </w:style>
  <w:style w:type="paragraph" w:customStyle="1" w:styleId="B68F00262DE6475BAFB27F828327CA0E">
    <w:name w:val="B68F00262DE6475BAFB27F828327CA0E"/>
    <w:rsid w:val="007B471D"/>
  </w:style>
  <w:style w:type="paragraph" w:customStyle="1" w:styleId="997D212762E74031A0B07566604AA171">
    <w:name w:val="997D212762E74031A0B07566604AA171"/>
    <w:rsid w:val="007B471D"/>
  </w:style>
  <w:style w:type="paragraph" w:customStyle="1" w:styleId="7602909D56614983ABC748F2A1C9E552">
    <w:name w:val="7602909D56614983ABC748F2A1C9E552"/>
    <w:rsid w:val="007B471D"/>
  </w:style>
  <w:style w:type="paragraph" w:customStyle="1" w:styleId="0177C6B5636F426DAAE048EF79048629">
    <w:name w:val="0177C6B5636F426DAAE048EF79048629"/>
    <w:rsid w:val="007B471D"/>
  </w:style>
  <w:style w:type="paragraph" w:customStyle="1" w:styleId="6C80F026C34D4DE8A44A9EFFF2F2263D">
    <w:name w:val="6C80F026C34D4DE8A44A9EFFF2F2263D"/>
    <w:rsid w:val="007B471D"/>
  </w:style>
  <w:style w:type="paragraph" w:customStyle="1" w:styleId="B47587845BA540BA860EA51099827EDC">
    <w:name w:val="B47587845BA540BA860EA51099827EDC"/>
    <w:rsid w:val="007B471D"/>
  </w:style>
  <w:style w:type="paragraph" w:customStyle="1" w:styleId="E008A020AE0148B8ADE3D21D31CB8CBF">
    <w:name w:val="E008A020AE0148B8ADE3D21D31CB8CBF"/>
    <w:rsid w:val="007B471D"/>
  </w:style>
  <w:style w:type="paragraph" w:customStyle="1" w:styleId="5F220E77A9B4497781B473A038E31BD3">
    <w:name w:val="5F220E77A9B4497781B473A038E31BD3"/>
    <w:rsid w:val="007B471D"/>
  </w:style>
  <w:style w:type="paragraph" w:customStyle="1" w:styleId="BA683465740D4442A65CD44567CE07B2">
    <w:name w:val="BA683465740D4442A65CD44567CE07B2"/>
    <w:rsid w:val="007B471D"/>
  </w:style>
  <w:style w:type="paragraph" w:customStyle="1" w:styleId="194615FE74D340258097B92FE10C8409">
    <w:name w:val="194615FE74D340258097B92FE10C8409"/>
    <w:rsid w:val="007B471D"/>
  </w:style>
  <w:style w:type="paragraph" w:customStyle="1" w:styleId="3BB4DACBC3424997AE39804EB6302F38">
    <w:name w:val="3BB4DACBC3424997AE39804EB6302F38"/>
    <w:rsid w:val="007B471D"/>
  </w:style>
  <w:style w:type="paragraph" w:customStyle="1" w:styleId="4CF82537CA2E48E899FA1901BA59438E">
    <w:name w:val="4CF82537CA2E48E899FA1901BA59438E"/>
    <w:rsid w:val="007B471D"/>
  </w:style>
  <w:style w:type="paragraph" w:customStyle="1" w:styleId="D0502EFB079144D8ABF7953B181AD33F">
    <w:name w:val="D0502EFB079144D8ABF7953B181AD33F"/>
    <w:rsid w:val="007B471D"/>
  </w:style>
  <w:style w:type="paragraph" w:customStyle="1" w:styleId="CCAAEEF46E09445792CFCBABF5A0C4B6">
    <w:name w:val="CCAAEEF46E09445792CFCBABF5A0C4B6"/>
    <w:rsid w:val="007B471D"/>
  </w:style>
  <w:style w:type="paragraph" w:customStyle="1" w:styleId="9DB0D6DCE9E1418A997B4336090C951D">
    <w:name w:val="9DB0D6DCE9E1418A997B4336090C951D"/>
    <w:rsid w:val="007B471D"/>
  </w:style>
  <w:style w:type="paragraph" w:customStyle="1" w:styleId="18BF85BD6D324D43AF6B7B44B570620A">
    <w:name w:val="18BF85BD6D324D43AF6B7B44B570620A"/>
    <w:rsid w:val="007B471D"/>
  </w:style>
  <w:style w:type="paragraph" w:customStyle="1" w:styleId="F4B47FB337F24CDB890EEFA9CB67273B">
    <w:name w:val="F4B47FB337F24CDB890EEFA9CB67273B"/>
    <w:rsid w:val="007B471D"/>
  </w:style>
  <w:style w:type="paragraph" w:customStyle="1" w:styleId="FE1931A56A32403EB63894C887DCE358">
    <w:name w:val="FE1931A56A32403EB63894C887DCE358"/>
    <w:rsid w:val="007B471D"/>
  </w:style>
  <w:style w:type="paragraph" w:customStyle="1" w:styleId="3E553680F4ED4AE181EAE62444F209B6">
    <w:name w:val="3E553680F4ED4AE181EAE62444F209B6"/>
    <w:rsid w:val="007B471D"/>
  </w:style>
  <w:style w:type="paragraph" w:customStyle="1" w:styleId="DEBF9467159947E8BE9524419A5D5AC2">
    <w:name w:val="DEBF9467159947E8BE9524419A5D5AC2"/>
    <w:rsid w:val="007B471D"/>
  </w:style>
  <w:style w:type="paragraph" w:customStyle="1" w:styleId="715DAA8A8A5743269C4622F1CF379415">
    <w:name w:val="715DAA8A8A5743269C4622F1CF379415"/>
    <w:rsid w:val="007B471D"/>
  </w:style>
  <w:style w:type="paragraph" w:customStyle="1" w:styleId="A4DFE2FCB5BF4A949925B5BA5696B32B">
    <w:name w:val="A4DFE2FCB5BF4A949925B5BA5696B32B"/>
    <w:rsid w:val="007B471D"/>
  </w:style>
  <w:style w:type="paragraph" w:customStyle="1" w:styleId="D80754ECFFA748E5862981D6AD943A4E">
    <w:name w:val="D80754ECFFA748E5862981D6AD943A4E"/>
    <w:rsid w:val="007B471D"/>
  </w:style>
  <w:style w:type="paragraph" w:customStyle="1" w:styleId="8E35D992C201490B9ABAB02F74790926">
    <w:name w:val="8E35D992C201490B9ABAB02F74790926"/>
    <w:rsid w:val="007B471D"/>
  </w:style>
  <w:style w:type="paragraph" w:customStyle="1" w:styleId="9BC9E3E7ED3F43479559BE9D59682E78">
    <w:name w:val="9BC9E3E7ED3F43479559BE9D59682E78"/>
    <w:rsid w:val="007B471D"/>
  </w:style>
  <w:style w:type="paragraph" w:customStyle="1" w:styleId="2C74E0D86BEC4A45B34333452F1D428E">
    <w:name w:val="2C74E0D86BEC4A45B34333452F1D428E"/>
    <w:rsid w:val="007B471D"/>
  </w:style>
  <w:style w:type="paragraph" w:customStyle="1" w:styleId="F421DD70E61A4E4D84D52C19459C352E">
    <w:name w:val="F421DD70E61A4E4D84D52C19459C352E"/>
    <w:rsid w:val="007B471D"/>
  </w:style>
  <w:style w:type="paragraph" w:customStyle="1" w:styleId="B2EF007A3FB64D33822D60E3E76116D2">
    <w:name w:val="B2EF007A3FB64D33822D60E3E76116D2"/>
    <w:rsid w:val="007B471D"/>
  </w:style>
  <w:style w:type="paragraph" w:customStyle="1" w:styleId="A50A438E131B4DC1A56051DEF8C898C9">
    <w:name w:val="A50A438E131B4DC1A56051DEF8C898C9"/>
    <w:rsid w:val="007B471D"/>
  </w:style>
  <w:style w:type="paragraph" w:customStyle="1" w:styleId="DD0C84F357414CF18452361B6F84BC59">
    <w:name w:val="DD0C84F357414CF18452361B6F84BC59"/>
    <w:rsid w:val="007B471D"/>
  </w:style>
  <w:style w:type="paragraph" w:customStyle="1" w:styleId="914D7E91E1C14B749E7D21E085C807B2">
    <w:name w:val="914D7E91E1C14B749E7D21E085C807B2"/>
    <w:rsid w:val="007B471D"/>
  </w:style>
  <w:style w:type="paragraph" w:customStyle="1" w:styleId="4188480960214F178E02973D42064A48">
    <w:name w:val="4188480960214F178E02973D42064A48"/>
    <w:rsid w:val="007B471D"/>
  </w:style>
  <w:style w:type="paragraph" w:customStyle="1" w:styleId="6166F14EDA65409BABD7056A7A71BDE0">
    <w:name w:val="6166F14EDA65409BABD7056A7A71BDE0"/>
    <w:rsid w:val="007B471D"/>
  </w:style>
  <w:style w:type="paragraph" w:customStyle="1" w:styleId="4558D7C395664F88A17756646B6E1E4E">
    <w:name w:val="4558D7C395664F88A17756646B6E1E4E"/>
    <w:rsid w:val="007B471D"/>
  </w:style>
  <w:style w:type="paragraph" w:customStyle="1" w:styleId="3A88C0F83A8B4205A4A2F954FB2AD3F1">
    <w:name w:val="3A88C0F83A8B4205A4A2F954FB2AD3F1"/>
    <w:rsid w:val="007B471D"/>
  </w:style>
  <w:style w:type="paragraph" w:customStyle="1" w:styleId="6D121B36464A4D72B7B9CCCFE2E10D1C">
    <w:name w:val="6D121B36464A4D72B7B9CCCFE2E10D1C"/>
    <w:rsid w:val="007B471D"/>
  </w:style>
  <w:style w:type="paragraph" w:customStyle="1" w:styleId="D8F2E64CA9934D78901DB69367F0737F">
    <w:name w:val="D8F2E64CA9934D78901DB69367F0737F"/>
    <w:rsid w:val="007B471D"/>
  </w:style>
  <w:style w:type="paragraph" w:customStyle="1" w:styleId="A929EE93DC464C03A3BDC128CEC7F807">
    <w:name w:val="A929EE93DC464C03A3BDC128CEC7F807"/>
    <w:rsid w:val="007B471D"/>
  </w:style>
  <w:style w:type="paragraph" w:customStyle="1" w:styleId="DFE277A62FDE496E955E9613B9A2AE96">
    <w:name w:val="DFE277A62FDE496E955E9613B9A2AE96"/>
    <w:rsid w:val="007B471D"/>
  </w:style>
  <w:style w:type="paragraph" w:customStyle="1" w:styleId="91578B3292FD45DD96DC9269E00CF0FD">
    <w:name w:val="91578B3292FD45DD96DC9269E00CF0FD"/>
    <w:rsid w:val="007B471D"/>
  </w:style>
  <w:style w:type="paragraph" w:customStyle="1" w:styleId="CFC5AE6A8BE14DD9B73AE52C83E0C2B2">
    <w:name w:val="CFC5AE6A8BE14DD9B73AE52C83E0C2B2"/>
    <w:rsid w:val="007B471D"/>
  </w:style>
  <w:style w:type="paragraph" w:customStyle="1" w:styleId="B0E810BFA4DE4E26A5A56B2DA48FA576">
    <w:name w:val="B0E810BFA4DE4E26A5A56B2DA48FA576"/>
    <w:rsid w:val="007B471D"/>
  </w:style>
  <w:style w:type="paragraph" w:customStyle="1" w:styleId="85CD3D02587D40E290265992A342B0C3">
    <w:name w:val="85CD3D02587D40E290265992A342B0C3"/>
    <w:rsid w:val="007B471D"/>
  </w:style>
  <w:style w:type="paragraph" w:customStyle="1" w:styleId="59005DDB0904413AAC43182889B942E3">
    <w:name w:val="59005DDB0904413AAC43182889B942E3"/>
    <w:rsid w:val="007B471D"/>
  </w:style>
  <w:style w:type="paragraph" w:customStyle="1" w:styleId="CDA37859E298498AA7A172528A7143E3">
    <w:name w:val="CDA37859E298498AA7A172528A7143E3"/>
    <w:rsid w:val="007B471D"/>
  </w:style>
  <w:style w:type="paragraph" w:customStyle="1" w:styleId="7C7483F1E8264438BB1594B89E2DED0C">
    <w:name w:val="7C7483F1E8264438BB1594B89E2DED0C"/>
    <w:rsid w:val="007B471D"/>
  </w:style>
  <w:style w:type="paragraph" w:customStyle="1" w:styleId="6E903FDD4A9D4FF3AA7900D9C1B26D90">
    <w:name w:val="6E903FDD4A9D4FF3AA7900D9C1B26D90"/>
    <w:rsid w:val="007B471D"/>
  </w:style>
  <w:style w:type="paragraph" w:customStyle="1" w:styleId="ADFD9EC7978A485B991BCB8EB41A339D">
    <w:name w:val="ADFD9EC7978A485B991BCB8EB41A339D"/>
    <w:rsid w:val="007B471D"/>
  </w:style>
  <w:style w:type="paragraph" w:customStyle="1" w:styleId="8E84CFA9D7B245189E9697577C3676EB">
    <w:name w:val="8E84CFA9D7B245189E9697577C3676EB"/>
    <w:rsid w:val="007B471D"/>
  </w:style>
  <w:style w:type="paragraph" w:customStyle="1" w:styleId="799779811AAF40D689AE5C93DF68C7A1">
    <w:name w:val="799779811AAF40D689AE5C93DF68C7A1"/>
    <w:rsid w:val="007B471D"/>
  </w:style>
  <w:style w:type="paragraph" w:customStyle="1" w:styleId="A8007134A8B646E98D978C98D42E3364">
    <w:name w:val="A8007134A8B646E98D978C98D42E3364"/>
    <w:rsid w:val="007B471D"/>
  </w:style>
  <w:style w:type="paragraph" w:customStyle="1" w:styleId="80720465E8354F1C9F74216559F0B4CD">
    <w:name w:val="80720465E8354F1C9F74216559F0B4CD"/>
    <w:rsid w:val="007B471D"/>
  </w:style>
  <w:style w:type="paragraph" w:customStyle="1" w:styleId="3D2AFDCCB9404B42A9B403857E833FCA">
    <w:name w:val="3D2AFDCCB9404B42A9B403857E833FCA"/>
    <w:rsid w:val="007B471D"/>
  </w:style>
  <w:style w:type="paragraph" w:customStyle="1" w:styleId="D33F18630D6148AFA2FF65B8C4B8265E">
    <w:name w:val="D33F18630D6148AFA2FF65B8C4B8265E"/>
    <w:rsid w:val="007B471D"/>
  </w:style>
  <w:style w:type="paragraph" w:customStyle="1" w:styleId="D55DB32D6E1849A89FE4AEA94222C497">
    <w:name w:val="D55DB32D6E1849A89FE4AEA94222C497"/>
    <w:rsid w:val="007B471D"/>
  </w:style>
  <w:style w:type="paragraph" w:customStyle="1" w:styleId="B8295964F57E45109AD64F698C845704">
    <w:name w:val="B8295964F57E45109AD64F698C845704"/>
    <w:rsid w:val="007B471D"/>
  </w:style>
  <w:style w:type="paragraph" w:customStyle="1" w:styleId="A372E514ED064C9FBBB9AEAC42EEE6E3">
    <w:name w:val="A372E514ED064C9FBBB9AEAC42EEE6E3"/>
    <w:rsid w:val="000E2AC9"/>
  </w:style>
  <w:style w:type="paragraph" w:customStyle="1" w:styleId="8DBDC51E73BA42EE83AE840D0E9D697F">
    <w:name w:val="8DBDC51E73BA42EE83AE840D0E9D697F"/>
    <w:rsid w:val="000E2AC9"/>
  </w:style>
  <w:style w:type="paragraph" w:customStyle="1" w:styleId="6B5BA2B96340497B8180E426AA9903C2">
    <w:name w:val="6B5BA2B96340497B8180E426AA9903C2"/>
    <w:rsid w:val="000E2AC9"/>
  </w:style>
  <w:style w:type="paragraph" w:customStyle="1" w:styleId="8B7DE7F315874CB695885515CDF5110A">
    <w:name w:val="8B7DE7F315874CB695885515CDF5110A"/>
    <w:rsid w:val="000E2AC9"/>
  </w:style>
  <w:style w:type="paragraph" w:customStyle="1" w:styleId="392296BF68D14E4488A3439A20258A09">
    <w:name w:val="392296BF68D14E4488A3439A20258A09"/>
    <w:rsid w:val="000E2AC9"/>
  </w:style>
  <w:style w:type="paragraph" w:customStyle="1" w:styleId="F41E781A8B69428EBD324C5790EBDA44">
    <w:name w:val="F41E781A8B69428EBD324C5790EBDA44"/>
    <w:rsid w:val="000E2AC9"/>
  </w:style>
  <w:style w:type="paragraph" w:customStyle="1" w:styleId="7DA229B65C6E4B2AA028DD795A29FF8F">
    <w:name w:val="7DA229B65C6E4B2AA028DD795A29FF8F"/>
    <w:rsid w:val="000E2AC9"/>
  </w:style>
  <w:style w:type="paragraph" w:customStyle="1" w:styleId="E4F19AACD0FA4F74801FC23EFCBEF938">
    <w:name w:val="E4F19AACD0FA4F74801FC23EFCBEF938"/>
    <w:rsid w:val="000E2AC9"/>
  </w:style>
  <w:style w:type="paragraph" w:customStyle="1" w:styleId="02BF2222BF4E47E9B8677AE5626AFADC">
    <w:name w:val="02BF2222BF4E47E9B8677AE5626AFADC"/>
    <w:rsid w:val="000E2AC9"/>
  </w:style>
  <w:style w:type="paragraph" w:customStyle="1" w:styleId="FF368DA422474E08A24F3FE07936566C">
    <w:name w:val="FF368DA422474E08A24F3FE07936566C"/>
    <w:rsid w:val="000E2AC9"/>
  </w:style>
  <w:style w:type="paragraph" w:customStyle="1" w:styleId="5710B117C4134837AFD94D2E956F4097">
    <w:name w:val="5710B117C4134837AFD94D2E956F4097"/>
    <w:rsid w:val="000E2AC9"/>
  </w:style>
  <w:style w:type="paragraph" w:customStyle="1" w:styleId="F028389BF9264E5E9A6E6BF5749B8F23">
    <w:name w:val="F028389BF9264E5E9A6E6BF5749B8F23"/>
    <w:rsid w:val="000E2AC9"/>
  </w:style>
  <w:style w:type="paragraph" w:customStyle="1" w:styleId="62B60DB3FBE74FFF85FD4AC2F47D0E1C">
    <w:name w:val="62B60DB3FBE74FFF85FD4AC2F47D0E1C"/>
    <w:rsid w:val="000E2AC9"/>
  </w:style>
  <w:style w:type="paragraph" w:customStyle="1" w:styleId="DF67C722D8394C1D92438C852C704D84">
    <w:name w:val="DF67C722D8394C1D92438C852C704D84"/>
    <w:rsid w:val="000E2AC9"/>
  </w:style>
  <w:style w:type="paragraph" w:customStyle="1" w:styleId="E7D1311EA163485089DD7F1B8DAB2AAA">
    <w:name w:val="E7D1311EA163485089DD7F1B8DAB2AAA"/>
    <w:rsid w:val="000E2AC9"/>
  </w:style>
  <w:style w:type="paragraph" w:customStyle="1" w:styleId="1CCC4C87BC8A4FE4A64F174CB55131C6">
    <w:name w:val="1CCC4C87BC8A4FE4A64F174CB55131C6"/>
    <w:rsid w:val="000E2AC9"/>
  </w:style>
  <w:style w:type="paragraph" w:customStyle="1" w:styleId="F40BB9A2A3084F5E922417D65E71A038">
    <w:name w:val="F40BB9A2A3084F5E922417D65E71A038"/>
    <w:rsid w:val="000E2AC9"/>
  </w:style>
  <w:style w:type="paragraph" w:customStyle="1" w:styleId="02D6CDE6202C4AA990224DB3AE6A96EB">
    <w:name w:val="02D6CDE6202C4AA990224DB3AE6A96EB"/>
    <w:rsid w:val="000E2AC9"/>
  </w:style>
  <w:style w:type="paragraph" w:customStyle="1" w:styleId="4C93E64F8E2A40AA9CE6E879BE26E81D">
    <w:name w:val="4C93E64F8E2A40AA9CE6E879BE26E81D"/>
    <w:rsid w:val="000E2AC9"/>
  </w:style>
  <w:style w:type="paragraph" w:customStyle="1" w:styleId="B5AD2A30FEB64A28A2618A2E029265F6">
    <w:name w:val="B5AD2A30FEB64A28A2618A2E029265F6"/>
    <w:rsid w:val="000E2AC9"/>
  </w:style>
  <w:style w:type="paragraph" w:customStyle="1" w:styleId="DBE429462F784FAA9BF326FAC96ED7E7">
    <w:name w:val="DBE429462F784FAA9BF326FAC96ED7E7"/>
    <w:rsid w:val="000E2AC9"/>
  </w:style>
  <w:style w:type="paragraph" w:customStyle="1" w:styleId="3FD68377EB9E47D1AEA2E5F036A37AA1">
    <w:name w:val="3FD68377EB9E47D1AEA2E5F036A37AA1"/>
    <w:rsid w:val="000E2AC9"/>
  </w:style>
  <w:style w:type="paragraph" w:customStyle="1" w:styleId="A109AEA4310F41DF830158344E74F5D7">
    <w:name w:val="A109AEA4310F41DF830158344E74F5D7"/>
    <w:rsid w:val="000E2AC9"/>
  </w:style>
  <w:style w:type="paragraph" w:customStyle="1" w:styleId="7ECAD6912910403B880078D2C507B0D6">
    <w:name w:val="7ECAD6912910403B880078D2C507B0D6"/>
    <w:rsid w:val="000E2AC9"/>
  </w:style>
  <w:style w:type="paragraph" w:customStyle="1" w:styleId="4A2866F6563E43D9BAF6BABC5760BB36">
    <w:name w:val="4A2866F6563E43D9BAF6BABC5760BB36"/>
    <w:rsid w:val="000E2AC9"/>
  </w:style>
  <w:style w:type="paragraph" w:customStyle="1" w:styleId="4A81E0C9465A46DE8F6D28553A377D91">
    <w:name w:val="4A81E0C9465A46DE8F6D28553A377D91"/>
    <w:rsid w:val="000E2AC9"/>
  </w:style>
  <w:style w:type="paragraph" w:customStyle="1" w:styleId="2E2C3B18F9AA4A01BDFAF9A19C471761">
    <w:name w:val="2E2C3B18F9AA4A01BDFAF9A19C471761"/>
    <w:rsid w:val="000E2AC9"/>
  </w:style>
  <w:style w:type="paragraph" w:customStyle="1" w:styleId="C65869A5FCAD48A68C4890313D3EFAE8">
    <w:name w:val="C65869A5FCAD48A68C4890313D3EFAE8"/>
    <w:rsid w:val="000E2AC9"/>
  </w:style>
  <w:style w:type="paragraph" w:customStyle="1" w:styleId="912244AB7F48421AAE5C8E7BBBB05B01">
    <w:name w:val="912244AB7F48421AAE5C8E7BBBB05B01"/>
    <w:rsid w:val="000E2AC9"/>
  </w:style>
  <w:style w:type="paragraph" w:customStyle="1" w:styleId="16E6D078F4ED4B9C8041463B1519138C">
    <w:name w:val="16E6D078F4ED4B9C8041463B1519138C"/>
    <w:rsid w:val="000E2AC9"/>
  </w:style>
  <w:style w:type="paragraph" w:customStyle="1" w:styleId="D8049254E9654C88A86A747C008B658C">
    <w:name w:val="D8049254E9654C88A86A747C008B658C"/>
    <w:rsid w:val="000E2AC9"/>
  </w:style>
  <w:style w:type="paragraph" w:customStyle="1" w:styleId="882E2B830FDA4F9D8D4593872AF0FEF4">
    <w:name w:val="882E2B830FDA4F9D8D4593872AF0FEF4"/>
    <w:rsid w:val="000E2AC9"/>
  </w:style>
  <w:style w:type="paragraph" w:customStyle="1" w:styleId="D1778D7605AA4F3F9724908DB782943E">
    <w:name w:val="D1778D7605AA4F3F9724908DB782943E"/>
    <w:rsid w:val="000E2AC9"/>
  </w:style>
  <w:style w:type="paragraph" w:customStyle="1" w:styleId="077CA8983C8E439190754C0A06BE2727">
    <w:name w:val="077CA8983C8E439190754C0A06BE2727"/>
    <w:rsid w:val="000E2AC9"/>
  </w:style>
  <w:style w:type="paragraph" w:customStyle="1" w:styleId="DA8F5C79A2D345EA83E49507E8A0806B">
    <w:name w:val="DA8F5C79A2D345EA83E49507E8A0806B"/>
    <w:rsid w:val="000E2AC9"/>
  </w:style>
  <w:style w:type="paragraph" w:customStyle="1" w:styleId="CDFB7578EC8B4F2198EDBF6D3701C827">
    <w:name w:val="CDFB7578EC8B4F2198EDBF6D3701C827"/>
    <w:rsid w:val="000E2AC9"/>
  </w:style>
  <w:style w:type="paragraph" w:customStyle="1" w:styleId="2DDF329B22D04942BF9F976699C8E961">
    <w:name w:val="2DDF329B22D04942BF9F976699C8E961"/>
    <w:rsid w:val="000E2AC9"/>
  </w:style>
  <w:style w:type="paragraph" w:customStyle="1" w:styleId="84CB580C854E4319AAA668792A7FD75C">
    <w:name w:val="84CB580C854E4319AAA668792A7FD75C"/>
    <w:rsid w:val="000E2AC9"/>
  </w:style>
  <w:style w:type="paragraph" w:customStyle="1" w:styleId="9A52FADF7B104CE29D9EF607E7106C2C">
    <w:name w:val="9A52FADF7B104CE29D9EF607E7106C2C"/>
    <w:rsid w:val="000E2AC9"/>
  </w:style>
  <w:style w:type="paragraph" w:customStyle="1" w:styleId="33E4FE3DAB68406DB9C5C9AFB09FF133">
    <w:name w:val="33E4FE3DAB68406DB9C5C9AFB09FF133"/>
    <w:rsid w:val="000E2AC9"/>
  </w:style>
  <w:style w:type="paragraph" w:customStyle="1" w:styleId="2B47EFC95E5943BFAEA68DC20311E131">
    <w:name w:val="2B47EFC95E5943BFAEA68DC20311E131"/>
    <w:rsid w:val="000E2AC9"/>
  </w:style>
  <w:style w:type="paragraph" w:customStyle="1" w:styleId="56D87408A89D49338D0FBA762B3196F5">
    <w:name w:val="56D87408A89D49338D0FBA762B3196F5"/>
    <w:rsid w:val="000E2AC9"/>
  </w:style>
  <w:style w:type="paragraph" w:customStyle="1" w:styleId="86A4ADDBB5EA44ADA943B93A02433B21">
    <w:name w:val="86A4ADDBB5EA44ADA943B93A02433B21"/>
    <w:rsid w:val="000E2AC9"/>
  </w:style>
  <w:style w:type="paragraph" w:customStyle="1" w:styleId="46025D7711D04736B916C0F5442E6E2D">
    <w:name w:val="46025D7711D04736B916C0F5442E6E2D"/>
    <w:rsid w:val="000E2AC9"/>
  </w:style>
  <w:style w:type="paragraph" w:customStyle="1" w:styleId="8D5BF24F218F4D19A907A62704FAD1D3">
    <w:name w:val="8D5BF24F218F4D19A907A62704FAD1D3"/>
    <w:rsid w:val="000E2AC9"/>
  </w:style>
  <w:style w:type="paragraph" w:customStyle="1" w:styleId="0D1192ECFFD84F8DA9BB5DB3FF8CE83E">
    <w:name w:val="0D1192ECFFD84F8DA9BB5DB3FF8CE83E"/>
    <w:rsid w:val="000E2AC9"/>
  </w:style>
  <w:style w:type="paragraph" w:customStyle="1" w:styleId="14DA402618D742CEA380CA35B65B12A1">
    <w:name w:val="14DA402618D742CEA380CA35B65B12A1"/>
    <w:rsid w:val="000E2AC9"/>
  </w:style>
  <w:style w:type="paragraph" w:customStyle="1" w:styleId="7F3F6B9A1B2A44508FE3A4C827CB3D15">
    <w:name w:val="7F3F6B9A1B2A44508FE3A4C827CB3D15"/>
    <w:rsid w:val="000E2AC9"/>
  </w:style>
  <w:style w:type="paragraph" w:customStyle="1" w:styleId="444FC4998537439AAE2F23E3EB7E11B0">
    <w:name w:val="444FC4998537439AAE2F23E3EB7E11B0"/>
    <w:rsid w:val="000E2AC9"/>
  </w:style>
  <w:style w:type="paragraph" w:customStyle="1" w:styleId="F86A8074F6D84AB8B9F3B94710B84C88">
    <w:name w:val="F86A8074F6D84AB8B9F3B94710B84C88"/>
    <w:rsid w:val="000E2AC9"/>
  </w:style>
  <w:style w:type="paragraph" w:customStyle="1" w:styleId="D2F672A44D7A4FF78AFEC7261E918C10">
    <w:name w:val="D2F672A44D7A4FF78AFEC7261E918C10"/>
    <w:rsid w:val="000E2AC9"/>
  </w:style>
  <w:style w:type="paragraph" w:customStyle="1" w:styleId="3DA1474F8EF24EF08BA0BF7033025415">
    <w:name w:val="3DA1474F8EF24EF08BA0BF7033025415"/>
    <w:rsid w:val="000E2AC9"/>
  </w:style>
  <w:style w:type="paragraph" w:customStyle="1" w:styleId="86BAC9294445435882C7CFF2146AB942">
    <w:name w:val="86BAC9294445435882C7CFF2146AB942"/>
    <w:rsid w:val="000E2AC9"/>
  </w:style>
  <w:style w:type="paragraph" w:customStyle="1" w:styleId="EB71D1F1ADFA413C83FD277F4F118917">
    <w:name w:val="EB71D1F1ADFA413C83FD277F4F118917"/>
    <w:rsid w:val="000E2AC9"/>
  </w:style>
  <w:style w:type="paragraph" w:customStyle="1" w:styleId="0FFEAED3268C4669B3752993BCDA3100">
    <w:name w:val="0FFEAED3268C4669B3752993BCDA3100"/>
    <w:rsid w:val="000E2AC9"/>
  </w:style>
  <w:style w:type="paragraph" w:customStyle="1" w:styleId="DAE6DC12D7AD4189891BBC3C1DE7AC36">
    <w:name w:val="DAE6DC12D7AD4189891BBC3C1DE7AC36"/>
    <w:rsid w:val="000E2AC9"/>
  </w:style>
  <w:style w:type="paragraph" w:customStyle="1" w:styleId="617596B99E9C44B69A745BA239FDD2BE">
    <w:name w:val="617596B99E9C44B69A745BA239FDD2BE"/>
    <w:rsid w:val="000E2AC9"/>
  </w:style>
  <w:style w:type="paragraph" w:customStyle="1" w:styleId="95E1B744788E4633B8ADDDF38D1D07F8">
    <w:name w:val="95E1B744788E4633B8ADDDF38D1D07F8"/>
    <w:rsid w:val="000E2AC9"/>
  </w:style>
  <w:style w:type="paragraph" w:customStyle="1" w:styleId="3D09E7CFAFC14BFBB4A34B7BDEF46203">
    <w:name w:val="3D09E7CFAFC14BFBB4A34B7BDEF46203"/>
    <w:rsid w:val="000E2AC9"/>
  </w:style>
  <w:style w:type="paragraph" w:customStyle="1" w:styleId="9716628DCA804EE298B1910D798307D2">
    <w:name w:val="9716628DCA804EE298B1910D798307D2"/>
    <w:rsid w:val="000E2AC9"/>
  </w:style>
  <w:style w:type="paragraph" w:customStyle="1" w:styleId="B7BC3F24057646E9A827FADB782FCB0B">
    <w:name w:val="B7BC3F24057646E9A827FADB782FCB0B"/>
    <w:rsid w:val="000E2AC9"/>
  </w:style>
  <w:style w:type="paragraph" w:customStyle="1" w:styleId="01AA15A4D4024880948C20BCFD911F34">
    <w:name w:val="01AA15A4D4024880948C20BCFD911F34"/>
    <w:rsid w:val="000E2AC9"/>
  </w:style>
  <w:style w:type="paragraph" w:customStyle="1" w:styleId="3C4268050CB84A168F3A3A46A478D5BA">
    <w:name w:val="3C4268050CB84A168F3A3A46A478D5BA"/>
    <w:rsid w:val="000E2AC9"/>
  </w:style>
  <w:style w:type="paragraph" w:customStyle="1" w:styleId="131BF27E203D48D68AD1C80F26109ED1">
    <w:name w:val="131BF27E203D48D68AD1C80F26109ED1"/>
    <w:rsid w:val="000E2AC9"/>
  </w:style>
  <w:style w:type="paragraph" w:customStyle="1" w:styleId="368F2648345C4E17A1DACD08DA73B44E">
    <w:name w:val="368F2648345C4E17A1DACD08DA73B44E"/>
    <w:rsid w:val="000E2AC9"/>
  </w:style>
  <w:style w:type="paragraph" w:customStyle="1" w:styleId="3D8A189660EF4763B702DD65B5E744D9">
    <w:name w:val="3D8A189660EF4763B702DD65B5E744D9"/>
    <w:rsid w:val="000E2AC9"/>
  </w:style>
  <w:style w:type="paragraph" w:customStyle="1" w:styleId="F8E384502FD64400B28DCFFB2334ADFB">
    <w:name w:val="F8E384502FD64400B28DCFFB2334ADFB"/>
    <w:rsid w:val="000E2AC9"/>
  </w:style>
  <w:style w:type="paragraph" w:customStyle="1" w:styleId="38CF45ABAB3E45FAAD3D7D68F0EAC33A">
    <w:name w:val="38CF45ABAB3E45FAAD3D7D68F0EAC33A"/>
    <w:rsid w:val="000E2AC9"/>
  </w:style>
  <w:style w:type="paragraph" w:customStyle="1" w:styleId="4E1E4DAFCDD846B5AFFF5E3637537178">
    <w:name w:val="4E1E4DAFCDD846B5AFFF5E3637537178"/>
    <w:rsid w:val="000E2AC9"/>
  </w:style>
  <w:style w:type="paragraph" w:customStyle="1" w:styleId="0B0D91B6936548199E5744636F7CA255">
    <w:name w:val="0B0D91B6936548199E5744636F7CA255"/>
    <w:rsid w:val="000E2AC9"/>
  </w:style>
  <w:style w:type="paragraph" w:customStyle="1" w:styleId="F5941C0A1ABB4DA4A7CB52D42799A937">
    <w:name w:val="F5941C0A1ABB4DA4A7CB52D42799A937"/>
    <w:rsid w:val="000E2AC9"/>
  </w:style>
  <w:style w:type="paragraph" w:customStyle="1" w:styleId="8D86B56955AD4DF7A8E4E7BF828CCF36">
    <w:name w:val="8D86B56955AD4DF7A8E4E7BF828CCF36"/>
    <w:rsid w:val="000E2AC9"/>
  </w:style>
  <w:style w:type="paragraph" w:customStyle="1" w:styleId="EB91828F107440918CCCAD29A68C717E">
    <w:name w:val="EB91828F107440918CCCAD29A68C717E"/>
    <w:rsid w:val="000E2AC9"/>
  </w:style>
  <w:style w:type="paragraph" w:customStyle="1" w:styleId="DE7A469A62CA428C8FF658C043A612A2">
    <w:name w:val="DE7A469A62CA428C8FF658C043A612A2"/>
    <w:rsid w:val="000E2AC9"/>
  </w:style>
  <w:style w:type="paragraph" w:customStyle="1" w:styleId="B2E090DC15894D51A857A87C4F0F9A01">
    <w:name w:val="B2E090DC15894D51A857A87C4F0F9A01"/>
    <w:rsid w:val="000E2AC9"/>
  </w:style>
  <w:style w:type="paragraph" w:customStyle="1" w:styleId="C5C905B02CD647BBB68DD4D421C3D549">
    <w:name w:val="C5C905B02CD647BBB68DD4D421C3D549"/>
    <w:rsid w:val="000E2AC9"/>
  </w:style>
  <w:style w:type="paragraph" w:customStyle="1" w:styleId="9F96A19594CC4CE69D5D4A047EEFC6E5">
    <w:name w:val="9F96A19594CC4CE69D5D4A047EEFC6E5"/>
    <w:rsid w:val="000E2AC9"/>
  </w:style>
  <w:style w:type="paragraph" w:customStyle="1" w:styleId="DC53ED1AD7E44F6AB894DDA37B3BDD74">
    <w:name w:val="DC53ED1AD7E44F6AB894DDA37B3BDD74"/>
    <w:rsid w:val="000E2AC9"/>
  </w:style>
  <w:style w:type="paragraph" w:customStyle="1" w:styleId="962B9DA725904D759D754C6CA9E10415">
    <w:name w:val="962B9DA725904D759D754C6CA9E10415"/>
    <w:rsid w:val="000E2AC9"/>
  </w:style>
  <w:style w:type="paragraph" w:customStyle="1" w:styleId="6DFC13A86B5E4D48BC53C39D1D4F5910">
    <w:name w:val="6DFC13A86B5E4D48BC53C39D1D4F5910"/>
    <w:rsid w:val="000E2AC9"/>
  </w:style>
  <w:style w:type="paragraph" w:customStyle="1" w:styleId="087BD0A162D34950B51E88EA4CD667AC">
    <w:name w:val="087BD0A162D34950B51E88EA4CD667AC"/>
    <w:rsid w:val="000E2AC9"/>
  </w:style>
  <w:style w:type="paragraph" w:customStyle="1" w:styleId="38913368F5A84E8887705DB9740F9261">
    <w:name w:val="38913368F5A84E8887705DB9740F9261"/>
    <w:rsid w:val="000E2AC9"/>
  </w:style>
  <w:style w:type="paragraph" w:customStyle="1" w:styleId="7E858031FE5543B4ABC36F182B36C58E">
    <w:name w:val="7E858031FE5543B4ABC36F182B36C58E"/>
    <w:rsid w:val="000E2AC9"/>
  </w:style>
  <w:style w:type="paragraph" w:customStyle="1" w:styleId="255A0A8D0E284CABA42377340E0AA299">
    <w:name w:val="255A0A8D0E284CABA42377340E0AA299"/>
    <w:rsid w:val="000E2AC9"/>
  </w:style>
  <w:style w:type="paragraph" w:customStyle="1" w:styleId="D1DB8F28803C4AE3BA9E843DB9850FED">
    <w:name w:val="D1DB8F28803C4AE3BA9E843DB9850FED"/>
    <w:rsid w:val="000E2AC9"/>
  </w:style>
  <w:style w:type="paragraph" w:customStyle="1" w:styleId="F8F5C183C61047F799999A31CF894291">
    <w:name w:val="F8F5C183C61047F799999A31CF894291"/>
    <w:rsid w:val="000E2AC9"/>
  </w:style>
  <w:style w:type="paragraph" w:customStyle="1" w:styleId="45F5CB79F37946068A345BEDCB37FA94">
    <w:name w:val="45F5CB79F37946068A345BEDCB37FA94"/>
    <w:rsid w:val="000E2AC9"/>
  </w:style>
  <w:style w:type="paragraph" w:customStyle="1" w:styleId="1B69A58217CE4A1E94FCED078A6B100B">
    <w:name w:val="1B69A58217CE4A1E94FCED078A6B100B"/>
    <w:rsid w:val="000E2AC9"/>
  </w:style>
  <w:style w:type="paragraph" w:customStyle="1" w:styleId="218EA2D6E8C049B48661AC814BCDAA3A">
    <w:name w:val="218EA2D6E8C049B48661AC814BCDAA3A"/>
    <w:rsid w:val="000E2AC9"/>
  </w:style>
  <w:style w:type="paragraph" w:customStyle="1" w:styleId="9F309285D9E94CE38CFA0882AA46EFFA">
    <w:name w:val="9F309285D9E94CE38CFA0882AA46EFFA"/>
    <w:rsid w:val="000E2AC9"/>
  </w:style>
  <w:style w:type="paragraph" w:customStyle="1" w:styleId="1DF92B66940442A28A47545E2BD89634">
    <w:name w:val="1DF92B66940442A28A47545E2BD89634"/>
    <w:rsid w:val="000E2AC9"/>
  </w:style>
  <w:style w:type="paragraph" w:customStyle="1" w:styleId="E13F73394306403A9FA12FC1F1B51F9B">
    <w:name w:val="E13F73394306403A9FA12FC1F1B51F9B"/>
    <w:rsid w:val="000E2AC9"/>
  </w:style>
  <w:style w:type="paragraph" w:customStyle="1" w:styleId="2F81C1628E5E4287ABAD5EAA6618A955">
    <w:name w:val="2F81C1628E5E4287ABAD5EAA6618A955"/>
    <w:rsid w:val="000E2AC9"/>
  </w:style>
  <w:style w:type="paragraph" w:customStyle="1" w:styleId="C48851B0749D4C198D8F6D5E9C873C7A">
    <w:name w:val="C48851B0749D4C198D8F6D5E9C873C7A"/>
    <w:rsid w:val="000E2AC9"/>
  </w:style>
  <w:style w:type="paragraph" w:customStyle="1" w:styleId="9979014328AE46D79A997121FF55E82A">
    <w:name w:val="9979014328AE46D79A997121FF55E82A"/>
    <w:rsid w:val="000E2AC9"/>
  </w:style>
  <w:style w:type="paragraph" w:customStyle="1" w:styleId="70A6F7D2224C4A9F86BE768DDE3F810F">
    <w:name w:val="70A6F7D2224C4A9F86BE768DDE3F810F"/>
    <w:rsid w:val="000E2AC9"/>
  </w:style>
  <w:style w:type="paragraph" w:customStyle="1" w:styleId="7820BD85F0D74D129EC1B8CF1CC10BEC">
    <w:name w:val="7820BD85F0D74D129EC1B8CF1CC10BEC"/>
    <w:rsid w:val="000E2AC9"/>
  </w:style>
  <w:style w:type="paragraph" w:customStyle="1" w:styleId="CDBA6EF0A5B1452B903B0E4631E4A678">
    <w:name w:val="CDBA6EF0A5B1452B903B0E4631E4A678"/>
    <w:rsid w:val="000E2AC9"/>
  </w:style>
  <w:style w:type="paragraph" w:customStyle="1" w:styleId="27B87BF59C4F4194A6017DCC9D2E9EF4">
    <w:name w:val="27B87BF59C4F4194A6017DCC9D2E9EF4"/>
    <w:rsid w:val="000E2AC9"/>
  </w:style>
  <w:style w:type="paragraph" w:customStyle="1" w:styleId="985FACAD261C48A0AF1C501CE93F9C02">
    <w:name w:val="985FACAD261C48A0AF1C501CE93F9C02"/>
    <w:rsid w:val="000E2AC9"/>
  </w:style>
  <w:style w:type="paragraph" w:customStyle="1" w:styleId="0181D1489FDE4524A9F82CD93EAFD2E7">
    <w:name w:val="0181D1489FDE4524A9F82CD93EAFD2E7"/>
    <w:rsid w:val="000E2AC9"/>
  </w:style>
  <w:style w:type="paragraph" w:customStyle="1" w:styleId="5AA14E6395D4450CB6B1D848B44A6B7B">
    <w:name w:val="5AA14E6395D4450CB6B1D848B44A6B7B"/>
    <w:rsid w:val="000E2AC9"/>
  </w:style>
  <w:style w:type="paragraph" w:customStyle="1" w:styleId="007239A1781E43929552272EAD771B71">
    <w:name w:val="007239A1781E43929552272EAD771B71"/>
    <w:rsid w:val="000E2AC9"/>
  </w:style>
  <w:style w:type="paragraph" w:customStyle="1" w:styleId="5F78CBC7FBE94047826538BB6B70FA63">
    <w:name w:val="5F78CBC7FBE94047826538BB6B70FA63"/>
    <w:rsid w:val="000E2AC9"/>
  </w:style>
  <w:style w:type="paragraph" w:customStyle="1" w:styleId="518FED84D758445E8287F01C673B83CF">
    <w:name w:val="518FED84D758445E8287F01C673B83CF"/>
    <w:rsid w:val="000E2AC9"/>
  </w:style>
  <w:style w:type="paragraph" w:customStyle="1" w:styleId="8959F9CBF49B411FB1C32E405940C09F">
    <w:name w:val="8959F9CBF49B411FB1C32E405940C09F"/>
    <w:rsid w:val="000E2AC9"/>
  </w:style>
  <w:style w:type="paragraph" w:customStyle="1" w:styleId="1A795C45E4624687AF7422BB716AE07A">
    <w:name w:val="1A795C45E4624687AF7422BB716AE07A"/>
    <w:rsid w:val="000E2AC9"/>
  </w:style>
  <w:style w:type="paragraph" w:customStyle="1" w:styleId="0495A29A5C7D4AFCBBA8CAB32B360159">
    <w:name w:val="0495A29A5C7D4AFCBBA8CAB32B360159"/>
    <w:rsid w:val="000E2AC9"/>
  </w:style>
  <w:style w:type="paragraph" w:customStyle="1" w:styleId="5BD128D93CB14323AC7A97533BA39A2C">
    <w:name w:val="5BD128D93CB14323AC7A97533BA39A2C"/>
    <w:rsid w:val="000E2AC9"/>
  </w:style>
  <w:style w:type="paragraph" w:customStyle="1" w:styleId="699436FE367945B08EAD6C1909AD006D">
    <w:name w:val="699436FE367945B08EAD6C1909AD006D"/>
    <w:rsid w:val="000E2AC9"/>
  </w:style>
  <w:style w:type="paragraph" w:customStyle="1" w:styleId="75099675CC9D4FDC88EB3EFBDF02052A">
    <w:name w:val="75099675CC9D4FDC88EB3EFBDF02052A"/>
    <w:rsid w:val="000E2AC9"/>
  </w:style>
  <w:style w:type="paragraph" w:customStyle="1" w:styleId="E09EB33E974D4C059E805B931483A657">
    <w:name w:val="E09EB33E974D4C059E805B931483A657"/>
    <w:rsid w:val="000E2AC9"/>
  </w:style>
  <w:style w:type="paragraph" w:customStyle="1" w:styleId="B82B3973793141B496E52FF1D4406A96">
    <w:name w:val="B82B3973793141B496E52FF1D4406A96"/>
    <w:rsid w:val="000E2AC9"/>
  </w:style>
  <w:style w:type="paragraph" w:customStyle="1" w:styleId="9F4523FA81D34E0698961B1BDB968008">
    <w:name w:val="9F4523FA81D34E0698961B1BDB968008"/>
    <w:rsid w:val="000E2AC9"/>
  </w:style>
  <w:style w:type="paragraph" w:customStyle="1" w:styleId="F99501843F4241CD971EFF251B71D7DF">
    <w:name w:val="F99501843F4241CD971EFF251B71D7DF"/>
    <w:rsid w:val="000E2AC9"/>
  </w:style>
  <w:style w:type="paragraph" w:customStyle="1" w:styleId="6C0DC27286304113AD9A3E7ECAB85455">
    <w:name w:val="6C0DC27286304113AD9A3E7ECAB85455"/>
    <w:rsid w:val="000E2AC9"/>
  </w:style>
  <w:style w:type="paragraph" w:customStyle="1" w:styleId="BE6B959528BF4CDC9C3B836532516A80">
    <w:name w:val="BE6B959528BF4CDC9C3B836532516A80"/>
    <w:rsid w:val="000E2AC9"/>
  </w:style>
  <w:style w:type="paragraph" w:customStyle="1" w:styleId="244DF9CC621B4C70ACB0549275C81B83">
    <w:name w:val="244DF9CC621B4C70ACB0549275C81B83"/>
    <w:rsid w:val="000E2AC9"/>
  </w:style>
  <w:style w:type="paragraph" w:customStyle="1" w:styleId="69CFA0F0CAF245BD84177BBE88BAD149">
    <w:name w:val="69CFA0F0CAF245BD84177BBE88BAD149"/>
    <w:rsid w:val="000E2AC9"/>
  </w:style>
  <w:style w:type="paragraph" w:customStyle="1" w:styleId="0AC776750ABE454795DB6CA6CDF72BAA">
    <w:name w:val="0AC776750ABE454795DB6CA6CDF72BAA"/>
    <w:rsid w:val="000E2AC9"/>
  </w:style>
  <w:style w:type="paragraph" w:customStyle="1" w:styleId="DDC2710173A6466D9B6512ACDCB24B37">
    <w:name w:val="DDC2710173A6466D9B6512ACDCB24B37"/>
    <w:rsid w:val="000E2AC9"/>
  </w:style>
  <w:style w:type="paragraph" w:customStyle="1" w:styleId="0F62CAD845C7416F915D440CA8B7F91B">
    <w:name w:val="0F62CAD845C7416F915D440CA8B7F91B"/>
    <w:rsid w:val="000E2AC9"/>
  </w:style>
  <w:style w:type="paragraph" w:customStyle="1" w:styleId="278CBB0524314EA5947F37AAEC61019A">
    <w:name w:val="278CBB0524314EA5947F37AAEC61019A"/>
    <w:rsid w:val="000E2AC9"/>
  </w:style>
  <w:style w:type="paragraph" w:customStyle="1" w:styleId="0D8821FD8D0E4C35989F744DD7F51D6A">
    <w:name w:val="0D8821FD8D0E4C35989F744DD7F51D6A"/>
    <w:rsid w:val="000E2AC9"/>
  </w:style>
  <w:style w:type="paragraph" w:customStyle="1" w:styleId="FE05C857286647AAB888A011A58856FC">
    <w:name w:val="FE05C857286647AAB888A011A58856FC"/>
    <w:rsid w:val="000E2AC9"/>
  </w:style>
  <w:style w:type="paragraph" w:customStyle="1" w:styleId="4231D2168B2A48B6AC3DD23920CCD4FF">
    <w:name w:val="4231D2168B2A48B6AC3DD23920CCD4FF"/>
    <w:rsid w:val="000E2AC9"/>
  </w:style>
  <w:style w:type="paragraph" w:customStyle="1" w:styleId="F78494C3321E40FA9B085A260B5C5948">
    <w:name w:val="F78494C3321E40FA9B085A260B5C5948"/>
    <w:rsid w:val="000E2AC9"/>
  </w:style>
  <w:style w:type="paragraph" w:customStyle="1" w:styleId="695E37E8DD64455B96ACF2BF8180A8A8">
    <w:name w:val="695E37E8DD64455B96ACF2BF8180A8A8"/>
    <w:rsid w:val="000E2AC9"/>
  </w:style>
  <w:style w:type="paragraph" w:customStyle="1" w:styleId="78FC4061CB964F319AF0629EE4D9B9C2">
    <w:name w:val="78FC4061CB964F319AF0629EE4D9B9C2"/>
    <w:rsid w:val="000E2AC9"/>
  </w:style>
  <w:style w:type="paragraph" w:customStyle="1" w:styleId="4BB32D9C829A4D7F93171DE8DC4FD712">
    <w:name w:val="4BB32D9C829A4D7F93171DE8DC4FD712"/>
    <w:rsid w:val="000E2AC9"/>
  </w:style>
  <w:style w:type="paragraph" w:customStyle="1" w:styleId="F8178138EA354EB18993C7C4717CFEC7">
    <w:name w:val="F8178138EA354EB18993C7C4717CFEC7"/>
    <w:rsid w:val="000E2AC9"/>
  </w:style>
  <w:style w:type="paragraph" w:customStyle="1" w:styleId="CC93140170184EB8813800A37C37810A">
    <w:name w:val="CC93140170184EB8813800A37C37810A"/>
    <w:rsid w:val="000E2AC9"/>
  </w:style>
  <w:style w:type="paragraph" w:customStyle="1" w:styleId="6DCA18C5E0F84BB687E43B37977597C3">
    <w:name w:val="6DCA18C5E0F84BB687E43B37977597C3"/>
    <w:rsid w:val="000E2AC9"/>
  </w:style>
  <w:style w:type="paragraph" w:customStyle="1" w:styleId="365497BE174C453193A1052710845408">
    <w:name w:val="365497BE174C453193A1052710845408"/>
    <w:rsid w:val="000E2AC9"/>
  </w:style>
  <w:style w:type="paragraph" w:customStyle="1" w:styleId="B26C38D1D4DE47A7AB971D31268A4122">
    <w:name w:val="B26C38D1D4DE47A7AB971D31268A4122"/>
    <w:rsid w:val="000E2AC9"/>
  </w:style>
  <w:style w:type="paragraph" w:customStyle="1" w:styleId="30366C093C4340E29A5F6E81F3836578">
    <w:name w:val="30366C093C4340E29A5F6E81F3836578"/>
    <w:rsid w:val="000E2AC9"/>
  </w:style>
  <w:style w:type="paragraph" w:customStyle="1" w:styleId="C516D202946646C48C83AA65B27CCAA2">
    <w:name w:val="C516D202946646C48C83AA65B27CCAA2"/>
    <w:rsid w:val="000E2AC9"/>
  </w:style>
  <w:style w:type="paragraph" w:customStyle="1" w:styleId="32D0C83937B9431D8400A6CCEF3496BA">
    <w:name w:val="32D0C83937B9431D8400A6CCEF3496BA"/>
    <w:rsid w:val="000E2AC9"/>
  </w:style>
  <w:style w:type="paragraph" w:customStyle="1" w:styleId="CA4EB5E9C5454688A299F3F9CEBAA09D">
    <w:name w:val="CA4EB5E9C5454688A299F3F9CEBAA09D"/>
    <w:rsid w:val="000E2AC9"/>
  </w:style>
  <w:style w:type="paragraph" w:customStyle="1" w:styleId="304A91F9922847D2A63AC1050368C8F6">
    <w:name w:val="304A91F9922847D2A63AC1050368C8F6"/>
    <w:rsid w:val="000E2AC9"/>
  </w:style>
  <w:style w:type="paragraph" w:customStyle="1" w:styleId="5DA6A84934CF462FAEAE8D1A3DD0E71D">
    <w:name w:val="5DA6A84934CF462FAEAE8D1A3DD0E71D"/>
    <w:rsid w:val="000E2AC9"/>
  </w:style>
  <w:style w:type="paragraph" w:customStyle="1" w:styleId="A42CE5D673A240FB9112D15D105E7D5B">
    <w:name w:val="A42CE5D673A240FB9112D15D105E7D5B"/>
    <w:rsid w:val="000E2AC9"/>
  </w:style>
  <w:style w:type="paragraph" w:customStyle="1" w:styleId="8E977E7CAED54980B8ABB6C0F34FEAD4">
    <w:name w:val="8E977E7CAED54980B8ABB6C0F34FEAD4"/>
    <w:rsid w:val="000E2AC9"/>
  </w:style>
  <w:style w:type="paragraph" w:customStyle="1" w:styleId="219713FF19904A7F983231DD6C17340A">
    <w:name w:val="219713FF19904A7F983231DD6C17340A"/>
    <w:rsid w:val="000E2AC9"/>
  </w:style>
  <w:style w:type="paragraph" w:customStyle="1" w:styleId="EE97EAABAA47428DB0693AC92F9048DA">
    <w:name w:val="EE97EAABAA47428DB0693AC92F9048DA"/>
    <w:rsid w:val="000E2AC9"/>
  </w:style>
  <w:style w:type="paragraph" w:customStyle="1" w:styleId="8CEE3FD326224E00B864B5CB318463E8">
    <w:name w:val="8CEE3FD326224E00B864B5CB318463E8"/>
    <w:rsid w:val="000E2AC9"/>
  </w:style>
  <w:style w:type="paragraph" w:customStyle="1" w:styleId="CAC50B5BC1AC47F1A1692F50061361D7">
    <w:name w:val="CAC50B5BC1AC47F1A1692F50061361D7"/>
    <w:rsid w:val="000E2AC9"/>
  </w:style>
  <w:style w:type="paragraph" w:customStyle="1" w:styleId="6CA221DE4A5643F5AC2D291E09C3E1A0">
    <w:name w:val="6CA221DE4A5643F5AC2D291E09C3E1A0"/>
    <w:rsid w:val="000E2AC9"/>
  </w:style>
  <w:style w:type="paragraph" w:customStyle="1" w:styleId="8871D429C653462BABFB70E80F0BB1CD">
    <w:name w:val="8871D429C653462BABFB70E80F0BB1CD"/>
    <w:rsid w:val="000E2AC9"/>
  </w:style>
  <w:style w:type="paragraph" w:customStyle="1" w:styleId="78E4827283E24FBF813D500A22D4CB7C">
    <w:name w:val="78E4827283E24FBF813D500A22D4CB7C"/>
    <w:rsid w:val="000E2AC9"/>
  </w:style>
  <w:style w:type="paragraph" w:customStyle="1" w:styleId="C555E262DA974380AFCDDB8ECE047A62">
    <w:name w:val="C555E262DA974380AFCDDB8ECE047A62"/>
    <w:rsid w:val="000E2AC9"/>
  </w:style>
  <w:style w:type="paragraph" w:customStyle="1" w:styleId="F6490285A18147D2AEF8513195EC4D1F">
    <w:name w:val="F6490285A18147D2AEF8513195EC4D1F"/>
    <w:rsid w:val="000E2AC9"/>
  </w:style>
  <w:style w:type="paragraph" w:customStyle="1" w:styleId="76CEFE35034D4BDE9C7CC31F04D983E6">
    <w:name w:val="76CEFE35034D4BDE9C7CC31F04D983E6"/>
    <w:rsid w:val="000E2AC9"/>
  </w:style>
  <w:style w:type="paragraph" w:customStyle="1" w:styleId="ADCF42C632BF4E3FB5463CA8DABAE84D">
    <w:name w:val="ADCF42C632BF4E3FB5463CA8DABAE84D"/>
    <w:rsid w:val="000E2AC9"/>
  </w:style>
  <w:style w:type="paragraph" w:customStyle="1" w:styleId="9194E0D139674D10AEED3DEE741D6D3C">
    <w:name w:val="9194E0D139674D10AEED3DEE741D6D3C"/>
    <w:rsid w:val="000E2AC9"/>
  </w:style>
  <w:style w:type="paragraph" w:customStyle="1" w:styleId="6E640247AB3D487984BC41CD8CD29C5C">
    <w:name w:val="6E640247AB3D487984BC41CD8CD29C5C"/>
    <w:rsid w:val="000E2AC9"/>
  </w:style>
  <w:style w:type="paragraph" w:customStyle="1" w:styleId="FF984D6882D544E488B3B120C489E1D0">
    <w:name w:val="FF984D6882D544E488B3B120C489E1D0"/>
    <w:rsid w:val="000E2AC9"/>
  </w:style>
  <w:style w:type="paragraph" w:customStyle="1" w:styleId="0886A5364B84486C90A3D674EC25DD70">
    <w:name w:val="0886A5364B84486C90A3D674EC25DD70"/>
    <w:rsid w:val="000E2AC9"/>
  </w:style>
  <w:style w:type="paragraph" w:customStyle="1" w:styleId="F103CA15979A41008E86D59AB18A15D7">
    <w:name w:val="F103CA15979A41008E86D59AB18A15D7"/>
    <w:rsid w:val="000E2AC9"/>
  </w:style>
  <w:style w:type="paragraph" w:customStyle="1" w:styleId="2B1579EFF32D4110BA6D8DCC6E9B2843">
    <w:name w:val="2B1579EFF32D4110BA6D8DCC6E9B2843"/>
    <w:rsid w:val="000E2AC9"/>
  </w:style>
  <w:style w:type="paragraph" w:customStyle="1" w:styleId="9C6175D59A9549ADB0419A77FB92EC17">
    <w:name w:val="9C6175D59A9549ADB0419A77FB92EC17"/>
    <w:rsid w:val="000E2AC9"/>
  </w:style>
  <w:style w:type="paragraph" w:customStyle="1" w:styleId="6CDD752D2AD54BCFB81BA921A3A3A2F9">
    <w:name w:val="6CDD752D2AD54BCFB81BA921A3A3A2F9"/>
    <w:rsid w:val="000E2AC9"/>
  </w:style>
  <w:style w:type="paragraph" w:customStyle="1" w:styleId="D5063D93F48D4F27A23B421633E9AB11">
    <w:name w:val="D5063D93F48D4F27A23B421633E9AB11"/>
    <w:rsid w:val="000E2AC9"/>
  </w:style>
  <w:style w:type="paragraph" w:customStyle="1" w:styleId="3D1169E61355442DAAEFEA8F9559BD24">
    <w:name w:val="3D1169E61355442DAAEFEA8F9559BD24"/>
    <w:rsid w:val="000E2AC9"/>
  </w:style>
  <w:style w:type="paragraph" w:customStyle="1" w:styleId="13B38ED483B9439BB70F4B2DC8B79933">
    <w:name w:val="13B38ED483B9439BB70F4B2DC8B79933"/>
    <w:rsid w:val="000E2AC9"/>
  </w:style>
  <w:style w:type="paragraph" w:customStyle="1" w:styleId="4289B62E9A8048F490CB0F5C25E13829">
    <w:name w:val="4289B62E9A8048F490CB0F5C25E13829"/>
    <w:rsid w:val="000E2AC9"/>
  </w:style>
  <w:style w:type="paragraph" w:customStyle="1" w:styleId="E786BA16FBD74A849D0E535B91B6D192">
    <w:name w:val="E786BA16FBD74A849D0E535B91B6D192"/>
    <w:rsid w:val="000E2AC9"/>
  </w:style>
  <w:style w:type="paragraph" w:customStyle="1" w:styleId="EB275DBEB986415BB03F61E5CFCDA3CC">
    <w:name w:val="EB275DBEB986415BB03F61E5CFCDA3CC"/>
    <w:rsid w:val="000E2AC9"/>
  </w:style>
  <w:style w:type="paragraph" w:customStyle="1" w:styleId="2E7DF5FCB5FE40CEAC79768562D3FD2F">
    <w:name w:val="2E7DF5FCB5FE40CEAC79768562D3FD2F"/>
    <w:rsid w:val="000E2AC9"/>
  </w:style>
  <w:style w:type="paragraph" w:customStyle="1" w:styleId="BF13EB22E1A643E0A2FE9B6B1148A02F">
    <w:name w:val="BF13EB22E1A643E0A2FE9B6B1148A02F"/>
    <w:rsid w:val="000E2AC9"/>
  </w:style>
  <w:style w:type="paragraph" w:customStyle="1" w:styleId="EF188DB14ADB48BFB12770DA9BAC82A3">
    <w:name w:val="EF188DB14ADB48BFB12770DA9BAC82A3"/>
    <w:rsid w:val="000E2AC9"/>
  </w:style>
  <w:style w:type="paragraph" w:customStyle="1" w:styleId="F653C978787F4CF6A315524BB5FED839">
    <w:name w:val="F653C978787F4CF6A315524BB5FED839"/>
    <w:rsid w:val="000E2AC9"/>
  </w:style>
  <w:style w:type="paragraph" w:customStyle="1" w:styleId="B8077AF0B3C74B8E86B09D868DFD6A81">
    <w:name w:val="B8077AF0B3C74B8E86B09D868DFD6A81"/>
    <w:rsid w:val="000E2AC9"/>
  </w:style>
  <w:style w:type="paragraph" w:customStyle="1" w:styleId="E7746D3FA5424CA787CE8C339AEB52D3">
    <w:name w:val="E7746D3FA5424CA787CE8C339AEB52D3"/>
    <w:rsid w:val="000E2AC9"/>
  </w:style>
  <w:style w:type="paragraph" w:customStyle="1" w:styleId="4153B87448D44541B13229682E5FA5AD">
    <w:name w:val="4153B87448D44541B13229682E5FA5AD"/>
    <w:rsid w:val="000E2AC9"/>
  </w:style>
  <w:style w:type="paragraph" w:customStyle="1" w:styleId="7A8847E933A84DEB9B89E5D2B7ED7C0E">
    <w:name w:val="7A8847E933A84DEB9B89E5D2B7ED7C0E"/>
    <w:rsid w:val="000E2AC9"/>
  </w:style>
  <w:style w:type="paragraph" w:customStyle="1" w:styleId="97F14A731AF645A8BF3AEBE70E0C0EF6">
    <w:name w:val="97F14A731AF645A8BF3AEBE70E0C0EF6"/>
    <w:rsid w:val="000E2AC9"/>
  </w:style>
  <w:style w:type="paragraph" w:customStyle="1" w:styleId="A945789264C14507AB138857B43FD875">
    <w:name w:val="A945789264C14507AB138857B43FD875"/>
    <w:rsid w:val="000E2AC9"/>
  </w:style>
  <w:style w:type="paragraph" w:customStyle="1" w:styleId="F6029219B268443485E79D296B326BDF">
    <w:name w:val="F6029219B268443485E79D296B326BDF"/>
    <w:rsid w:val="000E2AC9"/>
  </w:style>
  <w:style w:type="paragraph" w:customStyle="1" w:styleId="270C3780D71748EA86DA87D4CA2F993A">
    <w:name w:val="270C3780D71748EA86DA87D4CA2F993A"/>
    <w:rsid w:val="000E2AC9"/>
  </w:style>
  <w:style w:type="paragraph" w:customStyle="1" w:styleId="05CC19A7398944FCA765691519297BA5">
    <w:name w:val="05CC19A7398944FCA765691519297BA5"/>
    <w:rsid w:val="000E2AC9"/>
  </w:style>
  <w:style w:type="paragraph" w:customStyle="1" w:styleId="944BE3EE24EE40DC98C3D32AB6FCAF29">
    <w:name w:val="944BE3EE24EE40DC98C3D32AB6FCAF29"/>
    <w:rsid w:val="000E2AC9"/>
  </w:style>
  <w:style w:type="paragraph" w:customStyle="1" w:styleId="526EDC7113624457B13D42AD7FDAB2DE">
    <w:name w:val="526EDC7113624457B13D42AD7FDAB2DE"/>
    <w:rsid w:val="000E2AC9"/>
  </w:style>
  <w:style w:type="paragraph" w:customStyle="1" w:styleId="03DF51BEE91D46FF803C8D23E8C6F790">
    <w:name w:val="03DF51BEE91D46FF803C8D23E8C6F790"/>
    <w:rsid w:val="000E2AC9"/>
  </w:style>
  <w:style w:type="paragraph" w:customStyle="1" w:styleId="EC5E1F2AF1D04F63B0CFD792D23B52C8">
    <w:name w:val="EC5E1F2AF1D04F63B0CFD792D23B52C8"/>
    <w:rsid w:val="000E2AC9"/>
  </w:style>
  <w:style w:type="paragraph" w:customStyle="1" w:styleId="3CD80620501C493F8A63CBE545192481">
    <w:name w:val="3CD80620501C493F8A63CBE545192481"/>
    <w:rsid w:val="000E2AC9"/>
  </w:style>
  <w:style w:type="paragraph" w:customStyle="1" w:styleId="ED3417F898AB4F22BF2771CF1BBCBE3C">
    <w:name w:val="ED3417F898AB4F22BF2771CF1BBCBE3C"/>
    <w:rsid w:val="000E2AC9"/>
  </w:style>
  <w:style w:type="paragraph" w:customStyle="1" w:styleId="4E5CBD8DF00C4D25AE5A4B069EC51E90">
    <w:name w:val="4E5CBD8DF00C4D25AE5A4B069EC51E90"/>
    <w:rsid w:val="000E2AC9"/>
  </w:style>
  <w:style w:type="paragraph" w:customStyle="1" w:styleId="036A9F866D984D8E83A9D67BB055CBB1">
    <w:name w:val="036A9F866D984D8E83A9D67BB055CBB1"/>
    <w:rsid w:val="000E2AC9"/>
  </w:style>
  <w:style w:type="paragraph" w:customStyle="1" w:styleId="103AE15694464B93A71BC9B5F34CE056">
    <w:name w:val="103AE15694464B93A71BC9B5F34CE056"/>
    <w:rsid w:val="000E2AC9"/>
  </w:style>
  <w:style w:type="paragraph" w:customStyle="1" w:styleId="4046D4BC37884DCF9E455D736B5416D2">
    <w:name w:val="4046D4BC37884DCF9E455D736B5416D2"/>
    <w:rsid w:val="000E2AC9"/>
  </w:style>
  <w:style w:type="paragraph" w:customStyle="1" w:styleId="8461BE928C4840A78F21F37CBD8F1A2D">
    <w:name w:val="8461BE928C4840A78F21F37CBD8F1A2D"/>
    <w:rsid w:val="000E2AC9"/>
  </w:style>
  <w:style w:type="paragraph" w:customStyle="1" w:styleId="8D66812551BE482FBD81EB79160845D8">
    <w:name w:val="8D66812551BE482FBD81EB79160845D8"/>
    <w:rsid w:val="000E2AC9"/>
  </w:style>
  <w:style w:type="paragraph" w:customStyle="1" w:styleId="1A1A97CC29A54AB7A3E0C87565718264">
    <w:name w:val="1A1A97CC29A54AB7A3E0C87565718264"/>
    <w:rsid w:val="000E2AC9"/>
  </w:style>
  <w:style w:type="paragraph" w:customStyle="1" w:styleId="49DFA60611F54AFEB811D4E7034064EA">
    <w:name w:val="49DFA60611F54AFEB811D4E7034064EA"/>
    <w:rsid w:val="000E2AC9"/>
  </w:style>
  <w:style w:type="paragraph" w:customStyle="1" w:styleId="E7F5CE8DE9A74E689AECE2F147F97EDD">
    <w:name w:val="E7F5CE8DE9A74E689AECE2F147F97EDD"/>
    <w:rsid w:val="000E2AC9"/>
  </w:style>
  <w:style w:type="paragraph" w:customStyle="1" w:styleId="D0FA66C3DD3545A4A25525BB28F18D72">
    <w:name w:val="D0FA66C3DD3545A4A25525BB28F18D72"/>
    <w:rsid w:val="000E2AC9"/>
  </w:style>
  <w:style w:type="paragraph" w:customStyle="1" w:styleId="DDF847B47F184EBC889651C90BAF5844">
    <w:name w:val="DDF847B47F184EBC889651C90BAF5844"/>
    <w:rsid w:val="000E2AC9"/>
  </w:style>
  <w:style w:type="paragraph" w:customStyle="1" w:styleId="F7AC9C2F87F2442CAC3C549549EB8E34">
    <w:name w:val="F7AC9C2F87F2442CAC3C549549EB8E34"/>
    <w:rsid w:val="000E2AC9"/>
  </w:style>
  <w:style w:type="paragraph" w:customStyle="1" w:styleId="850FC23A8D64482C96275E446C5EF968">
    <w:name w:val="850FC23A8D64482C96275E446C5EF968"/>
    <w:rsid w:val="000E2AC9"/>
  </w:style>
  <w:style w:type="paragraph" w:customStyle="1" w:styleId="2BE10BFE6127493FA0B54F59B5B49CD6">
    <w:name w:val="2BE10BFE6127493FA0B54F59B5B49CD6"/>
    <w:rsid w:val="000E2AC9"/>
  </w:style>
  <w:style w:type="paragraph" w:customStyle="1" w:styleId="B849C1E17266454DAD5F57D0CE325E8B">
    <w:name w:val="B849C1E17266454DAD5F57D0CE325E8B"/>
    <w:rsid w:val="000E2AC9"/>
  </w:style>
  <w:style w:type="paragraph" w:customStyle="1" w:styleId="6334EDB3B029409EAA7A8D7A58FE3F48">
    <w:name w:val="6334EDB3B029409EAA7A8D7A58FE3F48"/>
    <w:rsid w:val="000E2AC9"/>
  </w:style>
  <w:style w:type="paragraph" w:customStyle="1" w:styleId="45E3262562CF42F682BF30D637DEF4C5">
    <w:name w:val="45E3262562CF42F682BF30D637DEF4C5"/>
    <w:rsid w:val="000E2AC9"/>
  </w:style>
  <w:style w:type="paragraph" w:customStyle="1" w:styleId="2D8E0D99B66245B5B1C73984FA79EDD0">
    <w:name w:val="2D8E0D99B66245B5B1C73984FA79EDD0"/>
    <w:rsid w:val="000E2AC9"/>
  </w:style>
  <w:style w:type="paragraph" w:customStyle="1" w:styleId="BE32DB6F730D4663BD1E98877B372AC4">
    <w:name w:val="BE32DB6F730D4663BD1E98877B372AC4"/>
    <w:rsid w:val="000E2AC9"/>
  </w:style>
  <w:style w:type="character" w:styleId="PlaceholderText">
    <w:name w:val="Placeholder Text"/>
    <w:basedOn w:val="DefaultParagraphFont"/>
    <w:uiPriority w:val="99"/>
    <w:semiHidden/>
    <w:rsid w:val="00E131C6"/>
    <w:rPr>
      <w:color w:val="595959" w:themeColor="text1" w:themeTint="A6"/>
      <w:sz w:val="22"/>
    </w:rPr>
  </w:style>
  <w:style w:type="paragraph" w:customStyle="1" w:styleId="4D916F21AF8F4CA6B4F675878EBB4C74">
    <w:name w:val="4D916F21AF8F4CA6B4F675878EBB4C74"/>
    <w:rsid w:val="00F66144"/>
  </w:style>
  <w:style w:type="paragraph" w:customStyle="1" w:styleId="85D54827F7C44F5695DDAE201E8C7063">
    <w:name w:val="85D54827F7C44F5695DDAE201E8C7063"/>
    <w:rsid w:val="00F66144"/>
  </w:style>
  <w:style w:type="paragraph" w:customStyle="1" w:styleId="5C2A1AB0287A486CAC87A6632875E311">
    <w:name w:val="5C2A1AB0287A486CAC87A6632875E311"/>
    <w:rsid w:val="00F66144"/>
  </w:style>
  <w:style w:type="paragraph" w:customStyle="1" w:styleId="1945DD5A34FD49DCA978D41B1F9B97A7">
    <w:name w:val="1945DD5A34FD49DCA978D41B1F9B97A7"/>
    <w:rsid w:val="00F66144"/>
  </w:style>
  <w:style w:type="paragraph" w:customStyle="1" w:styleId="186321497A1B42E9ADA5523F8A82DE27">
    <w:name w:val="186321497A1B42E9ADA5523F8A82DE27"/>
    <w:rsid w:val="00F66144"/>
  </w:style>
  <w:style w:type="paragraph" w:customStyle="1" w:styleId="64D74A2569604C378183D1DE91B76D68">
    <w:name w:val="64D74A2569604C378183D1DE91B76D68"/>
    <w:rsid w:val="00F66144"/>
  </w:style>
  <w:style w:type="paragraph" w:customStyle="1" w:styleId="292A1C8AC13341ABA5D9924CBD149E65">
    <w:name w:val="292A1C8AC13341ABA5D9924CBD149E65"/>
    <w:rsid w:val="00F66144"/>
  </w:style>
  <w:style w:type="paragraph" w:customStyle="1" w:styleId="8BC10CDEDA3C4463BD65F34C2591261B">
    <w:name w:val="8BC10CDEDA3C4463BD65F34C2591261B"/>
    <w:rsid w:val="00F66144"/>
  </w:style>
  <w:style w:type="paragraph" w:customStyle="1" w:styleId="8065AFC5695348C9B407947D5C975165">
    <w:name w:val="8065AFC5695348C9B407947D5C975165"/>
    <w:rsid w:val="00F66144"/>
  </w:style>
  <w:style w:type="paragraph" w:customStyle="1" w:styleId="AAFD15651C9D4900A591CF8EA4684287">
    <w:name w:val="AAFD15651C9D4900A591CF8EA4684287"/>
    <w:rsid w:val="00F66144"/>
  </w:style>
  <w:style w:type="paragraph" w:customStyle="1" w:styleId="3D4E99D403604B0D9C797C18C0E970A5">
    <w:name w:val="3D4E99D403604B0D9C797C18C0E970A5"/>
    <w:rsid w:val="00F66144"/>
  </w:style>
  <w:style w:type="paragraph" w:customStyle="1" w:styleId="BD90F20D9B70482880B29CD7D852BE5C">
    <w:name w:val="BD90F20D9B70482880B29CD7D852BE5C"/>
    <w:rsid w:val="00F66144"/>
  </w:style>
  <w:style w:type="paragraph" w:customStyle="1" w:styleId="681530AEF5A74CD18D7563D0C8C8EB68">
    <w:name w:val="681530AEF5A74CD18D7563D0C8C8EB68"/>
    <w:rsid w:val="00F66144"/>
  </w:style>
  <w:style w:type="paragraph" w:customStyle="1" w:styleId="604FE727722B4B75AA3B2FF010FD0342">
    <w:name w:val="604FE727722B4B75AA3B2FF010FD0342"/>
    <w:rsid w:val="00F66144"/>
  </w:style>
  <w:style w:type="paragraph" w:customStyle="1" w:styleId="6B061662440143E5A9ADBC641CC42FDF">
    <w:name w:val="6B061662440143E5A9ADBC641CC42FDF"/>
    <w:rsid w:val="00F661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C188B-54D0-4EBD-9C6A-FE510F403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tf10173185</Template>
  <TotalTime>80</TotalTime>
  <Pages>4</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Document1</vt:lpstr>
    </vt:vector>
  </TitlesOfParts>
  <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Document1</dc:title>
  <dc:subject/>
  <dc:creator>Jamie Newton</dc:creator>
  <cp:keywords/>
  <cp:lastModifiedBy>Becca Pesicka</cp:lastModifiedBy>
  <cp:revision>1</cp:revision>
  <cp:lastPrinted>2020-12-03T19:11:00Z</cp:lastPrinted>
  <dcterms:created xsi:type="dcterms:W3CDTF">2020-09-17T23:22:00Z</dcterms:created>
  <dcterms:modified xsi:type="dcterms:W3CDTF">2020-12-03T19:50:00Z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ies>
</file>