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FC65AE" w:rsidP="00FC65AE">
            <w:pPr>
              <w:pStyle w:val="MinutesandAgendaTitles"/>
            </w:pPr>
            <w:bookmarkStart w:id="0" w:name="_GoBack"/>
            <w:bookmarkEnd w:id="0"/>
            <w:r>
              <w:t>City of Guthrie Library Board Regular Quarterly 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875" w:type="dxa"/>
          </w:tcPr>
          <w:p w:rsidR="006E0E70" w:rsidRPr="00410239" w:rsidRDefault="00B31541" w:rsidP="00FC65AE">
            <w:r>
              <w:t>Date</w:t>
            </w:r>
            <w:r w:rsidR="009E7C4F">
              <w:t xml:space="preserve">   January 21, 2021</w:t>
            </w:r>
          </w:p>
        </w:tc>
        <w:tc>
          <w:tcPr>
            <w:tcW w:w="2876" w:type="dxa"/>
          </w:tcPr>
          <w:p w:rsidR="006E0E70" w:rsidRPr="00410239" w:rsidRDefault="00FC65AE" w:rsidP="00FC65AE">
            <w:r>
              <w:t>5:30 p.m.</w:t>
            </w:r>
          </w:p>
        </w:tc>
        <w:tc>
          <w:tcPr>
            <w:tcW w:w="2879" w:type="dxa"/>
          </w:tcPr>
          <w:p w:rsidR="006E0E70" w:rsidRPr="00410239" w:rsidRDefault="00B31541" w:rsidP="00FC65AE">
            <w:r>
              <w:t>Guthrie Public Library</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rsidTr="000A75F5">
        <w:sdt>
          <w:sdtPr>
            <w:alias w:val="Meeting called by:"/>
            <w:tag w:val="Meeting called by:"/>
            <w:id w:val="1084338960"/>
            <w:placeholder>
              <w:docPart w:val="2E148BF738A54EC5B50D5CCF04EE4544"/>
            </w:placeholder>
            <w:temporary/>
            <w:showingPlcHdr/>
            <w15:appearance w15:val="hidden"/>
          </w:sdtPr>
          <w:sdtEndPr/>
          <w:sdtContent>
            <w:tc>
              <w:tcPr>
                <w:tcW w:w="2156" w:type="dxa"/>
                <w:tcBorders>
                  <w:top w:val="nil"/>
                </w:tcBorders>
              </w:tcPr>
              <w:p w:rsidR="006E0E70" w:rsidRPr="00195D08" w:rsidRDefault="009010DC" w:rsidP="00BA26A6">
                <w:r w:rsidRPr="00195D08">
                  <w:t>Meeting called by</w:t>
                </w:r>
              </w:p>
            </w:tc>
          </w:sdtContent>
        </w:sdt>
        <w:tc>
          <w:tcPr>
            <w:tcW w:w="6474" w:type="dxa"/>
            <w:tcBorders>
              <w:top w:val="nil"/>
            </w:tcBorders>
          </w:tcPr>
          <w:p w:rsidR="006E0E70" w:rsidRPr="00195D08" w:rsidRDefault="008017C1" w:rsidP="008017C1">
            <w:r>
              <w:t>Required by City Ordinance</w:t>
            </w:r>
          </w:p>
        </w:tc>
      </w:tr>
      <w:tr w:rsidR="006E0E70" w:rsidRPr="00195D08" w:rsidTr="000A75F5">
        <w:sdt>
          <w:sdtPr>
            <w:alias w:val="Type of meeting:"/>
            <w:tag w:val="Type of meeting:"/>
            <w:id w:val="757176080"/>
            <w:placeholder>
              <w:docPart w:val="DE81E28C31FA4E78932DA74E0F6665B6"/>
            </w:placeholder>
            <w:temporary/>
            <w:showingPlcHdr/>
            <w15:appearance w15:val="hidden"/>
          </w:sdtPr>
          <w:sdtEndPr/>
          <w:sdtContent>
            <w:tc>
              <w:tcPr>
                <w:tcW w:w="2156" w:type="dxa"/>
              </w:tcPr>
              <w:p w:rsidR="006E0E70" w:rsidRPr="00195D08" w:rsidRDefault="009010DC" w:rsidP="00BA26A6">
                <w:r w:rsidRPr="00195D08">
                  <w:t>Type of meeting</w:t>
                </w:r>
              </w:p>
            </w:tc>
          </w:sdtContent>
        </w:sdt>
        <w:tc>
          <w:tcPr>
            <w:tcW w:w="6474" w:type="dxa"/>
          </w:tcPr>
          <w:p w:rsidR="006E0E70" w:rsidRPr="00195D08" w:rsidRDefault="00733577" w:rsidP="00733577">
            <w:r>
              <w:t>Advisory Board Quarterly</w:t>
            </w:r>
          </w:p>
        </w:tc>
      </w:tr>
      <w:tr w:rsidR="006E0E70" w:rsidRPr="00195D08" w:rsidTr="000A75F5">
        <w:sdt>
          <w:sdtPr>
            <w:alias w:val="Facilitator:"/>
            <w:tag w:val="Facilitator:"/>
            <w:id w:val="1594351023"/>
            <w:placeholder>
              <w:docPart w:val="09993DBB192B4778A99F32F0BDF975D7"/>
            </w:placeholder>
            <w:temporary/>
            <w:showingPlcHdr/>
            <w15:appearance w15:val="hidden"/>
          </w:sdtPr>
          <w:sdtEndPr/>
          <w:sdtContent>
            <w:tc>
              <w:tcPr>
                <w:tcW w:w="2156" w:type="dxa"/>
              </w:tcPr>
              <w:p w:rsidR="006E0E70" w:rsidRPr="00195D08" w:rsidRDefault="009010DC" w:rsidP="00BA26A6">
                <w:r w:rsidRPr="00195D08">
                  <w:t>Facilitator</w:t>
                </w:r>
              </w:p>
            </w:tc>
          </w:sdtContent>
        </w:sdt>
        <w:tc>
          <w:tcPr>
            <w:tcW w:w="6474" w:type="dxa"/>
          </w:tcPr>
          <w:p w:rsidR="006E0E70" w:rsidRPr="00195D08" w:rsidRDefault="00FC65AE" w:rsidP="00FC65AE">
            <w:r>
              <w:t>Kathryn Corbett, President</w:t>
            </w:r>
          </w:p>
        </w:tc>
      </w:tr>
      <w:tr w:rsidR="006E0E70" w:rsidRPr="00195D08" w:rsidTr="000A75F5">
        <w:sdt>
          <w:sdtPr>
            <w:alias w:val="Note taker:"/>
            <w:tag w:val="Note taker:"/>
            <w:id w:val="-1536193041"/>
            <w:placeholder>
              <w:docPart w:val="1F538C48CC204D20B28587EB30907634"/>
            </w:placeholder>
            <w:temporary/>
            <w:showingPlcHdr/>
            <w15:appearance w15:val="hidden"/>
          </w:sdtPr>
          <w:sdtEndPr/>
          <w:sdtContent>
            <w:tc>
              <w:tcPr>
                <w:tcW w:w="2156" w:type="dxa"/>
              </w:tcPr>
              <w:p w:rsidR="006E0E70" w:rsidRPr="00195D08" w:rsidRDefault="009010DC" w:rsidP="00BA26A6">
                <w:r w:rsidRPr="00195D08">
                  <w:t>Note taker</w:t>
                </w:r>
              </w:p>
            </w:tc>
          </w:sdtContent>
        </w:sdt>
        <w:tc>
          <w:tcPr>
            <w:tcW w:w="6474" w:type="dxa"/>
          </w:tcPr>
          <w:p w:rsidR="006E0E70" w:rsidRPr="00195D08" w:rsidRDefault="00FC65AE" w:rsidP="00FC65AE">
            <w:r>
              <w:t>Jamie Newton, Secretary</w:t>
            </w:r>
          </w:p>
        </w:tc>
      </w:tr>
      <w:tr w:rsidR="006E0E70" w:rsidRPr="00195D08" w:rsidTr="000A75F5">
        <w:sdt>
          <w:sdtPr>
            <w:alias w:val="Attendees:"/>
            <w:tag w:val="Attendees:"/>
            <w:id w:val="-1433277555"/>
            <w:placeholder>
              <w:docPart w:val="271E2B98B06949D28087C46398414B62"/>
            </w:placeholder>
            <w:temporary/>
            <w:showingPlcHdr/>
            <w15:appearance w15:val="hidden"/>
          </w:sdtPr>
          <w:sdtEndPr/>
          <w:sdtContent>
            <w:tc>
              <w:tcPr>
                <w:tcW w:w="2156" w:type="dxa"/>
              </w:tcPr>
              <w:p w:rsidR="006E0E70" w:rsidRPr="00195D08" w:rsidRDefault="009010DC" w:rsidP="00BA26A6">
                <w:r w:rsidRPr="00195D08">
                  <w:t>Attendees</w:t>
                </w:r>
              </w:p>
            </w:tc>
          </w:sdtContent>
        </w:sdt>
        <w:tc>
          <w:tcPr>
            <w:tcW w:w="6474" w:type="dxa"/>
          </w:tcPr>
          <w:p w:rsidR="006E0E70" w:rsidRPr="00195D08" w:rsidRDefault="00FC65AE" w:rsidP="009E7C4F">
            <w:r>
              <w:t xml:space="preserve">Board Members: Kathryn Corbett, Jamie Newton, </w:t>
            </w:r>
            <w:r w:rsidR="009E7C4F">
              <w:t>Kevin Kemper</w:t>
            </w:r>
            <w:r>
              <w:t>.  Library Staff: Suzette Chang, Director</w:t>
            </w:r>
            <w:r w:rsidR="009E7C4F">
              <w:t xml:space="preserve"> via Zoom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681902" w:rsidP="00681902">
            <w:pPr>
              <w:pStyle w:val="MinutesandAgendaTitles"/>
            </w:pPr>
            <w:r>
              <w:t>OLD BUSINESS</w:t>
            </w:r>
          </w:p>
        </w:tc>
      </w:tr>
      <w:tr w:rsidR="00681902" w:rsidRPr="00410239" w:rsidTr="00195D08">
        <w:tc>
          <w:tcPr>
            <w:tcW w:w="8630" w:type="dxa"/>
          </w:tcPr>
          <w:p w:rsidR="00681902" w:rsidRDefault="00681902" w:rsidP="00681902">
            <w:pPr>
              <w:pStyle w:val="MinutesandAgendaTitles"/>
              <w:numPr>
                <w:ilvl w:val="0"/>
                <w:numId w:val="11"/>
              </w:numPr>
            </w:pPr>
            <w:r>
              <w:t>Call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156" w:type="dxa"/>
          </w:tcPr>
          <w:p w:rsidR="006E0E70" w:rsidRPr="00410239" w:rsidRDefault="006E0E70" w:rsidP="00681902"/>
        </w:tc>
        <w:tc>
          <w:tcPr>
            <w:tcW w:w="6474" w:type="dxa"/>
          </w:tcPr>
          <w:p w:rsidR="006E0E70" w:rsidRPr="00410239" w:rsidRDefault="00681902" w:rsidP="00B31541">
            <w:r>
              <w:t xml:space="preserve">Called to order by Kathryn Corbett at </w:t>
            </w:r>
            <w:r w:rsidR="009E7C4F">
              <w:t>5:37</w:t>
            </w:r>
            <w:r>
              <w:t xml:space="preserve"> p.m.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rsidTr="000B74EB">
        <w:tc>
          <w:tcPr>
            <w:tcW w:w="8630" w:type="dxa"/>
          </w:tcPr>
          <w:p w:rsidR="00195D08" w:rsidRPr="00410239" w:rsidRDefault="00B31541" w:rsidP="00B31541">
            <w:pPr>
              <w:pStyle w:val="MinutesandAgendaTitles"/>
              <w:numPr>
                <w:ilvl w:val="0"/>
                <w:numId w:val="11"/>
              </w:numPr>
            </w:pPr>
            <w:r>
              <w:t xml:space="preserve">Roll Call and Establish Quorum </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195D08" w:rsidP="00681902"/>
        </w:tc>
        <w:tc>
          <w:tcPr>
            <w:tcW w:w="6474" w:type="dxa"/>
          </w:tcPr>
          <w:p w:rsidR="00195D08" w:rsidRPr="00410239" w:rsidRDefault="0004568F" w:rsidP="00681902">
            <w:r>
              <w:t>Kathryn Corbett</w:t>
            </w:r>
          </w:p>
        </w:tc>
      </w:tr>
      <w:tr w:rsidR="00195D08" w:rsidRPr="00195D08" w:rsidTr="000B74EB">
        <w:tc>
          <w:tcPr>
            <w:tcW w:w="2156" w:type="dxa"/>
          </w:tcPr>
          <w:p w:rsidR="00195D08" w:rsidRPr="00195D08" w:rsidRDefault="003B2291" w:rsidP="00BA26A6">
            <w:sdt>
              <w:sdtPr>
                <w:alias w:val="Agenda 2, discussion:"/>
                <w:tag w:val="Agenda 2, discussion:"/>
                <w:id w:val="1962144063"/>
                <w:placeholder>
                  <w:docPart w:val="F299AFB7CDAA4DB3979A09E5F715C360"/>
                </w:placeholder>
                <w:temporary/>
                <w:showingPlcHdr/>
                <w15:appearance w15:val="hidden"/>
              </w:sdtPr>
              <w:sdtEndPr/>
              <w:sdtContent>
                <w:r w:rsidR="00195D08" w:rsidRPr="00195D08">
                  <w:t>Discussion</w:t>
                </w:r>
              </w:sdtContent>
            </w:sdt>
          </w:p>
        </w:tc>
        <w:tc>
          <w:tcPr>
            <w:tcW w:w="6474" w:type="dxa"/>
          </w:tcPr>
          <w:p w:rsidR="00195D08" w:rsidRPr="00195D08" w:rsidRDefault="009E7C4F" w:rsidP="001822CD">
            <w:r>
              <w:t>Three members attending establishes quorum.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rsidTr="000B74EB">
        <w:tc>
          <w:tcPr>
            <w:tcW w:w="8630" w:type="dxa"/>
          </w:tcPr>
          <w:p w:rsidR="00195D08" w:rsidRPr="00410239" w:rsidRDefault="009C260B" w:rsidP="00C16A8E">
            <w:pPr>
              <w:pStyle w:val="MinutesandAgendaTitles"/>
              <w:numPr>
                <w:ilvl w:val="0"/>
                <w:numId w:val="11"/>
              </w:numPr>
            </w:pPr>
            <w:r>
              <w:t>Approve Previous Meeting Minutes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195D08" w:rsidP="00C16A8E"/>
        </w:tc>
        <w:tc>
          <w:tcPr>
            <w:tcW w:w="6474" w:type="dxa"/>
          </w:tcPr>
          <w:p w:rsidR="00195D08" w:rsidRPr="00410239" w:rsidRDefault="00C16A8E" w:rsidP="00C16A8E">
            <w:r>
              <w:t>Kathryn Corbett</w:t>
            </w:r>
          </w:p>
        </w:tc>
      </w:tr>
      <w:tr w:rsidR="00195D08" w:rsidRPr="00195D08" w:rsidTr="000B74EB">
        <w:tc>
          <w:tcPr>
            <w:tcW w:w="2156" w:type="dxa"/>
          </w:tcPr>
          <w:p w:rsidR="00195D08" w:rsidRPr="00195D08" w:rsidRDefault="003B2291" w:rsidP="00BA26A6">
            <w:sdt>
              <w:sdtPr>
                <w:alias w:val="Agenda 3, discussion:"/>
                <w:tag w:val="Agenda 3, discussion:"/>
                <w:id w:val="-1757741404"/>
                <w:placeholder>
                  <w:docPart w:val="D70C2FCFC3EC49C69BC226EA82B9BBE1"/>
                </w:placeholder>
                <w:temporary/>
                <w:showingPlcHdr/>
                <w15:appearance w15:val="hidden"/>
              </w:sdtPr>
              <w:sdtEndPr/>
              <w:sdtContent>
                <w:r w:rsidR="00195D08" w:rsidRPr="00195D08">
                  <w:t>Discussion</w:t>
                </w:r>
              </w:sdtContent>
            </w:sdt>
          </w:p>
        </w:tc>
        <w:tc>
          <w:tcPr>
            <w:tcW w:w="6474" w:type="dxa"/>
          </w:tcPr>
          <w:p w:rsidR="00195D08" w:rsidRPr="00195D08" w:rsidRDefault="009E7C4F" w:rsidP="009E7C4F">
            <w:r>
              <w:t>Ms. Corbett moved to approve the minutes from the December 3, 2020 Special Meeting of the board.  Ms. Newton seconded.</w:t>
            </w:r>
          </w:p>
        </w:tc>
      </w:tr>
      <w:tr w:rsidR="00B31541" w:rsidRPr="00195D08" w:rsidTr="000B74EB">
        <w:sdt>
          <w:sdtPr>
            <w:alias w:val="Agenda 3, conclusions:"/>
            <w:tag w:val="Agenda 3, conclusions:"/>
            <w:id w:val="-427584760"/>
            <w:placeholder>
              <w:docPart w:val="DC32F7E59578482C9DF663CD872B6B83"/>
            </w:placeholder>
            <w:temporary/>
            <w:showingPlcHdr/>
            <w15:appearance w15:val="hidden"/>
          </w:sdtPr>
          <w:sdtEndPr/>
          <w:sdtContent>
            <w:tc>
              <w:tcPr>
                <w:tcW w:w="2156" w:type="dxa"/>
              </w:tcPr>
              <w:p w:rsidR="00B31541" w:rsidRDefault="00B31541" w:rsidP="00BA26A6">
                <w:r w:rsidRPr="00195D08">
                  <w:t>Conclusions</w:t>
                </w:r>
              </w:p>
            </w:tc>
          </w:sdtContent>
        </w:sdt>
        <w:tc>
          <w:tcPr>
            <w:tcW w:w="6474" w:type="dxa"/>
          </w:tcPr>
          <w:p w:rsidR="00B31541" w:rsidRPr="00195D08" w:rsidRDefault="00B31541" w:rsidP="00346AD2"/>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B31541" w:rsidRPr="00195D08" w:rsidTr="002D658C">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480569978"/>
            <w:placeholder>
              <w:docPart w:val="22B5E509A5554472BC05C85A1E266B2A"/>
            </w:placeholder>
            <w:temporary/>
            <w:showingPlcHdr/>
            <w15:appearance w15:val="hidden"/>
          </w:sdtPr>
          <w:sdtEndPr/>
          <w:sdtContent>
            <w:tc>
              <w:tcPr>
                <w:tcW w:w="5173" w:type="dxa"/>
              </w:tcPr>
              <w:p w:rsidR="00B31541" w:rsidRPr="00195D08" w:rsidRDefault="00B31541" w:rsidP="002D658C">
                <w:r w:rsidRPr="00195D08">
                  <w:t>Action Items</w:t>
                </w:r>
              </w:p>
            </w:tc>
          </w:sdtContent>
        </w:sdt>
        <w:sdt>
          <w:sdtPr>
            <w:alias w:val="Agenda 3, person responsible:"/>
            <w:tag w:val="Agenda 3, person responsible:"/>
            <w:id w:val="91672776"/>
            <w:placeholder>
              <w:docPart w:val="150F3565CFCA48E69922E68B89BADF1C"/>
            </w:placeholder>
            <w:temporary/>
            <w:showingPlcHdr/>
            <w15:appearance w15:val="hidden"/>
          </w:sdtPr>
          <w:sdtEndPr/>
          <w:sdtContent>
            <w:tc>
              <w:tcPr>
                <w:tcW w:w="2157" w:type="dxa"/>
              </w:tcPr>
              <w:p w:rsidR="00B31541" w:rsidRPr="00195D08" w:rsidRDefault="00B31541" w:rsidP="002D658C">
                <w:r w:rsidRPr="00195D08">
                  <w:t>Person Responsible</w:t>
                </w:r>
              </w:p>
            </w:tc>
          </w:sdtContent>
        </w:sdt>
        <w:sdt>
          <w:sdtPr>
            <w:alias w:val="Agenda 3, deadline:"/>
            <w:tag w:val="Agenda 3, deadline:"/>
            <w:id w:val="-553153951"/>
            <w:placeholder>
              <w:docPart w:val="4799D27D9D2B4E02824B6F0ECD027C4A"/>
            </w:placeholder>
            <w:temporary/>
            <w:showingPlcHdr/>
            <w15:appearance w15:val="hidden"/>
          </w:sdtPr>
          <w:sdtEndPr/>
          <w:sdtContent>
            <w:tc>
              <w:tcPr>
                <w:tcW w:w="1300" w:type="dxa"/>
              </w:tcPr>
              <w:p w:rsidR="00B31541" w:rsidRPr="00195D08" w:rsidRDefault="00B31541" w:rsidP="002D658C">
                <w:r w:rsidRPr="00195D08">
                  <w:t>Deadline</w:t>
                </w:r>
              </w:p>
            </w:tc>
          </w:sdtContent>
        </w:sdt>
      </w:tr>
      <w:tr w:rsidR="00B31541" w:rsidRPr="00195D08" w:rsidTr="002D658C">
        <w:tc>
          <w:tcPr>
            <w:tcW w:w="5173" w:type="dxa"/>
          </w:tcPr>
          <w:p w:rsidR="00B31541" w:rsidRPr="00195D08" w:rsidRDefault="00B31541" w:rsidP="002D658C"/>
        </w:tc>
        <w:tc>
          <w:tcPr>
            <w:tcW w:w="2157" w:type="dxa"/>
          </w:tcPr>
          <w:p w:rsidR="00B31541" w:rsidRPr="00195D08" w:rsidRDefault="00B31541" w:rsidP="002D658C"/>
        </w:tc>
        <w:tc>
          <w:tcPr>
            <w:tcW w:w="1300" w:type="dxa"/>
          </w:tcPr>
          <w:p w:rsidR="00B31541" w:rsidRPr="00195D08" w:rsidRDefault="00B31541" w:rsidP="002D658C"/>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9C260B" w:rsidP="00346AD2">
            <w:pPr>
              <w:pStyle w:val="MinutesandAgendaTitles"/>
              <w:numPr>
                <w:ilvl w:val="0"/>
                <w:numId w:val="11"/>
              </w:numPr>
            </w:pPr>
            <w:r>
              <w:t>Status of Library as a System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3B2291" w:rsidP="00F10587">
            <w:sdt>
              <w:sdtPr>
                <w:alias w:val="Agenda 3, discussion:"/>
                <w:tag w:val="Agenda 3, discussion:"/>
                <w:id w:val="-496031314"/>
                <w:placeholder>
                  <w:docPart w:val="1118793C53ED4C759D6B9B8761158B87"/>
                </w:placeholder>
                <w:temporary/>
                <w:showingPlcHdr/>
                <w15:appearance w15:val="hidden"/>
              </w:sdtPr>
              <w:sdtEndPr/>
              <w:sdtContent>
                <w:r w:rsidR="00346AD2" w:rsidRPr="00195D08">
                  <w:t>Discussion</w:t>
                </w:r>
              </w:sdtContent>
            </w:sdt>
          </w:p>
        </w:tc>
        <w:tc>
          <w:tcPr>
            <w:tcW w:w="6474" w:type="dxa"/>
          </w:tcPr>
          <w:p w:rsidR="00346AD2" w:rsidRPr="00195D08" w:rsidRDefault="00AB61D4" w:rsidP="00346AD2">
            <w:r>
              <w:t xml:space="preserve">The $3,000 ALA Grant was awarded to the Friends of the Guthrie Library.  Money from this grant must begin to be used no later than July 31, 2021, and must be completely used by February 28, 2022.  It will be used to hire people for information-seeking purposes which would include the use of the survey questions we discussed during previous meetings and also the informational sheet being created.  The </w:t>
            </w:r>
            <w:proofErr w:type="spellStart"/>
            <w:r>
              <w:t>Newsleader</w:t>
            </w:r>
            <w:proofErr w:type="spellEnd"/>
            <w:r>
              <w:t xml:space="preserve"> will be doing an article about the grant award some time in February.</w:t>
            </w:r>
          </w:p>
        </w:tc>
      </w:tr>
      <w:tr w:rsidR="00B31541" w:rsidRPr="00195D08" w:rsidTr="00F10587">
        <w:sdt>
          <w:sdtPr>
            <w:alias w:val="Agenda 3, conclusions:"/>
            <w:tag w:val="Agenda 3, conclusions:"/>
            <w:id w:val="2116094779"/>
            <w:placeholder>
              <w:docPart w:val="39D21F19B1C5415CAD438F72519CB9CE"/>
            </w:placeholder>
            <w:temporary/>
            <w:showingPlcHdr/>
            <w15:appearance w15:val="hidden"/>
          </w:sdtPr>
          <w:sdtEndPr/>
          <w:sdtContent>
            <w:tc>
              <w:tcPr>
                <w:tcW w:w="2156" w:type="dxa"/>
              </w:tcPr>
              <w:p w:rsidR="00B31541" w:rsidRDefault="00B31541" w:rsidP="00F10587">
                <w:r w:rsidRPr="00195D08">
                  <w:t>Conclusions</w:t>
                </w:r>
              </w:p>
            </w:tc>
          </w:sdtContent>
        </w:sdt>
        <w:tc>
          <w:tcPr>
            <w:tcW w:w="6474" w:type="dxa"/>
          </w:tcPr>
          <w:p w:rsidR="00B31541" w:rsidRPr="00195D08" w:rsidRDefault="00B31541" w:rsidP="00AB61D4"/>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B31541" w:rsidRPr="00195D08" w:rsidTr="002D658C">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CF63FA7EEDF947E985A24324B9B47C1F"/>
            </w:placeholder>
            <w:temporary/>
            <w:showingPlcHdr/>
            <w15:appearance w15:val="hidden"/>
          </w:sdtPr>
          <w:sdtEndPr/>
          <w:sdtContent>
            <w:tc>
              <w:tcPr>
                <w:tcW w:w="5173" w:type="dxa"/>
              </w:tcPr>
              <w:p w:rsidR="00B31541" w:rsidRPr="00195D08" w:rsidRDefault="00B31541" w:rsidP="002D658C">
                <w:r w:rsidRPr="00BA26A6">
                  <w:t>Action Items</w:t>
                </w:r>
              </w:p>
            </w:tc>
          </w:sdtContent>
        </w:sdt>
        <w:sdt>
          <w:sdtPr>
            <w:alias w:val="Agenda 2, person responsible:"/>
            <w:tag w:val="Agenda 2, person responsible:"/>
            <w:id w:val="2130891024"/>
            <w:placeholder>
              <w:docPart w:val="39684B7B94AE43349F68903FE4879660"/>
            </w:placeholder>
            <w:temporary/>
            <w:showingPlcHdr/>
            <w15:appearance w15:val="hidden"/>
          </w:sdtPr>
          <w:sdtEndPr/>
          <w:sdtContent>
            <w:tc>
              <w:tcPr>
                <w:tcW w:w="2157" w:type="dxa"/>
              </w:tcPr>
              <w:p w:rsidR="00B31541" w:rsidRPr="00195D08" w:rsidRDefault="00B31541" w:rsidP="002D658C">
                <w:r w:rsidRPr="00195D08">
                  <w:t>Person Responsible</w:t>
                </w:r>
              </w:p>
            </w:tc>
          </w:sdtContent>
        </w:sdt>
        <w:sdt>
          <w:sdtPr>
            <w:alias w:val="Agenda 2, deadline:"/>
            <w:tag w:val="Agenda 2, deadline:"/>
            <w:id w:val="-1119989222"/>
            <w:placeholder>
              <w:docPart w:val="1E1D0F3F81D942B5B5844B37D842F2E6"/>
            </w:placeholder>
            <w:temporary/>
            <w:showingPlcHdr/>
            <w15:appearance w15:val="hidden"/>
          </w:sdtPr>
          <w:sdtEndPr/>
          <w:sdtContent>
            <w:tc>
              <w:tcPr>
                <w:tcW w:w="1300" w:type="dxa"/>
              </w:tcPr>
              <w:p w:rsidR="00B31541" w:rsidRPr="00195D08" w:rsidRDefault="00B31541" w:rsidP="002D658C">
                <w:r w:rsidRPr="00195D08">
                  <w:t>Deadline</w:t>
                </w:r>
              </w:p>
            </w:tc>
          </w:sdtContent>
        </w:sdt>
      </w:tr>
      <w:tr w:rsidR="00B31541" w:rsidRPr="00195D08" w:rsidTr="002D658C">
        <w:tc>
          <w:tcPr>
            <w:tcW w:w="5173" w:type="dxa"/>
          </w:tcPr>
          <w:p w:rsidR="00B31541" w:rsidRPr="00195D08" w:rsidRDefault="00B31541" w:rsidP="002D658C"/>
        </w:tc>
        <w:tc>
          <w:tcPr>
            <w:tcW w:w="2157" w:type="dxa"/>
          </w:tcPr>
          <w:p w:rsidR="00B31541" w:rsidRPr="00195D08" w:rsidRDefault="00B31541" w:rsidP="002D658C"/>
        </w:tc>
        <w:tc>
          <w:tcPr>
            <w:tcW w:w="1300" w:type="dxa"/>
          </w:tcPr>
          <w:p w:rsidR="00B31541" w:rsidRPr="00195D08" w:rsidRDefault="00B31541" w:rsidP="002D658C"/>
        </w:tc>
      </w:tr>
      <w:tr w:rsidR="00B31541" w:rsidRPr="00195D08" w:rsidTr="002D658C">
        <w:tc>
          <w:tcPr>
            <w:tcW w:w="5173" w:type="dxa"/>
          </w:tcPr>
          <w:p w:rsidR="00B31541" w:rsidRPr="00195D08" w:rsidRDefault="00B31541" w:rsidP="002D658C"/>
        </w:tc>
        <w:tc>
          <w:tcPr>
            <w:tcW w:w="2157" w:type="dxa"/>
          </w:tcPr>
          <w:p w:rsidR="00B31541" w:rsidRPr="00195D08" w:rsidRDefault="00B31541" w:rsidP="002D658C"/>
        </w:tc>
        <w:tc>
          <w:tcPr>
            <w:tcW w:w="1300" w:type="dxa"/>
          </w:tcPr>
          <w:p w:rsidR="00B31541" w:rsidRPr="00195D08" w:rsidRDefault="00B31541" w:rsidP="002D658C"/>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286D16" w:rsidRPr="00195D08" w:rsidTr="00286D16">
        <w:trPr>
          <w:cnfStyle w:val="100000000000" w:firstRow="1" w:lastRow="0" w:firstColumn="0" w:lastColumn="0" w:oddVBand="0" w:evenVBand="0" w:oddHBand="0" w:evenHBand="0" w:firstRowFirstColumn="0" w:firstRowLastColumn="0" w:lastRowFirstColumn="0" w:lastRowLastColumn="0"/>
        </w:trPr>
        <w:tc>
          <w:tcPr>
            <w:tcW w:w="2156" w:type="dxa"/>
            <w:shd w:val="clear" w:color="auto" w:fill="auto"/>
          </w:tcPr>
          <w:p w:rsidR="00286D16" w:rsidRPr="00286D16" w:rsidRDefault="003B2291" w:rsidP="00690C33">
            <w:sdt>
              <w:sdtPr>
                <w:alias w:val="Agenda 3, discussion:"/>
                <w:tag w:val="Agenda 3, discussion:"/>
                <w:id w:val="40870104"/>
                <w:placeholder>
                  <w:docPart w:val="ED86F97BB8F34B47B36F00B530A0DEDB"/>
                </w:placeholder>
                <w:temporary/>
                <w:showingPlcHdr/>
                <w15:appearance w15:val="hidden"/>
              </w:sdtPr>
              <w:sdtEndPr/>
              <w:sdtContent>
                <w:r w:rsidR="00286D16" w:rsidRPr="00286D16">
                  <w:t>Discussion</w:t>
                </w:r>
              </w:sdtContent>
            </w:sdt>
          </w:p>
        </w:tc>
        <w:tc>
          <w:tcPr>
            <w:tcW w:w="6474" w:type="dxa"/>
            <w:shd w:val="clear" w:color="auto" w:fill="auto"/>
          </w:tcPr>
          <w:p w:rsidR="00286D16" w:rsidRDefault="009E7C4F" w:rsidP="00AB61D4">
            <w:r>
              <w:t>Ms. Newton presented some facts she gathered using the statist</w:t>
            </w:r>
            <w:r w:rsidR="00AB61D4">
              <w:t>ic links provided by Ms. Chang for the i</w:t>
            </w:r>
            <w:r w:rsidR="00286D16">
              <w:t xml:space="preserve">nformation </w:t>
            </w:r>
            <w:r w:rsidR="00AB61D4">
              <w:t>s</w:t>
            </w:r>
            <w:r w:rsidR="00286D16">
              <w:t>heet</w:t>
            </w:r>
            <w:r w:rsidR="00AB61D4">
              <w:t>.  Those present agreed they were the kind of information we needed and to proceed with the development of the information sheet.</w:t>
            </w:r>
          </w:p>
          <w:p w:rsidR="00AB61D4" w:rsidRDefault="00AB61D4" w:rsidP="00AB61D4"/>
          <w:p w:rsidR="00AB61D4" w:rsidRPr="00286D16" w:rsidRDefault="00AB61D4" w:rsidP="00AB61D4">
            <w:r>
              <w:t>Mr. Kemper reported a discussion with the city attorney regarding whether or not the Open Meetings Act requirements applied to ad hoc committees.  The consensus was that while the requirements didn’t necessarily apply to the committee, it would be prudent to follow the requirements anyway (48 hours’ notice to the pu</w:t>
            </w:r>
            <w:r w:rsidR="007A3002">
              <w:t xml:space="preserve">blic and a specific agenda).  </w:t>
            </w:r>
            <w:r w:rsidR="00461425">
              <w:t>Mr. Kemper made a motion to require wearing masks at the committee meetings and Ms. Corbett seconded.</w:t>
            </w:r>
          </w:p>
        </w:tc>
      </w:tr>
      <w:tr w:rsidR="00286D16" w:rsidRPr="00195D08" w:rsidTr="00690C33">
        <w:sdt>
          <w:sdtPr>
            <w:alias w:val="Agenda 3, conclusions:"/>
            <w:tag w:val="Agenda 3, conclusions:"/>
            <w:id w:val="-586379568"/>
            <w:placeholder>
              <w:docPart w:val="B82274D2F6E64FE2B3583C7F89F6560B"/>
            </w:placeholder>
            <w:temporary/>
            <w:showingPlcHdr/>
            <w15:appearance w15:val="hidden"/>
          </w:sdtPr>
          <w:sdtEndPr/>
          <w:sdtContent>
            <w:tc>
              <w:tcPr>
                <w:tcW w:w="2156" w:type="dxa"/>
              </w:tcPr>
              <w:p w:rsidR="00286D16" w:rsidRDefault="00286D16" w:rsidP="00690C33">
                <w:r w:rsidRPr="00195D08">
                  <w:t>Conclusions</w:t>
                </w:r>
              </w:p>
            </w:tc>
          </w:sdtContent>
        </w:sdt>
        <w:tc>
          <w:tcPr>
            <w:tcW w:w="6474" w:type="dxa"/>
          </w:tcPr>
          <w:p w:rsidR="00286D16" w:rsidRPr="00195D08" w:rsidRDefault="00461425" w:rsidP="00690C33">
            <w:r>
              <w:t>Committee of members of the community interested in helping the cause will comply with the Open Meetings Act requirements and will wear masks.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286D16" w:rsidRPr="00195D08" w:rsidTr="00690C33">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850861761"/>
            <w:placeholder>
              <w:docPart w:val="83BE135AEF1D43B0930A7C74F9F73110"/>
            </w:placeholder>
            <w:temporary/>
            <w:showingPlcHdr/>
            <w15:appearance w15:val="hidden"/>
          </w:sdtPr>
          <w:sdtEndPr/>
          <w:sdtContent>
            <w:tc>
              <w:tcPr>
                <w:tcW w:w="5173" w:type="dxa"/>
              </w:tcPr>
              <w:p w:rsidR="00286D16" w:rsidRPr="00195D08" w:rsidRDefault="00286D16" w:rsidP="00690C33">
                <w:r w:rsidRPr="00BA26A6">
                  <w:t>Action Items</w:t>
                </w:r>
              </w:p>
            </w:tc>
          </w:sdtContent>
        </w:sdt>
        <w:sdt>
          <w:sdtPr>
            <w:alias w:val="Agenda 2, person responsible:"/>
            <w:tag w:val="Agenda 2, person responsible:"/>
            <w:id w:val="581879139"/>
            <w:placeholder>
              <w:docPart w:val="D7B901BE0C884ED4B30B7E09FD929D68"/>
            </w:placeholder>
            <w:temporary/>
            <w:showingPlcHdr/>
            <w15:appearance w15:val="hidden"/>
          </w:sdtPr>
          <w:sdtEndPr/>
          <w:sdtContent>
            <w:tc>
              <w:tcPr>
                <w:tcW w:w="2157" w:type="dxa"/>
              </w:tcPr>
              <w:p w:rsidR="00286D16" w:rsidRPr="00195D08" w:rsidRDefault="00286D16" w:rsidP="00690C33">
                <w:r w:rsidRPr="00195D08">
                  <w:t>Person Responsible</w:t>
                </w:r>
              </w:p>
            </w:tc>
          </w:sdtContent>
        </w:sdt>
        <w:sdt>
          <w:sdtPr>
            <w:alias w:val="Agenda 2, deadline:"/>
            <w:tag w:val="Agenda 2, deadline:"/>
            <w:id w:val="-959728162"/>
            <w:placeholder>
              <w:docPart w:val="530E08C93F0842DA88A19E73DBA585D1"/>
            </w:placeholder>
            <w:temporary/>
            <w:showingPlcHdr/>
            <w15:appearance w15:val="hidden"/>
          </w:sdtPr>
          <w:sdtEndPr/>
          <w:sdtContent>
            <w:tc>
              <w:tcPr>
                <w:tcW w:w="1300" w:type="dxa"/>
              </w:tcPr>
              <w:p w:rsidR="00286D16" w:rsidRPr="00195D08" w:rsidRDefault="00286D16" w:rsidP="00690C33">
                <w:r w:rsidRPr="00195D08">
                  <w:t>Deadline</w:t>
                </w:r>
              </w:p>
            </w:tc>
          </w:sdtContent>
        </w:sdt>
      </w:tr>
      <w:tr w:rsidR="00286D16" w:rsidRPr="00195D08" w:rsidTr="00690C33">
        <w:tc>
          <w:tcPr>
            <w:tcW w:w="5173" w:type="dxa"/>
          </w:tcPr>
          <w:p w:rsidR="00286D16" w:rsidRPr="00195D08" w:rsidRDefault="00AB61D4" w:rsidP="00690C33">
            <w:r>
              <w:t>Create information sheet</w:t>
            </w:r>
          </w:p>
        </w:tc>
        <w:tc>
          <w:tcPr>
            <w:tcW w:w="2157" w:type="dxa"/>
          </w:tcPr>
          <w:p w:rsidR="00286D16" w:rsidRPr="00195D08" w:rsidRDefault="00AB61D4" w:rsidP="00690C33">
            <w:r>
              <w:t>Jamie Newton</w:t>
            </w:r>
          </w:p>
        </w:tc>
        <w:tc>
          <w:tcPr>
            <w:tcW w:w="1300" w:type="dxa"/>
          </w:tcPr>
          <w:p w:rsidR="00286D16" w:rsidRPr="00195D08" w:rsidRDefault="00286D16" w:rsidP="00690C33"/>
        </w:tc>
      </w:tr>
      <w:tr w:rsidR="00286D16" w:rsidRPr="00195D08" w:rsidTr="00690C33">
        <w:tc>
          <w:tcPr>
            <w:tcW w:w="5173" w:type="dxa"/>
          </w:tcPr>
          <w:p w:rsidR="00286D16" w:rsidRPr="00195D08" w:rsidRDefault="00461425" w:rsidP="00690C33">
            <w:r>
              <w:t>Contact potential committee members</w:t>
            </w:r>
          </w:p>
        </w:tc>
        <w:tc>
          <w:tcPr>
            <w:tcW w:w="2157" w:type="dxa"/>
          </w:tcPr>
          <w:p w:rsidR="00286D16" w:rsidRPr="00195D08" w:rsidRDefault="00461425" w:rsidP="00690C33">
            <w:r>
              <w:t>Jamie Newton</w:t>
            </w:r>
          </w:p>
        </w:tc>
        <w:tc>
          <w:tcPr>
            <w:tcW w:w="1300" w:type="dxa"/>
          </w:tcPr>
          <w:p w:rsidR="00286D16" w:rsidRPr="00195D08" w:rsidRDefault="00286D16" w:rsidP="00690C33"/>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286D16" w:rsidP="00D963C6">
            <w:pPr>
              <w:pStyle w:val="MinutesandAgendaTitles"/>
              <w:numPr>
                <w:ilvl w:val="0"/>
                <w:numId w:val="11"/>
              </w:numPr>
            </w:pPr>
            <w:r>
              <w:t xml:space="preserve">Status of Board </w:t>
            </w:r>
            <w:r w:rsidR="00461425">
              <w:t>By-Laws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3B2291" w:rsidP="00F10587">
            <w:sdt>
              <w:sdtPr>
                <w:alias w:val="Agenda 3, discussion:"/>
                <w:tag w:val="Agenda 3, discussion:"/>
                <w:id w:val="-723287810"/>
                <w:placeholder>
                  <w:docPart w:val="AD75C1417D844ABC8FE11FEA22D7F85A"/>
                </w:placeholder>
                <w:temporary/>
                <w:showingPlcHdr/>
                <w15:appearance w15:val="hidden"/>
              </w:sdtPr>
              <w:sdtEndPr/>
              <w:sdtContent>
                <w:r w:rsidR="00346AD2" w:rsidRPr="00195D08">
                  <w:t>Discussion</w:t>
                </w:r>
              </w:sdtContent>
            </w:sdt>
          </w:p>
        </w:tc>
        <w:tc>
          <w:tcPr>
            <w:tcW w:w="6474" w:type="dxa"/>
          </w:tcPr>
          <w:p w:rsidR="00346AD2" w:rsidRPr="00195D08" w:rsidRDefault="00461425" w:rsidP="00461425">
            <w:r>
              <w:t>The By-Laws that were emailed to the Board by Ms. Corbett on January 11, 2021, and titled “Draft ByLaws.docx” were, in fact, not a draft but the final version.</w:t>
            </w:r>
          </w:p>
        </w:tc>
      </w:tr>
      <w:tr w:rsidR="00B31541" w:rsidRPr="00195D08" w:rsidTr="00F10587">
        <w:tc>
          <w:tcPr>
            <w:tcW w:w="2156" w:type="dxa"/>
          </w:tcPr>
          <w:p w:rsidR="00B31541" w:rsidRDefault="00B31541" w:rsidP="00F10587">
            <w:r>
              <w:t>Conclusions</w:t>
            </w:r>
          </w:p>
        </w:tc>
        <w:tc>
          <w:tcPr>
            <w:tcW w:w="6474" w:type="dxa"/>
          </w:tcPr>
          <w:p w:rsidR="00B31541" w:rsidRPr="00195D08" w:rsidRDefault="00461425" w:rsidP="00F10587">
            <w:r>
              <w:t>By-Laws are complete.</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B31541" w:rsidRPr="00195D08" w:rsidTr="002D658C">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2045434600"/>
            <w:placeholder>
              <w:docPart w:val="CA0035689E094F609995EE87A5659F94"/>
            </w:placeholder>
            <w:temporary/>
            <w:showingPlcHdr/>
            <w15:appearance w15:val="hidden"/>
          </w:sdtPr>
          <w:sdtEndPr/>
          <w:sdtContent>
            <w:tc>
              <w:tcPr>
                <w:tcW w:w="5173" w:type="dxa"/>
              </w:tcPr>
              <w:p w:rsidR="00B31541" w:rsidRPr="00195D08" w:rsidRDefault="00B31541" w:rsidP="002D658C">
                <w:r w:rsidRPr="00BA26A6">
                  <w:t>Action Items</w:t>
                </w:r>
              </w:p>
            </w:tc>
          </w:sdtContent>
        </w:sdt>
        <w:sdt>
          <w:sdtPr>
            <w:alias w:val="Agenda 2, person responsible:"/>
            <w:tag w:val="Agenda 2, person responsible:"/>
            <w:id w:val="1562749332"/>
            <w:placeholder>
              <w:docPart w:val="07D7498DAC7143288114FF017B8C406A"/>
            </w:placeholder>
            <w:temporary/>
            <w:showingPlcHdr/>
            <w15:appearance w15:val="hidden"/>
          </w:sdtPr>
          <w:sdtEndPr/>
          <w:sdtContent>
            <w:tc>
              <w:tcPr>
                <w:tcW w:w="2157" w:type="dxa"/>
              </w:tcPr>
              <w:p w:rsidR="00B31541" w:rsidRPr="00195D08" w:rsidRDefault="00B31541" w:rsidP="002D658C">
                <w:r w:rsidRPr="00195D08">
                  <w:t>Person Responsible</w:t>
                </w:r>
              </w:p>
            </w:tc>
          </w:sdtContent>
        </w:sdt>
        <w:sdt>
          <w:sdtPr>
            <w:alias w:val="Agenda 2, deadline:"/>
            <w:tag w:val="Agenda 2, deadline:"/>
            <w:id w:val="61302987"/>
            <w:placeholder>
              <w:docPart w:val="C53D2F2314F54D1F855208DE347F8690"/>
            </w:placeholder>
            <w:temporary/>
            <w:showingPlcHdr/>
            <w15:appearance w15:val="hidden"/>
          </w:sdtPr>
          <w:sdtEndPr/>
          <w:sdtContent>
            <w:tc>
              <w:tcPr>
                <w:tcW w:w="1300" w:type="dxa"/>
              </w:tcPr>
              <w:p w:rsidR="00B31541" w:rsidRPr="00195D08" w:rsidRDefault="00B31541" w:rsidP="002D658C">
                <w:r w:rsidRPr="00195D08">
                  <w:t>Deadline</w:t>
                </w:r>
              </w:p>
            </w:tc>
          </w:sdtContent>
        </w:sdt>
      </w:tr>
      <w:tr w:rsidR="00B31541" w:rsidRPr="00195D08" w:rsidTr="002D658C">
        <w:tc>
          <w:tcPr>
            <w:tcW w:w="5173" w:type="dxa"/>
          </w:tcPr>
          <w:p w:rsidR="00B31541" w:rsidRPr="00195D08" w:rsidRDefault="00B31541" w:rsidP="002D658C"/>
        </w:tc>
        <w:tc>
          <w:tcPr>
            <w:tcW w:w="2157" w:type="dxa"/>
          </w:tcPr>
          <w:p w:rsidR="00B31541" w:rsidRPr="00195D08" w:rsidRDefault="00B31541" w:rsidP="002D658C"/>
        </w:tc>
        <w:tc>
          <w:tcPr>
            <w:tcW w:w="1300" w:type="dxa"/>
          </w:tcPr>
          <w:p w:rsidR="00B31541" w:rsidRPr="00195D08" w:rsidRDefault="00B31541" w:rsidP="002D658C"/>
        </w:tc>
      </w:tr>
      <w:tr w:rsidR="00B31541" w:rsidRPr="00195D08" w:rsidTr="002D658C">
        <w:tc>
          <w:tcPr>
            <w:tcW w:w="5173" w:type="dxa"/>
          </w:tcPr>
          <w:p w:rsidR="00B31541" w:rsidRPr="00195D08" w:rsidRDefault="00B31541" w:rsidP="002D658C"/>
        </w:tc>
        <w:tc>
          <w:tcPr>
            <w:tcW w:w="2157" w:type="dxa"/>
          </w:tcPr>
          <w:p w:rsidR="00B31541" w:rsidRPr="00195D08" w:rsidRDefault="00B31541" w:rsidP="002D658C"/>
        </w:tc>
        <w:tc>
          <w:tcPr>
            <w:tcW w:w="1300" w:type="dxa"/>
          </w:tcPr>
          <w:p w:rsidR="00B31541" w:rsidRPr="00195D08" w:rsidRDefault="00B31541" w:rsidP="002D658C"/>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963C6" w:rsidRPr="00410239" w:rsidTr="00F10587">
        <w:tc>
          <w:tcPr>
            <w:tcW w:w="8630" w:type="dxa"/>
          </w:tcPr>
          <w:p w:rsidR="00D963C6" w:rsidRPr="00410239" w:rsidRDefault="00286D16" w:rsidP="00D963C6">
            <w:pPr>
              <w:pStyle w:val="MinutesandAgendaTitles"/>
              <w:numPr>
                <w:ilvl w:val="0"/>
                <w:numId w:val="11"/>
              </w:numPr>
            </w:pPr>
            <w:r>
              <w:t>Social Media Shares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D963C6"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D963C6" w:rsidRPr="00410239" w:rsidRDefault="00D963C6" w:rsidP="00F10587"/>
        </w:tc>
        <w:tc>
          <w:tcPr>
            <w:tcW w:w="6474" w:type="dxa"/>
          </w:tcPr>
          <w:p w:rsidR="00D963C6" w:rsidRPr="00410239" w:rsidRDefault="00D963C6" w:rsidP="00F10587">
            <w:r>
              <w:t>Kathryn Corbett</w:t>
            </w:r>
          </w:p>
        </w:tc>
      </w:tr>
      <w:tr w:rsidR="00D963C6" w:rsidRPr="00195D08" w:rsidTr="00F10587">
        <w:tc>
          <w:tcPr>
            <w:tcW w:w="2156" w:type="dxa"/>
          </w:tcPr>
          <w:p w:rsidR="00D963C6" w:rsidRPr="00195D08" w:rsidRDefault="003B2291" w:rsidP="00F10587">
            <w:sdt>
              <w:sdtPr>
                <w:alias w:val="Agenda 3, discussion:"/>
                <w:tag w:val="Agenda 3, discussion:"/>
                <w:id w:val="-613370042"/>
                <w:placeholder>
                  <w:docPart w:val="159CF173453D4A2A8ABF49089EAED377"/>
                </w:placeholder>
                <w:temporary/>
                <w:showingPlcHdr/>
                <w15:appearance w15:val="hidden"/>
              </w:sdtPr>
              <w:sdtEndPr/>
              <w:sdtContent>
                <w:r w:rsidR="00D963C6" w:rsidRPr="00195D08">
                  <w:t>Discussion</w:t>
                </w:r>
              </w:sdtContent>
            </w:sdt>
          </w:p>
        </w:tc>
        <w:tc>
          <w:tcPr>
            <w:tcW w:w="6474" w:type="dxa"/>
          </w:tcPr>
          <w:p w:rsidR="00D963C6" w:rsidRDefault="00461425" w:rsidP="00137620">
            <w:r>
              <w:t xml:space="preserve">SHARE </w:t>
            </w:r>
            <w:proofErr w:type="spellStart"/>
            <w:r>
              <w:t>SHARE</w:t>
            </w:r>
            <w:proofErr w:type="spellEnd"/>
            <w:r>
              <w:t xml:space="preserve"> </w:t>
            </w:r>
            <w:proofErr w:type="spellStart"/>
            <w:r>
              <w:t>SHARE</w:t>
            </w:r>
            <w:proofErr w:type="spellEnd"/>
            <w:r>
              <w:t>!</w:t>
            </w:r>
          </w:p>
          <w:p w:rsidR="00461425" w:rsidRDefault="00461425" w:rsidP="00137620"/>
          <w:p w:rsidR="00461425" w:rsidRPr="00195D08" w:rsidRDefault="00461425" w:rsidP="00757F55">
            <w:r>
              <w:t>Ms. Chang reported social media statistics regarding the Library’s Facebook page.  For example, at the start of 2020, the page had 1,786 followers.  By the end of 2020, it had 2,255!</w:t>
            </w:r>
            <w:r w:rsidR="00757F55">
              <w:t xml:space="preserve">  She had lots of great information that indicated an increase in interest and the page’s reach into the community.  Please contact Ms. Chang if you would like more information.  Ms. Chang was asked if the Library pays for boosting posts.  If a grant provides for boosting posts, they do; examples being </w:t>
            </w:r>
            <w:r w:rsidR="00757F55">
              <w:lastRenderedPageBreak/>
              <w:t>the Summer Reading Program, Let’s Talk About It Oklahoma, etc.  The new ALA grant allows for boosting posts regarding the System Library.</w:t>
            </w:r>
          </w:p>
        </w:tc>
      </w:tr>
      <w:tr w:rsidR="00D963C6" w:rsidRPr="00195D08" w:rsidTr="00F10587">
        <w:sdt>
          <w:sdtPr>
            <w:alias w:val="Agenda 3, conclusions:"/>
            <w:tag w:val="Agenda 3, conclusions:"/>
            <w:id w:val="1480645034"/>
            <w:placeholder>
              <w:docPart w:val="AB31C8D997D4450BABD814369B45BEA0"/>
            </w:placeholder>
            <w:temporary/>
            <w:showingPlcHdr/>
            <w15:appearance w15:val="hidden"/>
          </w:sdtPr>
          <w:sdtEndPr/>
          <w:sdtContent>
            <w:tc>
              <w:tcPr>
                <w:tcW w:w="2156" w:type="dxa"/>
              </w:tcPr>
              <w:p w:rsidR="00D963C6" w:rsidRPr="00195D08" w:rsidRDefault="00D963C6" w:rsidP="00F10587">
                <w:r w:rsidRPr="00195D08">
                  <w:t>Conclusions</w:t>
                </w:r>
              </w:p>
            </w:tc>
          </w:sdtContent>
        </w:sdt>
        <w:tc>
          <w:tcPr>
            <w:tcW w:w="6474" w:type="dxa"/>
          </w:tcPr>
          <w:p w:rsidR="00D963C6" w:rsidRPr="00195D08" w:rsidRDefault="00D963C6" w:rsidP="00D963C6"/>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D963C6"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226041189"/>
            <w:placeholder>
              <w:docPart w:val="D6BFE38AAC884DE7A56ABFCD4AF31F6A"/>
            </w:placeholder>
            <w:temporary/>
            <w:showingPlcHdr/>
            <w15:appearance w15:val="hidden"/>
          </w:sdtPr>
          <w:sdtEndPr/>
          <w:sdtContent>
            <w:tc>
              <w:tcPr>
                <w:tcW w:w="5173" w:type="dxa"/>
              </w:tcPr>
              <w:p w:rsidR="00D963C6" w:rsidRPr="00195D08" w:rsidRDefault="00D963C6" w:rsidP="00F10587">
                <w:r w:rsidRPr="00195D08">
                  <w:t>Action Items</w:t>
                </w:r>
              </w:p>
            </w:tc>
          </w:sdtContent>
        </w:sdt>
        <w:sdt>
          <w:sdtPr>
            <w:alias w:val="Agenda 3, person responsible:"/>
            <w:tag w:val="Agenda 3, person responsible:"/>
            <w:id w:val="-330993185"/>
            <w:placeholder>
              <w:docPart w:val="0C57729C795747F49516D028DE217234"/>
            </w:placeholder>
            <w:temporary/>
            <w:showingPlcHdr/>
            <w15:appearance w15:val="hidden"/>
          </w:sdtPr>
          <w:sdtEndPr/>
          <w:sdtContent>
            <w:tc>
              <w:tcPr>
                <w:tcW w:w="2157" w:type="dxa"/>
              </w:tcPr>
              <w:p w:rsidR="00D963C6" w:rsidRPr="00195D08" w:rsidRDefault="00D963C6" w:rsidP="00F10587">
                <w:r w:rsidRPr="00195D08">
                  <w:t>Person Responsible</w:t>
                </w:r>
              </w:p>
            </w:tc>
          </w:sdtContent>
        </w:sdt>
        <w:sdt>
          <w:sdtPr>
            <w:alias w:val="Agenda 3, deadline:"/>
            <w:tag w:val="Agenda 3, deadline:"/>
            <w:id w:val="-1035965502"/>
            <w:placeholder>
              <w:docPart w:val="206769A8381443998BA7CA8A72A83F50"/>
            </w:placeholder>
            <w:temporary/>
            <w:showingPlcHdr/>
            <w15:appearance w15:val="hidden"/>
          </w:sdtPr>
          <w:sdtEndPr/>
          <w:sdtContent>
            <w:tc>
              <w:tcPr>
                <w:tcW w:w="1300" w:type="dxa"/>
              </w:tcPr>
              <w:p w:rsidR="00D963C6" w:rsidRPr="00195D08" w:rsidRDefault="00D963C6" w:rsidP="00F10587">
                <w:r w:rsidRPr="00195D08">
                  <w:t>Deadline</w:t>
                </w:r>
              </w:p>
            </w:tc>
          </w:sdtContent>
        </w:sdt>
      </w:tr>
      <w:tr w:rsidR="00D963C6" w:rsidRPr="00195D08" w:rsidTr="00F10587">
        <w:tc>
          <w:tcPr>
            <w:tcW w:w="5173" w:type="dxa"/>
          </w:tcPr>
          <w:p w:rsidR="00D963C6" w:rsidRPr="00195D08" w:rsidRDefault="00D963C6" w:rsidP="00137620"/>
        </w:tc>
        <w:tc>
          <w:tcPr>
            <w:tcW w:w="2157" w:type="dxa"/>
          </w:tcPr>
          <w:p w:rsidR="00D963C6" w:rsidRPr="00195D08" w:rsidRDefault="00D963C6" w:rsidP="00137620"/>
        </w:tc>
        <w:tc>
          <w:tcPr>
            <w:tcW w:w="1300" w:type="dxa"/>
          </w:tcPr>
          <w:p w:rsidR="00D963C6" w:rsidRPr="00195D08" w:rsidRDefault="00D963C6" w:rsidP="00137620"/>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37620" w:rsidRPr="00410239" w:rsidTr="00F10587">
        <w:tc>
          <w:tcPr>
            <w:tcW w:w="8630" w:type="dxa"/>
          </w:tcPr>
          <w:p w:rsidR="00137620" w:rsidRPr="00410239" w:rsidRDefault="00286D16" w:rsidP="00137620">
            <w:pPr>
              <w:pStyle w:val="MinutesandAgendaTitles"/>
              <w:numPr>
                <w:ilvl w:val="0"/>
                <w:numId w:val="11"/>
              </w:numPr>
            </w:pPr>
            <w:r>
              <w:t>Public Comments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37620"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137620" w:rsidRPr="00410239" w:rsidRDefault="00137620" w:rsidP="00F10587"/>
        </w:tc>
        <w:tc>
          <w:tcPr>
            <w:tcW w:w="6474" w:type="dxa"/>
          </w:tcPr>
          <w:p w:rsidR="00137620" w:rsidRPr="00410239" w:rsidRDefault="00137620" w:rsidP="00F10587">
            <w:r>
              <w:t>Kathryn Corbett</w:t>
            </w:r>
          </w:p>
        </w:tc>
      </w:tr>
      <w:tr w:rsidR="00137620" w:rsidRPr="00195D08" w:rsidTr="00F10587">
        <w:tc>
          <w:tcPr>
            <w:tcW w:w="2156" w:type="dxa"/>
          </w:tcPr>
          <w:p w:rsidR="00137620" w:rsidRPr="00195D08" w:rsidRDefault="003B2291" w:rsidP="00F10587">
            <w:sdt>
              <w:sdtPr>
                <w:alias w:val="Agenda 3, discussion:"/>
                <w:tag w:val="Agenda 3, discussion:"/>
                <w:id w:val="-1603324623"/>
                <w:placeholder>
                  <w:docPart w:val="E0E83D55B7AE45779DFEA0EF94BB226A"/>
                </w:placeholder>
                <w:temporary/>
                <w:showingPlcHdr/>
                <w15:appearance w15:val="hidden"/>
              </w:sdtPr>
              <w:sdtEndPr/>
              <w:sdtContent>
                <w:r w:rsidR="00137620" w:rsidRPr="00195D08">
                  <w:t>Discussion</w:t>
                </w:r>
              </w:sdtContent>
            </w:sdt>
          </w:p>
        </w:tc>
        <w:tc>
          <w:tcPr>
            <w:tcW w:w="6474" w:type="dxa"/>
          </w:tcPr>
          <w:p w:rsidR="00137620" w:rsidRPr="00195D08" w:rsidRDefault="00757F55" w:rsidP="00465A41">
            <w:r>
              <w:t>None</w:t>
            </w:r>
          </w:p>
        </w:tc>
      </w:tr>
      <w:tr w:rsidR="00137620" w:rsidRPr="00195D08" w:rsidTr="00F10587">
        <w:sdt>
          <w:sdtPr>
            <w:alias w:val="Agenda 3, conclusions:"/>
            <w:tag w:val="Agenda 3, conclusions:"/>
            <w:id w:val="2112241888"/>
            <w:placeholder>
              <w:docPart w:val="6F68FA3BB1234FFEB458975C8A4E6999"/>
            </w:placeholder>
            <w:temporary/>
            <w:showingPlcHdr/>
            <w15:appearance w15:val="hidden"/>
          </w:sdtPr>
          <w:sdtEndPr/>
          <w:sdtContent>
            <w:tc>
              <w:tcPr>
                <w:tcW w:w="2156" w:type="dxa"/>
              </w:tcPr>
              <w:p w:rsidR="00137620" w:rsidRPr="00195D08" w:rsidRDefault="00137620" w:rsidP="00F10587">
                <w:r w:rsidRPr="00195D08">
                  <w:t>Conclusions</w:t>
                </w:r>
              </w:p>
            </w:tc>
          </w:sdtContent>
        </w:sdt>
        <w:tc>
          <w:tcPr>
            <w:tcW w:w="6474" w:type="dxa"/>
          </w:tcPr>
          <w:p w:rsidR="00137620" w:rsidRPr="00195D08" w:rsidRDefault="00137620" w:rsidP="00465A41"/>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37620"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BA1CD32C539A46C683EADE1665F5D1EC"/>
            </w:placeholder>
            <w:temporary/>
            <w:showingPlcHdr/>
            <w15:appearance w15:val="hidden"/>
          </w:sdtPr>
          <w:sdtEndPr/>
          <w:sdtContent>
            <w:tc>
              <w:tcPr>
                <w:tcW w:w="5173" w:type="dxa"/>
              </w:tcPr>
              <w:p w:rsidR="00137620" w:rsidRPr="00195D08" w:rsidRDefault="00137620" w:rsidP="00F10587">
                <w:r w:rsidRPr="00195D08">
                  <w:t>Action Items</w:t>
                </w:r>
              </w:p>
            </w:tc>
          </w:sdtContent>
        </w:sdt>
        <w:sdt>
          <w:sdtPr>
            <w:alias w:val="Agenda 3, person responsible:"/>
            <w:tag w:val="Agenda 3, person responsible:"/>
            <w:id w:val="-1454252524"/>
            <w:placeholder>
              <w:docPart w:val="A962CA70042844D0AD3B2BE77C4DBB9B"/>
            </w:placeholder>
            <w:temporary/>
            <w:showingPlcHdr/>
            <w15:appearance w15:val="hidden"/>
          </w:sdtPr>
          <w:sdtEndPr/>
          <w:sdtContent>
            <w:tc>
              <w:tcPr>
                <w:tcW w:w="2157" w:type="dxa"/>
              </w:tcPr>
              <w:p w:rsidR="00137620" w:rsidRPr="00195D08" w:rsidRDefault="00137620" w:rsidP="00F10587">
                <w:r w:rsidRPr="00195D08">
                  <w:t>Person Responsible</w:t>
                </w:r>
              </w:p>
            </w:tc>
          </w:sdtContent>
        </w:sdt>
        <w:sdt>
          <w:sdtPr>
            <w:alias w:val="Agenda 3, deadline:"/>
            <w:tag w:val="Agenda 3, deadline:"/>
            <w:id w:val="272302911"/>
            <w:placeholder>
              <w:docPart w:val="2F6A1A3622464788AC6B30C4480ACF02"/>
            </w:placeholder>
            <w:temporary/>
            <w:showingPlcHdr/>
            <w15:appearance w15:val="hidden"/>
          </w:sdtPr>
          <w:sdtEndPr/>
          <w:sdtContent>
            <w:tc>
              <w:tcPr>
                <w:tcW w:w="1300" w:type="dxa"/>
              </w:tcPr>
              <w:p w:rsidR="00137620" w:rsidRPr="00195D08" w:rsidRDefault="00137620" w:rsidP="00F10587">
                <w:r w:rsidRPr="00195D08">
                  <w:t>Deadline</w:t>
                </w:r>
              </w:p>
            </w:tc>
          </w:sdtContent>
        </w:sdt>
      </w:tr>
      <w:tr w:rsidR="00137620" w:rsidRPr="00195D08" w:rsidTr="00F10587">
        <w:tc>
          <w:tcPr>
            <w:tcW w:w="5173" w:type="dxa"/>
          </w:tcPr>
          <w:p w:rsidR="00137620" w:rsidRPr="00195D08" w:rsidRDefault="00137620" w:rsidP="00465A41"/>
        </w:tc>
        <w:tc>
          <w:tcPr>
            <w:tcW w:w="2157" w:type="dxa"/>
          </w:tcPr>
          <w:p w:rsidR="00137620" w:rsidRPr="00195D08" w:rsidRDefault="00137620" w:rsidP="00465A41"/>
        </w:tc>
        <w:tc>
          <w:tcPr>
            <w:tcW w:w="1300" w:type="dxa"/>
          </w:tcPr>
          <w:p w:rsidR="00137620" w:rsidRPr="00195D08" w:rsidRDefault="00137620" w:rsidP="00465A4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C6C7C" w:rsidRPr="00410239" w:rsidTr="00F10587">
        <w:tc>
          <w:tcPr>
            <w:tcW w:w="8630" w:type="dxa"/>
          </w:tcPr>
          <w:p w:rsidR="004C6C7C" w:rsidRPr="00410239" w:rsidRDefault="004C6C7C" w:rsidP="00286D16">
            <w:pPr>
              <w:pStyle w:val="MinutesandAgendaTitles"/>
              <w:numPr>
                <w:ilvl w:val="0"/>
                <w:numId w:val="11"/>
              </w:numPr>
            </w:pPr>
            <w:r>
              <w:t>Adjournment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C6C7C"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4C6C7C" w:rsidRPr="00410239" w:rsidRDefault="004C6C7C" w:rsidP="00F10587"/>
        </w:tc>
        <w:tc>
          <w:tcPr>
            <w:tcW w:w="6474" w:type="dxa"/>
          </w:tcPr>
          <w:p w:rsidR="004C6C7C" w:rsidRPr="00410239" w:rsidRDefault="004C6C7C" w:rsidP="00F10587">
            <w:r>
              <w:t>Kathryn Corbett</w:t>
            </w:r>
          </w:p>
        </w:tc>
      </w:tr>
      <w:tr w:rsidR="004C6C7C" w:rsidRPr="00195D08" w:rsidTr="00F10587">
        <w:tc>
          <w:tcPr>
            <w:tcW w:w="2156" w:type="dxa"/>
          </w:tcPr>
          <w:p w:rsidR="004C6C7C" w:rsidRPr="00195D08" w:rsidRDefault="004C6C7C" w:rsidP="004C6C7C"/>
        </w:tc>
        <w:tc>
          <w:tcPr>
            <w:tcW w:w="6474" w:type="dxa"/>
          </w:tcPr>
          <w:p w:rsidR="004C6C7C" w:rsidRPr="00195D08" w:rsidRDefault="004C6C7C" w:rsidP="00F10587">
            <w:r>
              <w:t xml:space="preserve">Ms. </w:t>
            </w:r>
            <w:r w:rsidR="00461425">
              <w:t>Newton</w:t>
            </w:r>
            <w:r>
              <w:t xml:space="preserve"> motioned to adjourn.  Motion second</w:t>
            </w:r>
            <w:r w:rsidR="00B31541">
              <w:t xml:space="preserve">ed and meeting adjourned at </w:t>
            </w:r>
            <w:r w:rsidR="00461425">
              <w:t>6:10</w:t>
            </w:r>
            <w:r>
              <w:t xml:space="preserve"> p.m.</w:t>
            </w:r>
          </w:p>
        </w:tc>
      </w:tr>
    </w:tbl>
    <w:p w:rsidR="00195D08" w:rsidRDefault="00195D08" w:rsidP="003F4225"/>
    <w:sectPr w:rsidR="00195D08" w:rsidSect="0043271B">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91" w:rsidRDefault="003B2291">
      <w:r>
        <w:separator/>
      </w:r>
    </w:p>
  </w:endnote>
  <w:endnote w:type="continuationSeparator" w:id="0">
    <w:p w:rsidR="003B2291" w:rsidRDefault="003B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91" w:rsidRDefault="003B2291">
      <w:r>
        <w:separator/>
      </w:r>
    </w:p>
  </w:footnote>
  <w:footnote w:type="continuationSeparator" w:id="0">
    <w:p w:rsidR="003B2291" w:rsidRDefault="003B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Default="003B2291" w:rsidP="00BA26A6">
    <w:pPr>
      <w:pStyle w:val="MeetingMinutesHeading"/>
    </w:pPr>
    <w:sdt>
      <w:sdtPr>
        <w:alias w:val="Minutes:"/>
        <w:tag w:val="Minutes:"/>
        <w:id w:val="1787923396"/>
        <w:placeholder>
          <w:docPart w:val="DE81E28C31FA4E78932DA74E0F6665B6"/>
        </w:placeholder>
        <w:temporary/>
        <w:showingPlcHdr/>
        <w15:appearance w15:val="hidden"/>
      </w:sdtPr>
      <w:sdtEndPr/>
      <w:sdtContent>
        <w:r w:rsidR="00BA26A6" w:rsidRPr="00BA26A6">
          <w:t>minutes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F9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C05C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248D1"/>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D49E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62CB7"/>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7E3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77206"/>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E272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9492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410F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36FFC"/>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7"/>
  </w:num>
  <w:num w:numId="15">
    <w:abstractNumId w:val="19"/>
  </w:num>
  <w:num w:numId="16">
    <w:abstractNumId w:val="14"/>
  </w:num>
  <w:num w:numId="17">
    <w:abstractNumId w:val="16"/>
  </w:num>
  <w:num w:numId="18">
    <w:abstractNumId w:val="18"/>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E7"/>
    <w:rsid w:val="00030FC8"/>
    <w:rsid w:val="0004568F"/>
    <w:rsid w:val="00070E66"/>
    <w:rsid w:val="00073AED"/>
    <w:rsid w:val="000A75F5"/>
    <w:rsid w:val="000C75DA"/>
    <w:rsid w:val="00137620"/>
    <w:rsid w:val="00160389"/>
    <w:rsid w:val="001822CD"/>
    <w:rsid w:val="0018514B"/>
    <w:rsid w:val="0019353F"/>
    <w:rsid w:val="00195D08"/>
    <w:rsid w:val="001A10F5"/>
    <w:rsid w:val="001C4641"/>
    <w:rsid w:val="00286D16"/>
    <w:rsid w:val="002A5825"/>
    <w:rsid w:val="00302407"/>
    <w:rsid w:val="00331E07"/>
    <w:rsid w:val="00346AD2"/>
    <w:rsid w:val="003B2291"/>
    <w:rsid w:val="003F4225"/>
    <w:rsid w:val="00410239"/>
    <w:rsid w:val="0043271B"/>
    <w:rsid w:val="00453EDE"/>
    <w:rsid w:val="00461425"/>
    <w:rsid w:val="00465A41"/>
    <w:rsid w:val="00474BB5"/>
    <w:rsid w:val="004C533C"/>
    <w:rsid w:val="004C6C7C"/>
    <w:rsid w:val="005325A0"/>
    <w:rsid w:val="00547153"/>
    <w:rsid w:val="00562515"/>
    <w:rsid w:val="005F38B8"/>
    <w:rsid w:val="006210DC"/>
    <w:rsid w:val="00681902"/>
    <w:rsid w:val="006858FE"/>
    <w:rsid w:val="006E0E70"/>
    <w:rsid w:val="00733577"/>
    <w:rsid w:val="00757F55"/>
    <w:rsid w:val="007623AA"/>
    <w:rsid w:val="00793B2B"/>
    <w:rsid w:val="00794AC9"/>
    <w:rsid w:val="007A3002"/>
    <w:rsid w:val="008017C1"/>
    <w:rsid w:val="00815D34"/>
    <w:rsid w:val="00853E76"/>
    <w:rsid w:val="008E49D6"/>
    <w:rsid w:val="009010DC"/>
    <w:rsid w:val="00941485"/>
    <w:rsid w:val="009759DB"/>
    <w:rsid w:val="009A4B7B"/>
    <w:rsid w:val="009B5BE7"/>
    <w:rsid w:val="009C260B"/>
    <w:rsid w:val="009D0401"/>
    <w:rsid w:val="009E1C12"/>
    <w:rsid w:val="009E7C4F"/>
    <w:rsid w:val="00A2210A"/>
    <w:rsid w:val="00A57407"/>
    <w:rsid w:val="00AA07CD"/>
    <w:rsid w:val="00AB61D4"/>
    <w:rsid w:val="00B074A5"/>
    <w:rsid w:val="00B31541"/>
    <w:rsid w:val="00B4503C"/>
    <w:rsid w:val="00BA26A6"/>
    <w:rsid w:val="00BF29EE"/>
    <w:rsid w:val="00C16A8E"/>
    <w:rsid w:val="00C7087C"/>
    <w:rsid w:val="00C74B7F"/>
    <w:rsid w:val="00C97DE9"/>
    <w:rsid w:val="00CA4B0E"/>
    <w:rsid w:val="00D01216"/>
    <w:rsid w:val="00D51AE5"/>
    <w:rsid w:val="00D55AFF"/>
    <w:rsid w:val="00D963C6"/>
    <w:rsid w:val="00DA094C"/>
    <w:rsid w:val="00DD7AAF"/>
    <w:rsid w:val="00DF43E0"/>
    <w:rsid w:val="00EA6146"/>
    <w:rsid w:val="00EE0997"/>
    <w:rsid w:val="00F62FF2"/>
    <w:rsid w:val="00F830BF"/>
    <w:rsid w:val="00FC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88FE685-2535-4973-BABC-406183E9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1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wton\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48BF738A54EC5B50D5CCF04EE4544"/>
        <w:category>
          <w:name w:val="General"/>
          <w:gallery w:val="placeholder"/>
        </w:category>
        <w:types>
          <w:type w:val="bbPlcHdr"/>
        </w:types>
        <w:behaviors>
          <w:behavior w:val="content"/>
        </w:behaviors>
        <w:guid w:val="{42A03A99-29C2-4CDB-B567-6788632B7EF1}"/>
      </w:docPartPr>
      <w:docPartBody>
        <w:p w:rsidR="007B471D" w:rsidRDefault="007B471D">
          <w:pPr>
            <w:pStyle w:val="2E148BF738A54EC5B50D5CCF04EE4544"/>
          </w:pPr>
          <w:r w:rsidRPr="00195D08">
            <w:t>Meeting called by</w:t>
          </w:r>
        </w:p>
      </w:docPartBody>
    </w:docPart>
    <w:docPart>
      <w:docPartPr>
        <w:name w:val="DE81E28C31FA4E78932DA74E0F6665B6"/>
        <w:category>
          <w:name w:val="General"/>
          <w:gallery w:val="placeholder"/>
        </w:category>
        <w:types>
          <w:type w:val="bbPlcHdr"/>
        </w:types>
        <w:behaviors>
          <w:behavior w:val="content"/>
        </w:behaviors>
        <w:guid w:val="{796F281A-4D10-48D2-B7F9-EFF632905605}"/>
      </w:docPartPr>
      <w:docPartBody>
        <w:p w:rsidR="007B471D" w:rsidRDefault="007B471D">
          <w:pPr>
            <w:pStyle w:val="DE81E28C31FA4E78932DA74E0F6665B6"/>
          </w:pPr>
          <w:r w:rsidRPr="00195D08">
            <w:t>Type of meeting</w:t>
          </w:r>
        </w:p>
      </w:docPartBody>
    </w:docPart>
    <w:docPart>
      <w:docPartPr>
        <w:name w:val="09993DBB192B4778A99F32F0BDF975D7"/>
        <w:category>
          <w:name w:val="General"/>
          <w:gallery w:val="placeholder"/>
        </w:category>
        <w:types>
          <w:type w:val="bbPlcHdr"/>
        </w:types>
        <w:behaviors>
          <w:behavior w:val="content"/>
        </w:behaviors>
        <w:guid w:val="{B1DEDEE2-262B-4632-B423-9FD97B4FDBB1}"/>
      </w:docPartPr>
      <w:docPartBody>
        <w:p w:rsidR="007B471D" w:rsidRDefault="007B471D">
          <w:pPr>
            <w:pStyle w:val="09993DBB192B4778A99F32F0BDF975D7"/>
          </w:pPr>
          <w:r w:rsidRPr="00195D08">
            <w:t>Facilitator</w:t>
          </w:r>
        </w:p>
      </w:docPartBody>
    </w:docPart>
    <w:docPart>
      <w:docPartPr>
        <w:name w:val="1F538C48CC204D20B28587EB30907634"/>
        <w:category>
          <w:name w:val="General"/>
          <w:gallery w:val="placeholder"/>
        </w:category>
        <w:types>
          <w:type w:val="bbPlcHdr"/>
        </w:types>
        <w:behaviors>
          <w:behavior w:val="content"/>
        </w:behaviors>
        <w:guid w:val="{16AB3407-8ED9-4C03-8240-8AA0B513A829}"/>
      </w:docPartPr>
      <w:docPartBody>
        <w:p w:rsidR="007B471D" w:rsidRDefault="007B471D">
          <w:pPr>
            <w:pStyle w:val="1F538C48CC204D20B28587EB30907634"/>
          </w:pPr>
          <w:r w:rsidRPr="00195D08">
            <w:t>Note taker</w:t>
          </w:r>
        </w:p>
      </w:docPartBody>
    </w:docPart>
    <w:docPart>
      <w:docPartPr>
        <w:name w:val="271E2B98B06949D28087C46398414B62"/>
        <w:category>
          <w:name w:val="General"/>
          <w:gallery w:val="placeholder"/>
        </w:category>
        <w:types>
          <w:type w:val="bbPlcHdr"/>
        </w:types>
        <w:behaviors>
          <w:behavior w:val="content"/>
        </w:behaviors>
        <w:guid w:val="{FE96D01E-49C9-4D3E-BA5B-462649CCDACA}"/>
      </w:docPartPr>
      <w:docPartBody>
        <w:p w:rsidR="007B471D" w:rsidRDefault="007B471D">
          <w:pPr>
            <w:pStyle w:val="271E2B98B06949D28087C46398414B62"/>
          </w:pPr>
          <w:r w:rsidRPr="00195D08">
            <w:t>Attendees</w:t>
          </w:r>
        </w:p>
      </w:docPartBody>
    </w:docPart>
    <w:docPart>
      <w:docPartPr>
        <w:name w:val="F299AFB7CDAA4DB3979A09E5F715C360"/>
        <w:category>
          <w:name w:val="General"/>
          <w:gallery w:val="placeholder"/>
        </w:category>
        <w:types>
          <w:type w:val="bbPlcHdr"/>
        </w:types>
        <w:behaviors>
          <w:behavior w:val="content"/>
        </w:behaviors>
        <w:guid w:val="{C94512E0-80E0-48BB-9399-83877FB1C899}"/>
      </w:docPartPr>
      <w:docPartBody>
        <w:p w:rsidR="007B471D" w:rsidRDefault="007B471D">
          <w:pPr>
            <w:pStyle w:val="F299AFB7CDAA4DB3979A09E5F715C360"/>
          </w:pPr>
          <w:r w:rsidRPr="00195D08">
            <w:t>Discussion</w:t>
          </w:r>
        </w:p>
      </w:docPartBody>
    </w:docPart>
    <w:docPart>
      <w:docPartPr>
        <w:name w:val="D70C2FCFC3EC49C69BC226EA82B9BBE1"/>
        <w:category>
          <w:name w:val="General"/>
          <w:gallery w:val="placeholder"/>
        </w:category>
        <w:types>
          <w:type w:val="bbPlcHdr"/>
        </w:types>
        <w:behaviors>
          <w:behavior w:val="content"/>
        </w:behaviors>
        <w:guid w:val="{C9712CD6-F735-49A5-9209-E949AB2D7EDB}"/>
      </w:docPartPr>
      <w:docPartBody>
        <w:p w:rsidR="007B471D" w:rsidRDefault="007B471D">
          <w:pPr>
            <w:pStyle w:val="D70C2FCFC3EC49C69BC226EA82B9BBE1"/>
          </w:pPr>
          <w:r w:rsidRPr="00195D08">
            <w:t>Discussion</w:t>
          </w:r>
        </w:p>
      </w:docPartBody>
    </w:docPart>
    <w:docPart>
      <w:docPartPr>
        <w:name w:val="1118793C53ED4C759D6B9B8761158B87"/>
        <w:category>
          <w:name w:val="General"/>
          <w:gallery w:val="placeholder"/>
        </w:category>
        <w:types>
          <w:type w:val="bbPlcHdr"/>
        </w:types>
        <w:behaviors>
          <w:behavior w:val="content"/>
        </w:behaviors>
        <w:guid w:val="{521A56CF-F31E-4E80-987F-17CAB3734671}"/>
      </w:docPartPr>
      <w:docPartBody>
        <w:p w:rsidR="00F20ABC" w:rsidRDefault="007B471D" w:rsidP="007B471D">
          <w:pPr>
            <w:pStyle w:val="1118793C53ED4C759D6B9B8761158B87"/>
          </w:pPr>
          <w:r w:rsidRPr="00195D08">
            <w:t>Discussion</w:t>
          </w:r>
        </w:p>
      </w:docPartBody>
    </w:docPart>
    <w:docPart>
      <w:docPartPr>
        <w:name w:val="AD75C1417D844ABC8FE11FEA22D7F85A"/>
        <w:category>
          <w:name w:val="General"/>
          <w:gallery w:val="placeholder"/>
        </w:category>
        <w:types>
          <w:type w:val="bbPlcHdr"/>
        </w:types>
        <w:behaviors>
          <w:behavior w:val="content"/>
        </w:behaviors>
        <w:guid w:val="{B764B6DE-EC67-4F6B-8B51-30D97BE51830}"/>
      </w:docPartPr>
      <w:docPartBody>
        <w:p w:rsidR="00F20ABC" w:rsidRDefault="007B471D" w:rsidP="007B471D">
          <w:pPr>
            <w:pStyle w:val="AD75C1417D844ABC8FE11FEA22D7F85A"/>
          </w:pPr>
          <w:r w:rsidRPr="00195D08">
            <w:t>Discussion</w:t>
          </w:r>
        </w:p>
      </w:docPartBody>
    </w:docPart>
    <w:docPart>
      <w:docPartPr>
        <w:name w:val="159CF173453D4A2A8ABF49089EAED377"/>
        <w:category>
          <w:name w:val="General"/>
          <w:gallery w:val="placeholder"/>
        </w:category>
        <w:types>
          <w:type w:val="bbPlcHdr"/>
        </w:types>
        <w:behaviors>
          <w:behavior w:val="content"/>
        </w:behaviors>
        <w:guid w:val="{18186FB9-73D1-43F4-A6BB-8126C3ABE4C1}"/>
      </w:docPartPr>
      <w:docPartBody>
        <w:p w:rsidR="00F20ABC" w:rsidRDefault="007B471D" w:rsidP="007B471D">
          <w:pPr>
            <w:pStyle w:val="159CF173453D4A2A8ABF49089EAED377"/>
          </w:pPr>
          <w:r w:rsidRPr="00195D08">
            <w:t>Discussion</w:t>
          </w:r>
        </w:p>
      </w:docPartBody>
    </w:docPart>
    <w:docPart>
      <w:docPartPr>
        <w:name w:val="AB31C8D997D4450BABD814369B45BEA0"/>
        <w:category>
          <w:name w:val="General"/>
          <w:gallery w:val="placeholder"/>
        </w:category>
        <w:types>
          <w:type w:val="bbPlcHdr"/>
        </w:types>
        <w:behaviors>
          <w:behavior w:val="content"/>
        </w:behaviors>
        <w:guid w:val="{EA77B87E-766F-4F32-9DC0-90B5B7B8A925}"/>
      </w:docPartPr>
      <w:docPartBody>
        <w:p w:rsidR="00F20ABC" w:rsidRDefault="007B471D" w:rsidP="007B471D">
          <w:pPr>
            <w:pStyle w:val="AB31C8D997D4450BABD814369B45BEA0"/>
          </w:pPr>
          <w:r w:rsidRPr="00195D08">
            <w:t>Conclusions</w:t>
          </w:r>
        </w:p>
      </w:docPartBody>
    </w:docPart>
    <w:docPart>
      <w:docPartPr>
        <w:name w:val="D6BFE38AAC884DE7A56ABFCD4AF31F6A"/>
        <w:category>
          <w:name w:val="General"/>
          <w:gallery w:val="placeholder"/>
        </w:category>
        <w:types>
          <w:type w:val="bbPlcHdr"/>
        </w:types>
        <w:behaviors>
          <w:behavior w:val="content"/>
        </w:behaviors>
        <w:guid w:val="{A0A0D4CD-B51F-492F-96F4-E5E6F3962187}"/>
      </w:docPartPr>
      <w:docPartBody>
        <w:p w:rsidR="00F20ABC" w:rsidRDefault="007B471D" w:rsidP="007B471D">
          <w:pPr>
            <w:pStyle w:val="D6BFE38AAC884DE7A56ABFCD4AF31F6A"/>
          </w:pPr>
          <w:r w:rsidRPr="00195D08">
            <w:t>Action Items</w:t>
          </w:r>
        </w:p>
      </w:docPartBody>
    </w:docPart>
    <w:docPart>
      <w:docPartPr>
        <w:name w:val="0C57729C795747F49516D028DE217234"/>
        <w:category>
          <w:name w:val="General"/>
          <w:gallery w:val="placeholder"/>
        </w:category>
        <w:types>
          <w:type w:val="bbPlcHdr"/>
        </w:types>
        <w:behaviors>
          <w:behavior w:val="content"/>
        </w:behaviors>
        <w:guid w:val="{EA9D97E8-87E6-4360-8C71-4846DA953C7F}"/>
      </w:docPartPr>
      <w:docPartBody>
        <w:p w:rsidR="00F20ABC" w:rsidRDefault="007B471D" w:rsidP="007B471D">
          <w:pPr>
            <w:pStyle w:val="0C57729C795747F49516D028DE217234"/>
          </w:pPr>
          <w:r w:rsidRPr="00195D08">
            <w:t>Person Responsible</w:t>
          </w:r>
        </w:p>
      </w:docPartBody>
    </w:docPart>
    <w:docPart>
      <w:docPartPr>
        <w:name w:val="206769A8381443998BA7CA8A72A83F50"/>
        <w:category>
          <w:name w:val="General"/>
          <w:gallery w:val="placeholder"/>
        </w:category>
        <w:types>
          <w:type w:val="bbPlcHdr"/>
        </w:types>
        <w:behaviors>
          <w:behavior w:val="content"/>
        </w:behaviors>
        <w:guid w:val="{C9647B08-9763-41A4-B742-F677117C78E1}"/>
      </w:docPartPr>
      <w:docPartBody>
        <w:p w:rsidR="00F20ABC" w:rsidRDefault="007B471D" w:rsidP="007B471D">
          <w:pPr>
            <w:pStyle w:val="206769A8381443998BA7CA8A72A83F50"/>
          </w:pPr>
          <w:r w:rsidRPr="00195D08">
            <w:t>Deadline</w:t>
          </w:r>
        </w:p>
      </w:docPartBody>
    </w:docPart>
    <w:docPart>
      <w:docPartPr>
        <w:name w:val="E0E83D55B7AE45779DFEA0EF94BB226A"/>
        <w:category>
          <w:name w:val="General"/>
          <w:gallery w:val="placeholder"/>
        </w:category>
        <w:types>
          <w:type w:val="bbPlcHdr"/>
        </w:types>
        <w:behaviors>
          <w:behavior w:val="content"/>
        </w:behaviors>
        <w:guid w:val="{992C3715-FA8A-4480-85E8-C3BC87FB9B5C}"/>
      </w:docPartPr>
      <w:docPartBody>
        <w:p w:rsidR="00F20ABC" w:rsidRDefault="007B471D" w:rsidP="007B471D">
          <w:pPr>
            <w:pStyle w:val="E0E83D55B7AE45779DFEA0EF94BB226A"/>
          </w:pPr>
          <w:r w:rsidRPr="00195D08">
            <w:t>Discussion</w:t>
          </w:r>
        </w:p>
      </w:docPartBody>
    </w:docPart>
    <w:docPart>
      <w:docPartPr>
        <w:name w:val="6F68FA3BB1234FFEB458975C8A4E6999"/>
        <w:category>
          <w:name w:val="General"/>
          <w:gallery w:val="placeholder"/>
        </w:category>
        <w:types>
          <w:type w:val="bbPlcHdr"/>
        </w:types>
        <w:behaviors>
          <w:behavior w:val="content"/>
        </w:behaviors>
        <w:guid w:val="{46A93B88-1EAB-4DEE-B263-1F6F6AB92A78}"/>
      </w:docPartPr>
      <w:docPartBody>
        <w:p w:rsidR="00F20ABC" w:rsidRDefault="007B471D" w:rsidP="007B471D">
          <w:pPr>
            <w:pStyle w:val="6F68FA3BB1234FFEB458975C8A4E6999"/>
          </w:pPr>
          <w:r w:rsidRPr="00195D08">
            <w:t>Conclusions</w:t>
          </w:r>
        </w:p>
      </w:docPartBody>
    </w:docPart>
    <w:docPart>
      <w:docPartPr>
        <w:name w:val="BA1CD32C539A46C683EADE1665F5D1EC"/>
        <w:category>
          <w:name w:val="General"/>
          <w:gallery w:val="placeholder"/>
        </w:category>
        <w:types>
          <w:type w:val="bbPlcHdr"/>
        </w:types>
        <w:behaviors>
          <w:behavior w:val="content"/>
        </w:behaviors>
        <w:guid w:val="{C45E1970-2277-4511-A19A-F4E58A7E9A75}"/>
      </w:docPartPr>
      <w:docPartBody>
        <w:p w:rsidR="00F20ABC" w:rsidRDefault="007B471D" w:rsidP="007B471D">
          <w:pPr>
            <w:pStyle w:val="BA1CD32C539A46C683EADE1665F5D1EC"/>
          </w:pPr>
          <w:r w:rsidRPr="00195D08">
            <w:t>Action Items</w:t>
          </w:r>
        </w:p>
      </w:docPartBody>
    </w:docPart>
    <w:docPart>
      <w:docPartPr>
        <w:name w:val="A962CA70042844D0AD3B2BE77C4DBB9B"/>
        <w:category>
          <w:name w:val="General"/>
          <w:gallery w:val="placeholder"/>
        </w:category>
        <w:types>
          <w:type w:val="bbPlcHdr"/>
        </w:types>
        <w:behaviors>
          <w:behavior w:val="content"/>
        </w:behaviors>
        <w:guid w:val="{AB06E966-D609-4712-8853-FAA418DFE299}"/>
      </w:docPartPr>
      <w:docPartBody>
        <w:p w:rsidR="00F20ABC" w:rsidRDefault="007B471D" w:rsidP="007B471D">
          <w:pPr>
            <w:pStyle w:val="A962CA70042844D0AD3B2BE77C4DBB9B"/>
          </w:pPr>
          <w:r w:rsidRPr="00195D08">
            <w:t>Person Responsible</w:t>
          </w:r>
        </w:p>
      </w:docPartBody>
    </w:docPart>
    <w:docPart>
      <w:docPartPr>
        <w:name w:val="2F6A1A3622464788AC6B30C4480ACF02"/>
        <w:category>
          <w:name w:val="General"/>
          <w:gallery w:val="placeholder"/>
        </w:category>
        <w:types>
          <w:type w:val="bbPlcHdr"/>
        </w:types>
        <w:behaviors>
          <w:behavior w:val="content"/>
        </w:behaviors>
        <w:guid w:val="{38CE83D1-2CC8-45E1-B465-A41C6AC1EEC7}"/>
      </w:docPartPr>
      <w:docPartBody>
        <w:p w:rsidR="00F20ABC" w:rsidRDefault="007B471D" w:rsidP="007B471D">
          <w:pPr>
            <w:pStyle w:val="2F6A1A3622464788AC6B30C4480ACF02"/>
          </w:pPr>
          <w:r w:rsidRPr="00195D08">
            <w:t>Deadline</w:t>
          </w:r>
        </w:p>
      </w:docPartBody>
    </w:docPart>
    <w:docPart>
      <w:docPartPr>
        <w:name w:val="DC32F7E59578482C9DF663CD872B6B83"/>
        <w:category>
          <w:name w:val="General"/>
          <w:gallery w:val="placeholder"/>
        </w:category>
        <w:types>
          <w:type w:val="bbPlcHdr"/>
        </w:types>
        <w:behaviors>
          <w:behavior w:val="content"/>
        </w:behaviors>
        <w:guid w:val="{F3C7C72C-5DC6-4992-B2E4-39005C8A3070}"/>
      </w:docPartPr>
      <w:docPartBody>
        <w:p w:rsidR="00A96892" w:rsidRDefault="00467F7B" w:rsidP="00467F7B">
          <w:pPr>
            <w:pStyle w:val="DC32F7E59578482C9DF663CD872B6B83"/>
          </w:pPr>
          <w:r w:rsidRPr="00195D08">
            <w:t>Conclusions</w:t>
          </w:r>
        </w:p>
      </w:docPartBody>
    </w:docPart>
    <w:docPart>
      <w:docPartPr>
        <w:name w:val="22B5E509A5554472BC05C85A1E266B2A"/>
        <w:category>
          <w:name w:val="General"/>
          <w:gallery w:val="placeholder"/>
        </w:category>
        <w:types>
          <w:type w:val="bbPlcHdr"/>
        </w:types>
        <w:behaviors>
          <w:behavior w:val="content"/>
        </w:behaviors>
        <w:guid w:val="{4F06EB8B-45AE-4E91-B7CD-4D6E586D4546}"/>
      </w:docPartPr>
      <w:docPartBody>
        <w:p w:rsidR="00A96892" w:rsidRDefault="00467F7B" w:rsidP="00467F7B">
          <w:pPr>
            <w:pStyle w:val="22B5E509A5554472BC05C85A1E266B2A"/>
          </w:pPr>
          <w:r w:rsidRPr="00195D08">
            <w:t>Action Items</w:t>
          </w:r>
        </w:p>
      </w:docPartBody>
    </w:docPart>
    <w:docPart>
      <w:docPartPr>
        <w:name w:val="150F3565CFCA48E69922E68B89BADF1C"/>
        <w:category>
          <w:name w:val="General"/>
          <w:gallery w:val="placeholder"/>
        </w:category>
        <w:types>
          <w:type w:val="bbPlcHdr"/>
        </w:types>
        <w:behaviors>
          <w:behavior w:val="content"/>
        </w:behaviors>
        <w:guid w:val="{CE0602F8-001F-42DF-A2E3-39B386C2A550}"/>
      </w:docPartPr>
      <w:docPartBody>
        <w:p w:rsidR="00A96892" w:rsidRDefault="00467F7B" w:rsidP="00467F7B">
          <w:pPr>
            <w:pStyle w:val="150F3565CFCA48E69922E68B89BADF1C"/>
          </w:pPr>
          <w:r w:rsidRPr="00195D08">
            <w:t>Person Responsible</w:t>
          </w:r>
        </w:p>
      </w:docPartBody>
    </w:docPart>
    <w:docPart>
      <w:docPartPr>
        <w:name w:val="4799D27D9D2B4E02824B6F0ECD027C4A"/>
        <w:category>
          <w:name w:val="General"/>
          <w:gallery w:val="placeholder"/>
        </w:category>
        <w:types>
          <w:type w:val="bbPlcHdr"/>
        </w:types>
        <w:behaviors>
          <w:behavior w:val="content"/>
        </w:behaviors>
        <w:guid w:val="{F26039AE-935A-4C72-A89E-F5B683D53CFE}"/>
      </w:docPartPr>
      <w:docPartBody>
        <w:p w:rsidR="00A96892" w:rsidRDefault="00467F7B" w:rsidP="00467F7B">
          <w:pPr>
            <w:pStyle w:val="4799D27D9D2B4E02824B6F0ECD027C4A"/>
          </w:pPr>
          <w:r w:rsidRPr="00195D08">
            <w:t>Deadline</w:t>
          </w:r>
        </w:p>
      </w:docPartBody>
    </w:docPart>
    <w:docPart>
      <w:docPartPr>
        <w:name w:val="39D21F19B1C5415CAD438F72519CB9CE"/>
        <w:category>
          <w:name w:val="General"/>
          <w:gallery w:val="placeholder"/>
        </w:category>
        <w:types>
          <w:type w:val="bbPlcHdr"/>
        </w:types>
        <w:behaviors>
          <w:behavior w:val="content"/>
        </w:behaviors>
        <w:guid w:val="{9E415A6F-F89A-4021-926A-13F2CD6D3582}"/>
      </w:docPartPr>
      <w:docPartBody>
        <w:p w:rsidR="00A96892" w:rsidRDefault="00467F7B" w:rsidP="00467F7B">
          <w:pPr>
            <w:pStyle w:val="39D21F19B1C5415CAD438F72519CB9CE"/>
          </w:pPr>
          <w:r w:rsidRPr="00195D08">
            <w:t>Conclusions</w:t>
          </w:r>
        </w:p>
      </w:docPartBody>
    </w:docPart>
    <w:docPart>
      <w:docPartPr>
        <w:name w:val="CF63FA7EEDF947E985A24324B9B47C1F"/>
        <w:category>
          <w:name w:val="General"/>
          <w:gallery w:val="placeholder"/>
        </w:category>
        <w:types>
          <w:type w:val="bbPlcHdr"/>
        </w:types>
        <w:behaviors>
          <w:behavior w:val="content"/>
        </w:behaviors>
        <w:guid w:val="{2FADFAF8-C140-4954-AB88-995A47F9937D}"/>
      </w:docPartPr>
      <w:docPartBody>
        <w:p w:rsidR="00A96892" w:rsidRDefault="00467F7B" w:rsidP="00467F7B">
          <w:pPr>
            <w:pStyle w:val="CF63FA7EEDF947E985A24324B9B47C1F"/>
          </w:pPr>
          <w:r w:rsidRPr="00BA26A6">
            <w:t>Action Items</w:t>
          </w:r>
        </w:p>
      </w:docPartBody>
    </w:docPart>
    <w:docPart>
      <w:docPartPr>
        <w:name w:val="39684B7B94AE43349F68903FE4879660"/>
        <w:category>
          <w:name w:val="General"/>
          <w:gallery w:val="placeholder"/>
        </w:category>
        <w:types>
          <w:type w:val="bbPlcHdr"/>
        </w:types>
        <w:behaviors>
          <w:behavior w:val="content"/>
        </w:behaviors>
        <w:guid w:val="{51DEFE90-CD02-4F35-A0DB-9DC2D28492C0}"/>
      </w:docPartPr>
      <w:docPartBody>
        <w:p w:rsidR="00A96892" w:rsidRDefault="00467F7B" w:rsidP="00467F7B">
          <w:pPr>
            <w:pStyle w:val="39684B7B94AE43349F68903FE4879660"/>
          </w:pPr>
          <w:r w:rsidRPr="00195D08">
            <w:t>Person Responsible</w:t>
          </w:r>
        </w:p>
      </w:docPartBody>
    </w:docPart>
    <w:docPart>
      <w:docPartPr>
        <w:name w:val="1E1D0F3F81D942B5B5844B37D842F2E6"/>
        <w:category>
          <w:name w:val="General"/>
          <w:gallery w:val="placeholder"/>
        </w:category>
        <w:types>
          <w:type w:val="bbPlcHdr"/>
        </w:types>
        <w:behaviors>
          <w:behavior w:val="content"/>
        </w:behaviors>
        <w:guid w:val="{6353CC0C-266E-42DE-ADAE-09BBEA6B4B0D}"/>
      </w:docPartPr>
      <w:docPartBody>
        <w:p w:rsidR="00A96892" w:rsidRDefault="00467F7B" w:rsidP="00467F7B">
          <w:pPr>
            <w:pStyle w:val="1E1D0F3F81D942B5B5844B37D842F2E6"/>
          </w:pPr>
          <w:r w:rsidRPr="00195D08">
            <w:t>Deadline</w:t>
          </w:r>
        </w:p>
      </w:docPartBody>
    </w:docPart>
    <w:docPart>
      <w:docPartPr>
        <w:name w:val="CA0035689E094F609995EE87A5659F94"/>
        <w:category>
          <w:name w:val="General"/>
          <w:gallery w:val="placeholder"/>
        </w:category>
        <w:types>
          <w:type w:val="bbPlcHdr"/>
        </w:types>
        <w:behaviors>
          <w:behavior w:val="content"/>
        </w:behaviors>
        <w:guid w:val="{C4DC2B53-6A7A-47A8-A8C6-59E2D7AC341C}"/>
      </w:docPartPr>
      <w:docPartBody>
        <w:p w:rsidR="00A96892" w:rsidRDefault="00467F7B" w:rsidP="00467F7B">
          <w:pPr>
            <w:pStyle w:val="CA0035689E094F609995EE87A5659F94"/>
          </w:pPr>
          <w:r w:rsidRPr="00BA26A6">
            <w:t>Action Items</w:t>
          </w:r>
        </w:p>
      </w:docPartBody>
    </w:docPart>
    <w:docPart>
      <w:docPartPr>
        <w:name w:val="07D7498DAC7143288114FF017B8C406A"/>
        <w:category>
          <w:name w:val="General"/>
          <w:gallery w:val="placeholder"/>
        </w:category>
        <w:types>
          <w:type w:val="bbPlcHdr"/>
        </w:types>
        <w:behaviors>
          <w:behavior w:val="content"/>
        </w:behaviors>
        <w:guid w:val="{B7102C45-2B84-4740-B050-F94BB8FECA8A}"/>
      </w:docPartPr>
      <w:docPartBody>
        <w:p w:rsidR="00A96892" w:rsidRDefault="00467F7B" w:rsidP="00467F7B">
          <w:pPr>
            <w:pStyle w:val="07D7498DAC7143288114FF017B8C406A"/>
          </w:pPr>
          <w:r w:rsidRPr="00195D08">
            <w:t>Person Responsible</w:t>
          </w:r>
        </w:p>
      </w:docPartBody>
    </w:docPart>
    <w:docPart>
      <w:docPartPr>
        <w:name w:val="C53D2F2314F54D1F855208DE347F8690"/>
        <w:category>
          <w:name w:val="General"/>
          <w:gallery w:val="placeholder"/>
        </w:category>
        <w:types>
          <w:type w:val="bbPlcHdr"/>
        </w:types>
        <w:behaviors>
          <w:behavior w:val="content"/>
        </w:behaviors>
        <w:guid w:val="{DDE3815C-6616-451C-8A1D-18D7B0DC90D0}"/>
      </w:docPartPr>
      <w:docPartBody>
        <w:p w:rsidR="00A96892" w:rsidRDefault="00467F7B" w:rsidP="00467F7B">
          <w:pPr>
            <w:pStyle w:val="C53D2F2314F54D1F855208DE347F8690"/>
          </w:pPr>
          <w:r w:rsidRPr="00195D08">
            <w:t>Deadline</w:t>
          </w:r>
        </w:p>
      </w:docPartBody>
    </w:docPart>
    <w:docPart>
      <w:docPartPr>
        <w:name w:val="ED86F97BB8F34B47B36F00B530A0DEDB"/>
        <w:category>
          <w:name w:val="General"/>
          <w:gallery w:val="placeholder"/>
        </w:category>
        <w:types>
          <w:type w:val="bbPlcHdr"/>
        </w:types>
        <w:behaviors>
          <w:behavior w:val="content"/>
        </w:behaviors>
        <w:guid w:val="{9781DCC0-2A54-45AB-BFAC-A24D30A38A33}"/>
      </w:docPartPr>
      <w:docPartBody>
        <w:p w:rsidR="00FE7C7D" w:rsidRDefault="00A96892" w:rsidP="00A96892">
          <w:pPr>
            <w:pStyle w:val="ED86F97BB8F34B47B36F00B530A0DEDB"/>
          </w:pPr>
          <w:r w:rsidRPr="00195D08">
            <w:t>Discussion</w:t>
          </w:r>
        </w:p>
      </w:docPartBody>
    </w:docPart>
    <w:docPart>
      <w:docPartPr>
        <w:name w:val="B82274D2F6E64FE2B3583C7F89F6560B"/>
        <w:category>
          <w:name w:val="General"/>
          <w:gallery w:val="placeholder"/>
        </w:category>
        <w:types>
          <w:type w:val="bbPlcHdr"/>
        </w:types>
        <w:behaviors>
          <w:behavior w:val="content"/>
        </w:behaviors>
        <w:guid w:val="{612E5864-999D-482C-B8E1-719E7EA29840}"/>
      </w:docPartPr>
      <w:docPartBody>
        <w:p w:rsidR="00FE7C7D" w:rsidRDefault="00A96892" w:rsidP="00A96892">
          <w:pPr>
            <w:pStyle w:val="B82274D2F6E64FE2B3583C7F89F6560B"/>
          </w:pPr>
          <w:r w:rsidRPr="00195D08">
            <w:t>Conclusions</w:t>
          </w:r>
        </w:p>
      </w:docPartBody>
    </w:docPart>
    <w:docPart>
      <w:docPartPr>
        <w:name w:val="83BE135AEF1D43B0930A7C74F9F73110"/>
        <w:category>
          <w:name w:val="General"/>
          <w:gallery w:val="placeholder"/>
        </w:category>
        <w:types>
          <w:type w:val="bbPlcHdr"/>
        </w:types>
        <w:behaviors>
          <w:behavior w:val="content"/>
        </w:behaviors>
        <w:guid w:val="{24735FE4-E660-426E-91D6-D541CAF14914}"/>
      </w:docPartPr>
      <w:docPartBody>
        <w:p w:rsidR="00FE7C7D" w:rsidRDefault="00A96892" w:rsidP="00A96892">
          <w:pPr>
            <w:pStyle w:val="83BE135AEF1D43B0930A7C74F9F73110"/>
          </w:pPr>
          <w:r w:rsidRPr="00BA26A6">
            <w:t>Action Items</w:t>
          </w:r>
        </w:p>
      </w:docPartBody>
    </w:docPart>
    <w:docPart>
      <w:docPartPr>
        <w:name w:val="D7B901BE0C884ED4B30B7E09FD929D68"/>
        <w:category>
          <w:name w:val="General"/>
          <w:gallery w:val="placeholder"/>
        </w:category>
        <w:types>
          <w:type w:val="bbPlcHdr"/>
        </w:types>
        <w:behaviors>
          <w:behavior w:val="content"/>
        </w:behaviors>
        <w:guid w:val="{0176F343-5CD0-4942-BE65-0FB31A4D3364}"/>
      </w:docPartPr>
      <w:docPartBody>
        <w:p w:rsidR="00FE7C7D" w:rsidRDefault="00A96892" w:rsidP="00A96892">
          <w:pPr>
            <w:pStyle w:val="D7B901BE0C884ED4B30B7E09FD929D68"/>
          </w:pPr>
          <w:r w:rsidRPr="00195D08">
            <w:t>Person Responsible</w:t>
          </w:r>
        </w:p>
      </w:docPartBody>
    </w:docPart>
    <w:docPart>
      <w:docPartPr>
        <w:name w:val="530E08C93F0842DA88A19E73DBA585D1"/>
        <w:category>
          <w:name w:val="General"/>
          <w:gallery w:val="placeholder"/>
        </w:category>
        <w:types>
          <w:type w:val="bbPlcHdr"/>
        </w:types>
        <w:behaviors>
          <w:behavior w:val="content"/>
        </w:behaviors>
        <w:guid w:val="{D55C7424-0ED3-4F2B-B824-F390E99ADCC9}"/>
      </w:docPartPr>
      <w:docPartBody>
        <w:p w:rsidR="00FE7C7D" w:rsidRDefault="00A96892" w:rsidP="00A96892">
          <w:pPr>
            <w:pStyle w:val="530E08C93F0842DA88A19E73DBA585D1"/>
          </w:pPr>
          <w:r w:rsidRPr="00195D08">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D"/>
    <w:rsid w:val="00467F7B"/>
    <w:rsid w:val="007B471D"/>
    <w:rsid w:val="00902765"/>
    <w:rsid w:val="00A96892"/>
    <w:rsid w:val="00F20ABC"/>
    <w:rsid w:val="00FE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C0E60DEBF43C3ADF7C9FABB06E42C">
    <w:name w:val="631C0E60DEBF43C3ADF7C9FABB06E42C"/>
  </w:style>
  <w:style w:type="paragraph" w:customStyle="1" w:styleId="CD98752592254D99BD6F63FB143BB1ED">
    <w:name w:val="CD98752592254D99BD6F63FB143BB1ED"/>
  </w:style>
  <w:style w:type="paragraph" w:customStyle="1" w:styleId="754809479CC746A8A795D5001DB9044D">
    <w:name w:val="754809479CC746A8A795D5001DB9044D"/>
  </w:style>
  <w:style w:type="paragraph" w:customStyle="1" w:styleId="57AC90508EDB4F028F85C2309C834197">
    <w:name w:val="57AC90508EDB4F028F85C2309C834197"/>
  </w:style>
  <w:style w:type="paragraph" w:customStyle="1" w:styleId="2E148BF738A54EC5B50D5CCF04EE4544">
    <w:name w:val="2E148BF738A54EC5B50D5CCF04EE4544"/>
  </w:style>
  <w:style w:type="paragraph" w:customStyle="1" w:styleId="67EEA46C06D744448A8C956040BCD537">
    <w:name w:val="67EEA46C06D744448A8C956040BCD537"/>
  </w:style>
  <w:style w:type="paragraph" w:customStyle="1" w:styleId="DE81E28C31FA4E78932DA74E0F6665B6">
    <w:name w:val="DE81E28C31FA4E78932DA74E0F6665B6"/>
  </w:style>
  <w:style w:type="paragraph" w:customStyle="1" w:styleId="7042B6F5CC6C4675834FE22916FD4235">
    <w:name w:val="7042B6F5CC6C4675834FE22916FD4235"/>
  </w:style>
  <w:style w:type="paragraph" w:customStyle="1" w:styleId="09993DBB192B4778A99F32F0BDF975D7">
    <w:name w:val="09993DBB192B4778A99F32F0BDF975D7"/>
  </w:style>
  <w:style w:type="paragraph" w:customStyle="1" w:styleId="D54A645337D046E7A226A139B063EA81">
    <w:name w:val="D54A645337D046E7A226A139B063EA81"/>
  </w:style>
  <w:style w:type="paragraph" w:customStyle="1" w:styleId="1F538C48CC204D20B28587EB30907634">
    <w:name w:val="1F538C48CC204D20B28587EB30907634"/>
  </w:style>
  <w:style w:type="paragraph" w:customStyle="1" w:styleId="421FE81901B34C66BD474D54388E6E4B">
    <w:name w:val="421FE81901B34C66BD474D54388E6E4B"/>
  </w:style>
  <w:style w:type="paragraph" w:customStyle="1" w:styleId="E17C1CABF862464EB8FC40DE6DB25D86">
    <w:name w:val="E17C1CABF862464EB8FC40DE6DB25D86"/>
  </w:style>
  <w:style w:type="paragraph" w:customStyle="1" w:styleId="9E5AA5C521FD4C9AB493778AD8CE3B6A">
    <w:name w:val="9E5AA5C521FD4C9AB493778AD8CE3B6A"/>
  </w:style>
  <w:style w:type="paragraph" w:customStyle="1" w:styleId="271E2B98B06949D28087C46398414B62">
    <w:name w:val="271E2B98B06949D28087C46398414B62"/>
  </w:style>
  <w:style w:type="paragraph" w:customStyle="1" w:styleId="386BE92A97F14655845586C0194792AA">
    <w:name w:val="386BE92A97F14655845586C0194792AA"/>
  </w:style>
  <w:style w:type="paragraph" w:customStyle="1" w:styleId="2FBE012522AE40209A3E193C926A6C39">
    <w:name w:val="2FBE012522AE40209A3E193C926A6C39"/>
  </w:style>
  <w:style w:type="paragraph" w:customStyle="1" w:styleId="E49BC03441CD40B8865A511F28A5CCF3">
    <w:name w:val="E49BC03441CD40B8865A511F28A5CCF3"/>
  </w:style>
  <w:style w:type="paragraph" w:customStyle="1" w:styleId="FB4627FCC91C49A6BF58E183168407D5">
    <w:name w:val="FB4627FCC91C49A6BF58E183168407D5"/>
  </w:style>
  <w:style w:type="paragraph" w:customStyle="1" w:styleId="062182944678450AAB77D1C4F5CD4969">
    <w:name w:val="062182944678450AAB77D1C4F5CD4969"/>
  </w:style>
  <w:style w:type="paragraph" w:customStyle="1" w:styleId="5DBC965CF3284BAE85B7D6C30CB52334">
    <w:name w:val="5DBC965CF3284BAE85B7D6C30CB52334"/>
  </w:style>
  <w:style w:type="paragraph" w:customStyle="1" w:styleId="A17318E66E2B4324AC02A5AF6E7C0C84">
    <w:name w:val="A17318E66E2B4324AC02A5AF6E7C0C84"/>
  </w:style>
  <w:style w:type="paragraph" w:customStyle="1" w:styleId="A26864344E2C491ABA57363459BB837E">
    <w:name w:val="A26864344E2C491ABA57363459BB837E"/>
  </w:style>
  <w:style w:type="paragraph" w:customStyle="1" w:styleId="6D48C30B036A42E9AA9209EAB9FC7BEC">
    <w:name w:val="6D48C30B036A42E9AA9209EAB9FC7BEC"/>
  </w:style>
  <w:style w:type="paragraph" w:customStyle="1" w:styleId="DD3E34FC2A3A434AA6CFDE5154047724">
    <w:name w:val="DD3E34FC2A3A434AA6CFDE5154047724"/>
  </w:style>
  <w:style w:type="paragraph" w:customStyle="1" w:styleId="32B48737EA9C47D3AA08DB256D193A10">
    <w:name w:val="32B48737EA9C47D3AA08DB256D193A10"/>
  </w:style>
  <w:style w:type="paragraph" w:customStyle="1" w:styleId="B09ACE46B6C446478DFB3AA5F8A7DFD2">
    <w:name w:val="B09ACE46B6C446478DFB3AA5F8A7DFD2"/>
  </w:style>
  <w:style w:type="paragraph" w:customStyle="1" w:styleId="84199C9B5A21463C9DA9966B485390BF">
    <w:name w:val="84199C9B5A21463C9DA9966B485390BF"/>
  </w:style>
  <w:style w:type="paragraph" w:customStyle="1" w:styleId="79B2928D0B2743CBB555AA933ADE18A5">
    <w:name w:val="79B2928D0B2743CBB555AA933ADE18A5"/>
  </w:style>
  <w:style w:type="paragraph" w:customStyle="1" w:styleId="C19D38AE9CA8479E9D255DE10CA031C5">
    <w:name w:val="C19D38AE9CA8479E9D255DE10CA031C5"/>
  </w:style>
  <w:style w:type="paragraph" w:customStyle="1" w:styleId="2F976ED55EC745FF948679E4FB4964D8">
    <w:name w:val="2F976ED55EC745FF948679E4FB4964D8"/>
  </w:style>
  <w:style w:type="paragraph" w:customStyle="1" w:styleId="DB8072B278DE48A781D937A6ECBA2309">
    <w:name w:val="DB8072B278DE48A781D937A6ECBA2309"/>
  </w:style>
  <w:style w:type="paragraph" w:customStyle="1" w:styleId="E3A6F8F0AE0D4CEEB87BF46060601478">
    <w:name w:val="E3A6F8F0AE0D4CEEB87BF46060601478"/>
  </w:style>
  <w:style w:type="paragraph" w:customStyle="1" w:styleId="FE8FDADBA2B7409F9ECDA5337765429B">
    <w:name w:val="FE8FDADBA2B7409F9ECDA5337765429B"/>
  </w:style>
  <w:style w:type="paragraph" w:customStyle="1" w:styleId="15C3B626B0AC46C78E900408028BF475">
    <w:name w:val="15C3B626B0AC46C78E900408028BF475"/>
  </w:style>
  <w:style w:type="paragraph" w:customStyle="1" w:styleId="F299AFB7CDAA4DB3979A09E5F715C360">
    <w:name w:val="F299AFB7CDAA4DB3979A09E5F715C360"/>
  </w:style>
  <w:style w:type="paragraph" w:customStyle="1" w:styleId="FBE6B69F871F461AAF764032BFDB1F91">
    <w:name w:val="FBE6B69F871F461AAF764032BFDB1F91"/>
  </w:style>
  <w:style w:type="paragraph" w:customStyle="1" w:styleId="D88D6D12E5304D9DA32C68C5CFCECAB6">
    <w:name w:val="D88D6D12E5304D9DA32C68C5CFCECAB6"/>
  </w:style>
  <w:style w:type="paragraph" w:customStyle="1" w:styleId="04FFC74B138A463F826D3DD84EF3F888">
    <w:name w:val="04FFC74B138A463F826D3DD84EF3F888"/>
  </w:style>
  <w:style w:type="paragraph" w:customStyle="1" w:styleId="43886357DDF649ADBFD019514A9A38EF">
    <w:name w:val="43886357DDF649ADBFD019514A9A38EF"/>
  </w:style>
  <w:style w:type="paragraph" w:customStyle="1" w:styleId="88C8A03BB3C448B59A1A25B5F030C65D">
    <w:name w:val="88C8A03BB3C448B59A1A25B5F030C65D"/>
  </w:style>
  <w:style w:type="paragraph" w:customStyle="1" w:styleId="F460B6D45AF84C679E555C0B6355B5DD">
    <w:name w:val="F460B6D45AF84C679E555C0B6355B5DD"/>
  </w:style>
  <w:style w:type="paragraph" w:customStyle="1" w:styleId="FAC28E9800D54B9F93D6DD8362989F32">
    <w:name w:val="FAC28E9800D54B9F93D6DD8362989F32"/>
  </w:style>
  <w:style w:type="paragraph" w:customStyle="1" w:styleId="B47FF0D620A540F99B8FC57B7A29C697">
    <w:name w:val="B47FF0D620A540F99B8FC57B7A29C697"/>
  </w:style>
  <w:style w:type="paragraph" w:customStyle="1" w:styleId="D121F63CC23E4B3D82369296701C1A52">
    <w:name w:val="D121F63CC23E4B3D82369296701C1A52"/>
  </w:style>
  <w:style w:type="paragraph" w:customStyle="1" w:styleId="BCE62935AC544CC18485031E332C681B">
    <w:name w:val="BCE62935AC544CC18485031E332C681B"/>
  </w:style>
  <w:style w:type="paragraph" w:customStyle="1" w:styleId="83F035AFDCA946248640786CA80EDCC2">
    <w:name w:val="83F035AFDCA946248640786CA80EDCC2"/>
  </w:style>
  <w:style w:type="paragraph" w:customStyle="1" w:styleId="D856758EE07449BDA89EDD0DE53B48F5">
    <w:name w:val="D856758EE07449BDA89EDD0DE53B48F5"/>
  </w:style>
  <w:style w:type="paragraph" w:customStyle="1" w:styleId="834953408C7442BA97480AB34F24B94F">
    <w:name w:val="834953408C7442BA97480AB34F24B94F"/>
  </w:style>
  <w:style w:type="paragraph" w:customStyle="1" w:styleId="3FBAAFBD4A3345D29D8AD92780E08C1E">
    <w:name w:val="3FBAAFBD4A3345D29D8AD92780E08C1E"/>
  </w:style>
  <w:style w:type="paragraph" w:customStyle="1" w:styleId="96DB5EED7FA24D32BF568218F799FC6E">
    <w:name w:val="96DB5EED7FA24D32BF568218F799FC6E"/>
  </w:style>
  <w:style w:type="paragraph" w:customStyle="1" w:styleId="D70C2FCFC3EC49C69BC226EA82B9BBE1">
    <w:name w:val="D70C2FCFC3EC49C69BC226EA82B9BBE1"/>
  </w:style>
  <w:style w:type="paragraph" w:customStyle="1" w:styleId="EC92F3A352B04E3284F01D8370A8728E">
    <w:name w:val="EC92F3A352B04E3284F01D8370A8728E"/>
  </w:style>
  <w:style w:type="paragraph" w:customStyle="1" w:styleId="14B43B012119423382F3CC9448052814">
    <w:name w:val="14B43B012119423382F3CC9448052814"/>
  </w:style>
  <w:style w:type="paragraph" w:customStyle="1" w:styleId="C46575E4B481420DB399468487BA533A">
    <w:name w:val="C46575E4B481420DB399468487BA533A"/>
  </w:style>
  <w:style w:type="paragraph" w:customStyle="1" w:styleId="46A2D9CD256A46D4B81FFC1BAB284A57">
    <w:name w:val="46A2D9CD256A46D4B81FFC1BAB284A57"/>
  </w:style>
  <w:style w:type="paragraph" w:customStyle="1" w:styleId="505CA8F343954A7AA13F64CFE480252D">
    <w:name w:val="505CA8F343954A7AA13F64CFE480252D"/>
  </w:style>
  <w:style w:type="paragraph" w:customStyle="1" w:styleId="ACEB8AEF776E4CE4AC22CE97A9CAD2CE">
    <w:name w:val="ACEB8AEF776E4CE4AC22CE97A9CAD2CE"/>
  </w:style>
  <w:style w:type="paragraph" w:customStyle="1" w:styleId="238B0A163CD9452D88FFE0403E0CF8F7">
    <w:name w:val="238B0A163CD9452D88FFE0403E0CF8F7"/>
  </w:style>
  <w:style w:type="paragraph" w:customStyle="1" w:styleId="6C996E29506747CABF2E0E683EC0027E">
    <w:name w:val="6C996E29506747CABF2E0E683EC0027E"/>
  </w:style>
  <w:style w:type="paragraph" w:customStyle="1" w:styleId="A90F4F5B8062428781262342549B68FC">
    <w:name w:val="A90F4F5B8062428781262342549B68FC"/>
  </w:style>
  <w:style w:type="paragraph" w:customStyle="1" w:styleId="58F7344E45744AE7897929DF5B4AE88C">
    <w:name w:val="58F7344E45744AE7897929DF5B4AE88C"/>
  </w:style>
  <w:style w:type="paragraph" w:customStyle="1" w:styleId="944DC964B8BB494C9E826AF9ED0C92C5">
    <w:name w:val="944DC964B8BB494C9E826AF9ED0C92C5"/>
  </w:style>
  <w:style w:type="paragraph" w:customStyle="1" w:styleId="44A1C6BEB7E34DF19A32099743ADD2C3">
    <w:name w:val="44A1C6BEB7E34DF19A32099743ADD2C3"/>
  </w:style>
  <w:style w:type="paragraph" w:customStyle="1" w:styleId="14C95A8785F6494B89494CF3152E1835">
    <w:name w:val="14C95A8785F6494B89494CF3152E1835"/>
    <w:rsid w:val="007B471D"/>
  </w:style>
  <w:style w:type="paragraph" w:customStyle="1" w:styleId="CA3DE7A4299D4B8B95F659951C404AD8">
    <w:name w:val="CA3DE7A4299D4B8B95F659951C404AD8"/>
    <w:rsid w:val="007B471D"/>
  </w:style>
  <w:style w:type="paragraph" w:customStyle="1" w:styleId="E5F9037227C648B790B4E8BA19FCF05D">
    <w:name w:val="E5F9037227C648B790B4E8BA19FCF05D"/>
    <w:rsid w:val="007B471D"/>
  </w:style>
  <w:style w:type="paragraph" w:customStyle="1" w:styleId="C9D87859E31A42A287C13B091E875153">
    <w:name w:val="C9D87859E31A42A287C13B091E875153"/>
    <w:rsid w:val="007B471D"/>
  </w:style>
  <w:style w:type="paragraph" w:customStyle="1" w:styleId="9183F0E3B98E414386B5819477B0C1E1">
    <w:name w:val="9183F0E3B98E414386B5819477B0C1E1"/>
    <w:rsid w:val="007B471D"/>
  </w:style>
  <w:style w:type="paragraph" w:customStyle="1" w:styleId="1FD3F40422874F1585C1103151B07006">
    <w:name w:val="1FD3F40422874F1585C1103151B07006"/>
    <w:rsid w:val="007B471D"/>
  </w:style>
  <w:style w:type="paragraph" w:customStyle="1" w:styleId="4C6372622E0F49B382D7C78191B8F2DA">
    <w:name w:val="4C6372622E0F49B382D7C78191B8F2DA"/>
    <w:rsid w:val="007B471D"/>
  </w:style>
  <w:style w:type="paragraph" w:customStyle="1" w:styleId="6627391ABC834AF39E413E298DA4EA15">
    <w:name w:val="6627391ABC834AF39E413E298DA4EA15"/>
    <w:rsid w:val="007B471D"/>
  </w:style>
  <w:style w:type="paragraph" w:customStyle="1" w:styleId="63C1B26ECCE4480D8B560BDD443986A8">
    <w:name w:val="63C1B26ECCE4480D8B560BDD443986A8"/>
    <w:rsid w:val="007B471D"/>
  </w:style>
  <w:style w:type="paragraph" w:customStyle="1" w:styleId="466BC1833A8642ACAA4E38F5885C1031">
    <w:name w:val="466BC1833A8642ACAA4E38F5885C1031"/>
    <w:rsid w:val="007B471D"/>
  </w:style>
  <w:style w:type="paragraph" w:customStyle="1" w:styleId="A72EEA8521FA43438F1D091BC2B337C9">
    <w:name w:val="A72EEA8521FA43438F1D091BC2B337C9"/>
    <w:rsid w:val="007B471D"/>
  </w:style>
  <w:style w:type="paragraph" w:customStyle="1" w:styleId="61BDB536561D40FEBCE10217331B4833">
    <w:name w:val="61BDB536561D40FEBCE10217331B4833"/>
    <w:rsid w:val="007B471D"/>
  </w:style>
  <w:style w:type="paragraph" w:customStyle="1" w:styleId="B0FDCDF8BE3E4622B0C422EAFBABB81F">
    <w:name w:val="B0FDCDF8BE3E4622B0C422EAFBABB81F"/>
    <w:rsid w:val="007B471D"/>
  </w:style>
  <w:style w:type="paragraph" w:customStyle="1" w:styleId="22606218228F4210BCB17B590D5952F0">
    <w:name w:val="22606218228F4210BCB17B590D5952F0"/>
    <w:rsid w:val="007B471D"/>
  </w:style>
  <w:style w:type="paragraph" w:customStyle="1" w:styleId="C3B2FF95CDE542748E55BE8AC793D309">
    <w:name w:val="C3B2FF95CDE542748E55BE8AC793D309"/>
    <w:rsid w:val="007B471D"/>
  </w:style>
  <w:style w:type="paragraph" w:customStyle="1" w:styleId="C1FA21EE37054D4394FFBDD59F73F3BD">
    <w:name w:val="C1FA21EE37054D4394FFBDD59F73F3BD"/>
    <w:rsid w:val="007B471D"/>
  </w:style>
  <w:style w:type="paragraph" w:customStyle="1" w:styleId="C8CBA570263E4BC696417756FAD10C7C">
    <w:name w:val="C8CBA570263E4BC696417756FAD10C7C"/>
    <w:rsid w:val="007B471D"/>
  </w:style>
  <w:style w:type="paragraph" w:customStyle="1" w:styleId="3454AD67322245CB9603C5601AEB4C2D">
    <w:name w:val="3454AD67322245CB9603C5601AEB4C2D"/>
    <w:rsid w:val="007B471D"/>
  </w:style>
  <w:style w:type="paragraph" w:customStyle="1" w:styleId="ED144C6D6E644FAD804B48CDF4ED5DCC">
    <w:name w:val="ED144C6D6E644FAD804B48CDF4ED5DCC"/>
    <w:rsid w:val="007B471D"/>
  </w:style>
  <w:style w:type="paragraph" w:customStyle="1" w:styleId="2B87FBC22ACB429292EF51CAFC7325EB">
    <w:name w:val="2B87FBC22ACB429292EF51CAFC7325EB"/>
    <w:rsid w:val="007B471D"/>
  </w:style>
  <w:style w:type="paragraph" w:customStyle="1" w:styleId="D7FDC250E9314674B1CF5CE01E88587F">
    <w:name w:val="D7FDC250E9314674B1CF5CE01E88587F"/>
    <w:rsid w:val="007B471D"/>
  </w:style>
  <w:style w:type="paragraph" w:customStyle="1" w:styleId="934F11D430A24F6FBCDB0B299AB752A1">
    <w:name w:val="934F11D430A24F6FBCDB0B299AB752A1"/>
    <w:rsid w:val="007B471D"/>
  </w:style>
  <w:style w:type="paragraph" w:customStyle="1" w:styleId="E5CEB94E9BF14AD89D3AE6DF67D3F3A2">
    <w:name w:val="E5CEB94E9BF14AD89D3AE6DF67D3F3A2"/>
    <w:rsid w:val="007B471D"/>
  </w:style>
  <w:style w:type="paragraph" w:customStyle="1" w:styleId="33C67F70E78443EE99AA635D7822BA44">
    <w:name w:val="33C67F70E78443EE99AA635D7822BA44"/>
    <w:rsid w:val="007B471D"/>
  </w:style>
  <w:style w:type="paragraph" w:customStyle="1" w:styleId="0F7DB7C59F34468A98700F6AAB40A3AE">
    <w:name w:val="0F7DB7C59F34468A98700F6AAB40A3AE"/>
    <w:rsid w:val="007B471D"/>
  </w:style>
  <w:style w:type="paragraph" w:customStyle="1" w:styleId="DD680AAD346543089F757100596A5D34">
    <w:name w:val="DD680AAD346543089F757100596A5D34"/>
    <w:rsid w:val="007B471D"/>
  </w:style>
  <w:style w:type="paragraph" w:customStyle="1" w:styleId="1C03FC3E576E4ABDB9FC9FA56C48630E">
    <w:name w:val="1C03FC3E576E4ABDB9FC9FA56C48630E"/>
    <w:rsid w:val="007B471D"/>
  </w:style>
  <w:style w:type="paragraph" w:customStyle="1" w:styleId="2D7146E79EB4401E9F254444927D67EB">
    <w:name w:val="2D7146E79EB4401E9F254444927D67EB"/>
    <w:rsid w:val="007B471D"/>
  </w:style>
  <w:style w:type="paragraph" w:customStyle="1" w:styleId="E7CC3B4A81C646E4A81A73C42869DA31">
    <w:name w:val="E7CC3B4A81C646E4A81A73C42869DA31"/>
    <w:rsid w:val="007B471D"/>
  </w:style>
  <w:style w:type="paragraph" w:customStyle="1" w:styleId="BCA575C8C7224909A1EFE747C6FC7273">
    <w:name w:val="BCA575C8C7224909A1EFE747C6FC7273"/>
    <w:rsid w:val="007B471D"/>
  </w:style>
  <w:style w:type="paragraph" w:customStyle="1" w:styleId="9F4E4CE1B4E6430CA41B421181998A0E">
    <w:name w:val="9F4E4CE1B4E6430CA41B421181998A0E"/>
    <w:rsid w:val="007B471D"/>
  </w:style>
  <w:style w:type="paragraph" w:customStyle="1" w:styleId="742E82D93713459B8FAD5D44FAA0B9D7">
    <w:name w:val="742E82D93713459B8FAD5D44FAA0B9D7"/>
    <w:rsid w:val="007B471D"/>
  </w:style>
  <w:style w:type="paragraph" w:customStyle="1" w:styleId="48FEA126FE004548B4ACF4D889A98FBF">
    <w:name w:val="48FEA126FE004548B4ACF4D889A98FBF"/>
    <w:rsid w:val="007B471D"/>
  </w:style>
  <w:style w:type="paragraph" w:customStyle="1" w:styleId="618286FF56EC4C1C87C4E8D4993FB875">
    <w:name w:val="618286FF56EC4C1C87C4E8D4993FB875"/>
    <w:rsid w:val="007B471D"/>
  </w:style>
  <w:style w:type="paragraph" w:customStyle="1" w:styleId="C00803ED8B8044FC93FA867F357AB9E3">
    <w:name w:val="C00803ED8B8044FC93FA867F357AB9E3"/>
    <w:rsid w:val="007B471D"/>
  </w:style>
  <w:style w:type="paragraph" w:customStyle="1" w:styleId="FC06250C7F034B70A5C8471EEEDF37F9">
    <w:name w:val="FC06250C7F034B70A5C8471EEEDF37F9"/>
    <w:rsid w:val="007B471D"/>
  </w:style>
  <w:style w:type="paragraph" w:customStyle="1" w:styleId="F3C93AEBE9A14874977FBF850C7CE5E5">
    <w:name w:val="F3C93AEBE9A14874977FBF850C7CE5E5"/>
    <w:rsid w:val="007B471D"/>
  </w:style>
  <w:style w:type="paragraph" w:customStyle="1" w:styleId="59FC240D4EF547E9B01F2B537D33712B">
    <w:name w:val="59FC240D4EF547E9B01F2B537D33712B"/>
    <w:rsid w:val="007B471D"/>
  </w:style>
  <w:style w:type="paragraph" w:customStyle="1" w:styleId="64FA1A8B088248EF9AE6167C6F821E16">
    <w:name w:val="64FA1A8B088248EF9AE6167C6F821E16"/>
    <w:rsid w:val="007B471D"/>
  </w:style>
  <w:style w:type="paragraph" w:customStyle="1" w:styleId="FE5732123CB246D2A81651BD74083C50">
    <w:name w:val="FE5732123CB246D2A81651BD74083C50"/>
    <w:rsid w:val="007B471D"/>
  </w:style>
  <w:style w:type="paragraph" w:customStyle="1" w:styleId="051B7618501446CA955388A0C5135865">
    <w:name w:val="051B7618501446CA955388A0C5135865"/>
    <w:rsid w:val="007B471D"/>
  </w:style>
  <w:style w:type="paragraph" w:customStyle="1" w:styleId="F82A4A5C169F4F24980F9117B29F3386">
    <w:name w:val="F82A4A5C169F4F24980F9117B29F3386"/>
    <w:rsid w:val="007B471D"/>
  </w:style>
  <w:style w:type="paragraph" w:customStyle="1" w:styleId="510D0613FDF14BD68E173F4DD22CB146">
    <w:name w:val="510D0613FDF14BD68E173F4DD22CB146"/>
    <w:rsid w:val="007B471D"/>
  </w:style>
  <w:style w:type="paragraph" w:customStyle="1" w:styleId="D95E32938A1C4E61A432D6E71B5F7897">
    <w:name w:val="D95E32938A1C4E61A432D6E71B5F7897"/>
    <w:rsid w:val="007B471D"/>
  </w:style>
  <w:style w:type="paragraph" w:customStyle="1" w:styleId="C2511CC6C9D242339FA7B8B969DDC1C2">
    <w:name w:val="C2511CC6C9D242339FA7B8B969DDC1C2"/>
    <w:rsid w:val="007B471D"/>
  </w:style>
  <w:style w:type="paragraph" w:customStyle="1" w:styleId="73C35887F6924D3FAABBF4D987A7EE2E">
    <w:name w:val="73C35887F6924D3FAABBF4D987A7EE2E"/>
    <w:rsid w:val="007B471D"/>
  </w:style>
  <w:style w:type="paragraph" w:customStyle="1" w:styleId="D6E09476370F462793BFEA90433E973B">
    <w:name w:val="D6E09476370F462793BFEA90433E973B"/>
    <w:rsid w:val="007B471D"/>
  </w:style>
  <w:style w:type="paragraph" w:customStyle="1" w:styleId="A45598B1B2764E8792C17AE37D4A5F70">
    <w:name w:val="A45598B1B2764E8792C17AE37D4A5F70"/>
    <w:rsid w:val="007B471D"/>
  </w:style>
  <w:style w:type="paragraph" w:customStyle="1" w:styleId="1118793C53ED4C759D6B9B8761158B87">
    <w:name w:val="1118793C53ED4C759D6B9B8761158B87"/>
    <w:rsid w:val="007B471D"/>
  </w:style>
  <w:style w:type="paragraph" w:customStyle="1" w:styleId="E0346313FB6D4B5DB7B14959DF7B750D">
    <w:name w:val="E0346313FB6D4B5DB7B14959DF7B750D"/>
    <w:rsid w:val="007B471D"/>
  </w:style>
  <w:style w:type="paragraph" w:customStyle="1" w:styleId="20217515D80440F3BCCC4080C32F56D0">
    <w:name w:val="20217515D80440F3BCCC4080C32F56D0"/>
    <w:rsid w:val="007B471D"/>
  </w:style>
  <w:style w:type="paragraph" w:customStyle="1" w:styleId="F3DF4D14E1C747019F668EE25B1D28E1">
    <w:name w:val="F3DF4D14E1C747019F668EE25B1D28E1"/>
    <w:rsid w:val="007B471D"/>
  </w:style>
  <w:style w:type="paragraph" w:customStyle="1" w:styleId="C64AA88D65934D7EBFED6B77ECB6A67C">
    <w:name w:val="C64AA88D65934D7EBFED6B77ECB6A67C"/>
    <w:rsid w:val="007B471D"/>
  </w:style>
  <w:style w:type="paragraph" w:customStyle="1" w:styleId="AA78779E3F1547809A49689253A7938A">
    <w:name w:val="AA78779E3F1547809A49689253A7938A"/>
    <w:rsid w:val="007B471D"/>
  </w:style>
  <w:style w:type="paragraph" w:customStyle="1" w:styleId="3B101D9D80AB4BF9A4453B78B44EA315">
    <w:name w:val="3B101D9D80AB4BF9A4453B78B44EA315"/>
    <w:rsid w:val="007B471D"/>
  </w:style>
  <w:style w:type="paragraph" w:customStyle="1" w:styleId="3B82B7FBAC3B4DBC8D38700B9E921A1C">
    <w:name w:val="3B82B7FBAC3B4DBC8D38700B9E921A1C"/>
    <w:rsid w:val="007B471D"/>
  </w:style>
  <w:style w:type="paragraph" w:customStyle="1" w:styleId="A8441257D2204FC6B3237EF42421A5EB">
    <w:name w:val="A8441257D2204FC6B3237EF42421A5EB"/>
    <w:rsid w:val="007B471D"/>
  </w:style>
  <w:style w:type="paragraph" w:customStyle="1" w:styleId="C8D69C4C260147C682B80B399ED8F780">
    <w:name w:val="C8D69C4C260147C682B80B399ED8F780"/>
    <w:rsid w:val="007B471D"/>
  </w:style>
  <w:style w:type="paragraph" w:customStyle="1" w:styleId="562D46E13F8143D99FDBCAA45907ED8C">
    <w:name w:val="562D46E13F8143D99FDBCAA45907ED8C"/>
    <w:rsid w:val="007B471D"/>
  </w:style>
  <w:style w:type="paragraph" w:customStyle="1" w:styleId="729018A53685446DB6D8EFDA09057599">
    <w:name w:val="729018A53685446DB6D8EFDA09057599"/>
    <w:rsid w:val="007B471D"/>
  </w:style>
  <w:style w:type="paragraph" w:customStyle="1" w:styleId="AD75C1417D844ABC8FE11FEA22D7F85A">
    <w:name w:val="AD75C1417D844ABC8FE11FEA22D7F85A"/>
    <w:rsid w:val="007B471D"/>
  </w:style>
  <w:style w:type="paragraph" w:customStyle="1" w:styleId="AE0609FBD1924BFB8018258ABDA2F348">
    <w:name w:val="AE0609FBD1924BFB8018258ABDA2F348"/>
    <w:rsid w:val="007B471D"/>
  </w:style>
  <w:style w:type="paragraph" w:customStyle="1" w:styleId="14C3D751B8AF4B04852B5D0011185B19">
    <w:name w:val="14C3D751B8AF4B04852B5D0011185B19"/>
    <w:rsid w:val="007B471D"/>
  </w:style>
  <w:style w:type="paragraph" w:customStyle="1" w:styleId="B95BDC71432C4082911C4536B4F66D97">
    <w:name w:val="B95BDC71432C4082911C4536B4F66D97"/>
    <w:rsid w:val="007B471D"/>
  </w:style>
  <w:style w:type="paragraph" w:customStyle="1" w:styleId="19FA17DB1F7E425BB745AE2678A52081">
    <w:name w:val="19FA17DB1F7E425BB745AE2678A52081"/>
    <w:rsid w:val="007B471D"/>
  </w:style>
  <w:style w:type="paragraph" w:customStyle="1" w:styleId="F72979A52CBD4FC09C60B54824DAF76E">
    <w:name w:val="F72979A52CBD4FC09C60B54824DAF76E"/>
    <w:rsid w:val="007B471D"/>
  </w:style>
  <w:style w:type="paragraph" w:customStyle="1" w:styleId="2C420926007E408B88D6A7A7DD83CDD7">
    <w:name w:val="2C420926007E408B88D6A7A7DD83CDD7"/>
    <w:rsid w:val="007B471D"/>
  </w:style>
  <w:style w:type="paragraph" w:customStyle="1" w:styleId="DAB2CBEA22B64FA78596B7A61FB3B1F8">
    <w:name w:val="DAB2CBEA22B64FA78596B7A61FB3B1F8"/>
    <w:rsid w:val="007B471D"/>
  </w:style>
  <w:style w:type="paragraph" w:customStyle="1" w:styleId="AE375672A913460BA001EB621862D659">
    <w:name w:val="AE375672A913460BA001EB621862D659"/>
    <w:rsid w:val="007B471D"/>
  </w:style>
  <w:style w:type="paragraph" w:customStyle="1" w:styleId="560696126F1E42A38F99B34C7A3B67F6">
    <w:name w:val="560696126F1E42A38F99B34C7A3B67F6"/>
    <w:rsid w:val="007B471D"/>
  </w:style>
  <w:style w:type="paragraph" w:customStyle="1" w:styleId="E2BDEC98C84A4B909FD74328D16F8DA6">
    <w:name w:val="E2BDEC98C84A4B909FD74328D16F8DA6"/>
    <w:rsid w:val="007B471D"/>
  </w:style>
  <w:style w:type="paragraph" w:customStyle="1" w:styleId="673D309203B5417A93A0304958652DB8">
    <w:name w:val="673D309203B5417A93A0304958652DB8"/>
    <w:rsid w:val="007B471D"/>
  </w:style>
  <w:style w:type="paragraph" w:customStyle="1" w:styleId="159CF173453D4A2A8ABF49089EAED377">
    <w:name w:val="159CF173453D4A2A8ABF49089EAED377"/>
    <w:rsid w:val="007B471D"/>
  </w:style>
  <w:style w:type="paragraph" w:customStyle="1" w:styleId="AB31C8D997D4450BABD814369B45BEA0">
    <w:name w:val="AB31C8D997D4450BABD814369B45BEA0"/>
    <w:rsid w:val="007B471D"/>
  </w:style>
  <w:style w:type="paragraph" w:customStyle="1" w:styleId="CD046E5F0579473E842A612C4221E6F0">
    <w:name w:val="CD046E5F0579473E842A612C4221E6F0"/>
    <w:rsid w:val="007B471D"/>
  </w:style>
  <w:style w:type="paragraph" w:customStyle="1" w:styleId="D6BFE38AAC884DE7A56ABFCD4AF31F6A">
    <w:name w:val="D6BFE38AAC884DE7A56ABFCD4AF31F6A"/>
    <w:rsid w:val="007B471D"/>
  </w:style>
  <w:style w:type="paragraph" w:customStyle="1" w:styleId="0C57729C795747F49516D028DE217234">
    <w:name w:val="0C57729C795747F49516D028DE217234"/>
    <w:rsid w:val="007B471D"/>
  </w:style>
  <w:style w:type="paragraph" w:customStyle="1" w:styleId="206769A8381443998BA7CA8A72A83F50">
    <w:name w:val="206769A8381443998BA7CA8A72A83F50"/>
    <w:rsid w:val="007B471D"/>
  </w:style>
  <w:style w:type="paragraph" w:customStyle="1" w:styleId="36A8A69A83524AC0BBFF457E52190B2B">
    <w:name w:val="36A8A69A83524AC0BBFF457E52190B2B"/>
    <w:rsid w:val="007B471D"/>
  </w:style>
  <w:style w:type="paragraph" w:customStyle="1" w:styleId="F37E6A4D410748E9A225CCA861EB2AF8">
    <w:name w:val="F37E6A4D410748E9A225CCA861EB2AF8"/>
    <w:rsid w:val="007B471D"/>
  </w:style>
  <w:style w:type="paragraph" w:customStyle="1" w:styleId="89B66ECD3B444A088A4ADF2FC88F92E2">
    <w:name w:val="89B66ECD3B444A088A4ADF2FC88F92E2"/>
    <w:rsid w:val="007B471D"/>
  </w:style>
  <w:style w:type="paragraph" w:customStyle="1" w:styleId="7D576C7D07464C18BE9615014B6F58B9">
    <w:name w:val="7D576C7D07464C18BE9615014B6F58B9"/>
    <w:rsid w:val="007B471D"/>
  </w:style>
  <w:style w:type="paragraph" w:customStyle="1" w:styleId="7E92928BE2084281A63032FEF108EA7F">
    <w:name w:val="7E92928BE2084281A63032FEF108EA7F"/>
    <w:rsid w:val="007B471D"/>
  </w:style>
  <w:style w:type="paragraph" w:customStyle="1" w:styleId="237611D776E242C8BC988C622DADA629">
    <w:name w:val="237611D776E242C8BC988C622DADA629"/>
    <w:rsid w:val="007B471D"/>
  </w:style>
  <w:style w:type="paragraph" w:customStyle="1" w:styleId="E0E83D55B7AE45779DFEA0EF94BB226A">
    <w:name w:val="E0E83D55B7AE45779DFEA0EF94BB226A"/>
    <w:rsid w:val="007B471D"/>
  </w:style>
  <w:style w:type="paragraph" w:customStyle="1" w:styleId="6F68FA3BB1234FFEB458975C8A4E6999">
    <w:name w:val="6F68FA3BB1234FFEB458975C8A4E6999"/>
    <w:rsid w:val="007B471D"/>
  </w:style>
  <w:style w:type="paragraph" w:customStyle="1" w:styleId="9550F7B74FA74D3C9751AB11A4287EEA">
    <w:name w:val="9550F7B74FA74D3C9751AB11A4287EEA"/>
    <w:rsid w:val="007B471D"/>
  </w:style>
  <w:style w:type="paragraph" w:customStyle="1" w:styleId="BA1CD32C539A46C683EADE1665F5D1EC">
    <w:name w:val="BA1CD32C539A46C683EADE1665F5D1EC"/>
    <w:rsid w:val="007B471D"/>
  </w:style>
  <w:style w:type="paragraph" w:customStyle="1" w:styleId="A962CA70042844D0AD3B2BE77C4DBB9B">
    <w:name w:val="A962CA70042844D0AD3B2BE77C4DBB9B"/>
    <w:rsid w:val="007B471D"/>
  </w:style>
  <w:style w:type="paragraph" w:customStyle="1" w:styleId="2F6A1A3622464788AC6B30C4480ACF02">
    <w:name w:val="2F6A1A3622464788AC6B30C4480ACF02"/>
    <w:rsid w:val="007B471D"/>
  </w:style>
  <w:style w:type="paragraph" w:customStyle="1" w:styleId="80B5555F12F940D781ACE311C0702371">
    <w:name w:val="80B5555F12F940D781ACE311C0702371"/>
    <w:rsid w:val="007B471D"/>
  </w:style>
  <w:style w:type="paragraph" w:customStyle="1" w:styleId="B68F00262DE6475BAFB27F828327CA0E">
    <w:name w:val="B68F00262DE6475BAFB27F828327CA0E"/>
    <w:rsid w:val="007B471D"/>
  </w:style>
  <w:style w:type="paragraph" w:customStyle="1" w:styleId="997D212762E74031A0B07566604AA171">
    <w:name w:val="997D212762E74031A0B07566604AA171"/>
    <w:rsid w:val="007B471D"/>
  </w:style>
  <w:style w:type="paragraph" w:customStyle="1" w:styleId="7602909D56614983ABC748F2A1C9E552">
    <w:name w:val="7602909D56614983ABC748F2A1C9E552"/>
    <w:rsid w:val="007B471D"/>
  </w:style>
  <w:style w:type="paragraph" w:customStyle="1" w:styleId="0177C6B5636F426DAAE048EF79048629">
    <w:name w:val="0177C6B5636F426DAAE048EF79048629"/>
    <w:rsid w:val="007B471D"/>
  </w:style>
  <w:style w:type="paragraph" w:customStyle="1" w:styleId="6C80F026C34D4DE8A44A9EFFF2F2263D">
    <w:name w:val="6C80F026C34D4DE8A44A9EFFF2F2263D"/>
    <w:rsid w:val="007B471D"/>
  </w:style>
  <w:style w:type="paragraph" w:customStyle="1" w:styleId="B47587845BA540BA860EA51099827EDC">
    <w:name w:val="B47587845BA540BA860EA51099827EDC"/>
    <w:rsid w:val="007B471D"/>
  </w:style>
  <w:style w:type="paragraph" w:customStyle="1" w:styleId="E008A020AE0148B8ADE3D21D31CB8CBF">
    <w:name w:val="E008A020AE0148B8ADE3D21D31CB8CBF"/>
    <w:rsid w:val="007B471D"/>
  </w:style>
  <w:style w:type="paragraph" w:customStyle="1" w:styleId="5F220E77A9B4497781B473A038E31BD3">
    <w:name w:val="5F220E77A9B4497781B473A038E31BD3"/>
    <w:rsid w:val="007B471D"/>
  </w:style>
  <w:style w:type="paragraph" w:customStyle="1" w:styleId="BA683465740D4442A65CD44567CE07B2">
    <w:name w:val="BA683465740D4442A65CD44567CE07B2"/>
    <w:rsid w:val="007B471D"/>
  </w:style>
  <w:style w:type="paragraph" w:customStyle="1" w:styleId="194615FE74D340258097B92FE10C8409">
    <w:name w:val="194615FE74D340258097B92FE10C8409"/>
    <w:rsid w:val="007B471D"/>
  </w:style>
  <w:style w:type="paragraph" w:customStyle="1" w:styleId="3BB4DACBC3424997AE39804EB6302F38">
    <w:name w:val="3BB4DACBC3424997AE39804EB6302F38"/>
    <w:rsid w:val="007B471D"/>
  </w:style>
  <w:style w:type="paragraph" w:customStyle="1" w:styleId="4CF82537CA2E48E899FA1901BA59438E">
    <w:name w:val="4CF82537CA2E48E899FA1901BA59438E"/>
    <w:rsid w:val="007B471D"/>
  </w:style>
  <w:style w:type="paragraph" w:customStyle="1" w:styleId="D0502EFB079144D8ABF7953B181AD33F">
    <w:name w:val="D0502EFB079144D8ABF7953B181AD33F"/>
    <w:rsid w:val="007B471D"/>
  </w:style>
  <w:style w:type="paragraph" w:customStyle="1" w:styleId="CCAAEEF46E09445792CFCBABF5A0C4B6">
    <w:name w:val="CCAAEEF46E09445792CFCBABF5A0C4B6"/>
    <w:rsid w:val="007B471D"/>
  </w:style>
  <w:style w:type="paragraph" w:customStyle="1" w:styleId="9DB0D6DCE9E1418A997B4336090C951D">
    <w:name w:val="9DB0D6DCE9E1418A997B4336090C951D"/>
    <w:rsid w:val="007B471D"/>
  </w:style>
  <w:style w:type="paragraph" w:customStyle="1" w:styleId="18BF85BD6D324D43AF6B7B44B570620A">
    <w:name w:val="18BF85BD6D324D43AF6B7B44B570620A"/>
    <w:rsid w:val="007B471D"/>
  </w:style>
  <w:style w:type="paragraph" w:customStyle="1" w:styleId="F4B47FB337F24CDB890EEFA9CB67273B">
    <w:name w:val="F4B47FB337F24CDB890EEFA9CB67273B"/>
    <w:rsid w:val="007B471D"/>
  </w:style>
  <w:style w:type="paragraph" w:customStyle="1" w:styleId="FE1931A56A32403EB63894C887DCE358">
    <w:name w:val="FE1931A56A32403EB63894C887DCE358"/>
    <w:rsid w:val="007B471D"/>
  </w:style>
  <w:style w:type="paragraph" w:customStyle="1" w:styleId="3E553680F4ED4AE181EAE62444F209B6">
    <w:name w:val="3E553680F4ED4AE181EAE62444F209B6"/>
    <w:rsid w:val="007B471D"/>
  </w:style>
  <w:style w:type="paragraph" w:customStyle="1" w:styleId="DEBF9467159947E8BE9524419A5D5AC2">
    <w:name w:val="DEBF9467159947E8BE9524419A5D5AC2"/>
    <w:rsid w:val="007B471D"/>
  </w:style>
  <w:style w:type="paragraph" w:customStyle="1" w:styleId="715DAA8A8A5743269C4622F1CF379415">
    <w:name w:val="715DAA8A8A5743269C4622F1CF379415"/>
    <w:rsid w:val="007B471D"/>
  </w:style>
  <w:style w:type="paragraph" w:customStyle="1" w:styleId="A4DFE2FCB5BF4A949925B5BA5696B32B">
    <w:name w:val="A4DFE2FCB5BF4A949925B5BA5696B32B"/>
    <w:rsid w:val="007B471D"/>
  </w:style>
  <w:style w:type="paragraph" w:customStyle="1" w:styleId="D80754ECFFA748E5862981D6AD943A4E">
    <w:name w:val="D80754ECFFA748E5862981D6AD943A4E"/>
    <w:rsid w:val="007B471D"/>
  </w:style>
  <w:style w:type="paragraph" w:customStyle="1" w:styleId="8E35D992C201490B9ABAB02F74790926">
    <w:name w:val="8E35D992C201490B9ABAB02F74790926"/>
    <w:rsid w:val="007B471D"/>
  </w:style>
  <w:style w:type="paragraph" w:customStyle="1" w:styleId="9BC9E3E7ED3F43479559BE9D59682E78">
    <w:name w:val="9BC9E3E7ED3F43479559BE9D59682E78"/>
    <w:rsid w:val="007B471D"/>
  </w:style>
  <w:style w:type="paragraph" w:customStyle="1" w:styleId="2C74E0D86BEC4A45B34333452F1D428E">
    <w:name w:val="2C74E0D86BEC4A45B34333452F1D428E"/>
    <w:rsid w:val="007B471D"/>
  </w:style>
  <w:style w:type="paragraph" w:customStyle="1" w:styleId="F421DD70E61A4E4D84D52C19459C352E">
    <w:name w:val="F421DD70E61A4E4D84D52C19459C352E"/>
    <w:rsid w:val="007B471D"/>
  </w:style>
  <w:style w:type="paragraph" w:customStyle="1" w:styleId="B2EF007A3FB64D33822D60E3E76116D2">
    <w:name w:val="B2EF007A3FB64D33822D60E3E76116D2"/>
    <w:rsid w:val="007B471D"/>
  </w:style>
  <w:style w:type="paragraph" w:customStyle="1" w:styleId="A50A438E131B4DC1A56051DEF8C898C9">
    <w:name w:val="A50A438E131B4DC1A56051DEF8C898C9"/>
    <w:rsid w:val="007B471D"/>
  </w:style>
  <w:style w:type="paragraph" w:customStyle="1" w:styleId="DD0C84F357414CF18452361B6F84BC59">
    <w:name w:val="DD0C84F357414CF18452361B6F84BC59"/>
    <w:rsid w:val="007B471D"/>
  </w:style>
  <w:style w:type="paragraph" w:customStyle="1" w:styleId="914D7E91E1C14B749E7D21E085C807B2">
    <w:name w:val="914D7E91E1C14B749E7D21E085C807B2"/>
    <w:rsid w:val="007B471D"/>
  </w:style>
  <w:style w:type="paragraph" w:customStyle="1" w:styleId="4188480960214F178E02973D42064A48">
    <w:name w:val="4188480960214F178E02973D42064A48"/>
    <w:rsid w:val="007B471D"/>
  </w:style>
  <w:style w:type="paragraph" w:customStyle="1" w:styleId="6166F14EDA65409BABD7056A7A71BDE0">
    <w:name w:val="6166F14EDA65409BABD7056A7A71BDE0"/>
    <w:rsid w:val="007B471D"/>
  </w:style>
  <w:style w:type="paragraph" w:customStyle="1" w:styleId="4558D7C395664F88A17756646B6E1E4E">
    <w:name w:val="4558D7C395664F88A17756646B6E1E4E"/>
    <w:rsid w:val="007B471D"/>
  </w:style>
  <w:style w:type="paragraph" w:customStyle="1" w:styleId="3A88C0F83A8B4205A4A2F954FB2AD3F1">
    <w:name w:val="3A88C0F83A8B4205A4A2F954FB2AD3F1"/>
    <w:rsid w:val="007B471D"/>
  </w:style>
  <w:style w:type="paragraph" w:customStyle="1" w:styleId="6D121B36464A4D72B7B9CCCFE2E10D1C">
    <w:name w:val="6D121B36464A4D72B7B9CCCFE2E10D1C"/>
    <w:rsid w:val="007B471D"/>
  </w:style>
  <w:style w:type="paragraph" w:customStyle="1" w:styleId="D8F2E64CA9934D78901DB69367F0737F">
    <w:name w:val="D8F2E64CA9934D78901DB69367F0737F"/>
    <w:rsid w:val="007B471D"/>
  </w:style>
  <w:style w:type="paragraph" w:customStyle="1" w:styleId="A929EE93DC464C03A3BDC128CEC7F807">
    <w:name w:val="A929EE93DC464C03A3BDC128CEC7F807"/>
    <w:rsid w:val="007B471D"/>
  </w:style>
  <w:style w:type="paragraph" w:customStyle="1" w:styleId="DFE277A62FDE496E955E9613B9A2AE96">
    <w:name w:val="DFE277A62FDE496E955E9613B9A2AE96"/>
    <w:rsid w:val="007B471D"/>
  </w:style>
  <w:style w:type="paragraph" w:customStyle="1" w:styleId="91578B3292FD45DD96DC9269E00CF0FD">
    <w:name w:val="91578B3292FD45DD96DC9269E00CF0FD"/>
    <w:rsid w:val="007B471D"/>
  </w:style>
  <w:style w:type="paragraph" w:customStyle="1" w:styleId="CFC5AE6A8BE14DD9B73AE52C83E0C2B2">
    <w:name w:val="CFC5AE6A8BE14DD9B73AE52C83E0C2B2"/>
    <w:rsid w:val="007B471D"/>
  </w:style>
  <w:style w:type="paragraph" w:customStyle="1" w:styleId="B0E810BFA4DE4E26A5A56B2DA48FA576">
    <w:name w:val="B0E810BFA4DE4E26A5A56B2DA48FA576"/>
    <w:rsid w:val="007B471D"/>
  </w:style>
  <w:style w:type="paragraph" w:customStyle="1" w:styleId="85CD3D02587D40E290265992A342B0C3">
    <w:name w:val="85CD3D02587D40E290265992A342B0C3"/>
    <w:rsid w:val="007B471D"/>
  </w:style>
  <w:style w:type="paragraph" w:customStyle="1" w:styleId="59005DDB0904413AAC43182889B942E3">
    <w:name w:val="59005DDB0904413AAC43182889B942E3"/>
    <w:rsid w:val="007B471D"/>
  </w:style>
  <w:style w:type="paragraph" w:customStyle="1" w:styleId="CDA37859E298498AA7A172528A7143E3">
    <w:name w:val="CDA37859E298498AA7A172528A7143E3"/>
    <w:rsid w:val="007B471D"/>
  </w:style>
  <w:style w:type="paragraph" w:customStyle="1" w:styleId="7C7483F1E8264438BB1594B89E2DED0C">
    <w:name w:val="7C7483F1E8264438BB1594B89E2DED0C"/>
    <w:rsid w:val="007B471D"/>
  </w:style>
  <w:style w:type="paragraph" w:customStyle="1" w:styleId="6E903FDD4A9D4FF3AA7900D9C1B26D90">
    <w:name w:val="6E903FDD4A9D4FF3AA7900D9C1B26D90"/>
    <w:rsid w:val="007B471D"/>
  </w:style>
  <w:style w:type="paragraph" w:customStyle="1" w:styleId="ADFD9EC7978A485B991BCB8EB41A339D">
    <w:name w:val="ADFD9EC7978A485B991BCB8EB41A339D"/>
    <w:rsid w:val="007B471D"/>
  </w:style>
  <w:style w:type="paragraph" w:customStyle="1" w:styleId="8E84CFA9D7B245189E9697577C3676EB">
    <w:name w:val="8E84CFA9D7B245189E9697577C3676EB"/>
    <w:rsid w:val="007B471D"/>
  </w:style>
  <w:style w:type="paragraph" w:customStyle="1" w:styleId="799779811AAF40D689AE5C93DF68C7A1">
    <w:name w:val="799779811AAF40D689AE5C93DF68C7A1"/>
    <w:rsid w:val="007B471D"/>
  </w:style>
  <w:style w:type="paragraph" w:customStyle="1" w:styleId="A8007134A8B646E98D978C98D42E3364">
    <w:name w:val="A8007134A8B646E98D978C98D42E3364"/>
    <w:rsid w:val="007B471D"/>
  </w:style>
  <w:style w:type="paragraph" w:customStyle="1" w:styleId="80720465E8354F1C9F74216559F0B4CD">
    <w:name w:val="80720465E8354F1C9F74216559F0B4CD"/>
    <w:rsid w:val="007B471D"/>
  </w:style>
  <w:style w:type="paragraph" w:customStyle="1" w:styleId="3D2AFDCCB9404B42A9B403857E833FCA">
    <w:name w:val="3D2AFDCCB9404B42A9B403857E833FCA"/>
    <w:rsid w:val="007B471D"/>
  </w:style>
  <w:style w:type="paragraph" w:customStyle="1" w:styleId="D33F18630D6148AFA2FF65B8C4B8265E">
    <w:name w:val="D33F18630D6148AFA2FF65B8C4B8265E"/>
    <w:rsid w:val="007B471D"/>
  </w:style>
  <w:style w:type="paragraph" w:customStyle="1" w:styleId="D55DB32D6E1849A89FE4AEA94222C497">
    <w:name w:val="D55DB32D6E1849A89FE4AEA94222C497"/>
    <w:rsid w:val="007B471D"/>
  </w:style>
  <w:style w:type="paragraph" w:customStyle="1" w:styleId="B8295964F57E45109AD64F698C845704">
    <w:name w:val="B8295964F57E45109AD64F698C845704"/>
    <w:rsid w:val="007B471D"/>
  </w:style>
  <w:style w:type="paragraph" w:customStyle="1" w:styleId="C431E4389BBD409A9357A23FFE9E3A17">
    <w:name w:val="C431E4389BBD409A9357A23FFE9E3A17"/>
    <w:rsid w:val="00467F7B"/>
  </w:style>
  <w:style w:type="paragraph" w:customStyle="1" w:styleId="DC32F7E59578482C9DF663CD872B6B83">
    <w:name w:val="DC32F7E59578482C9DF663CD872B6B83"/>
    <w:rsid w:val="00467F7B"/>
  </w:style>
  <w:style w:type="paragraph" w:customStyle="1" w:styleId="22B5E509A5554472BC05C85A1E266B2A">
    <w:name w:val="22B5E509A5554472BC05C85A1E266B2A"/>
    <w:rsid w:val="00467F7B"/>
  </w:style>
  <w:style w:type="paragraph" w:customStyle="1" w:styleId="150F3565CFCA48E69922E68B89BADF1C">
    <w:name w:val="150F3565CFCA48E69922E68B89BADF1C"/>
    <w:rsid w:val="00467F7B"/>
  </w:style>
  <w:style w:type="paragraph" w:customStyle="1" w:styleId="4799D27D9D2B4E02824B6F0ECD027C4A">
    <w:name w:val="4799D27D9D2B4E02824B6F0ECD027C4A"/>
    <w:rsid w:val="00467F7B"/>
  </w:style>
  <w:style w:type="paragraph" w:customStyle="1" w:styleId="39D21F19B1C5415CAD438F72519CB9CE">
    <w:name w:val="39D21F19B1C5415CAD438F72519CB9CE"/>
    <w:rsid w:val="00467F7B"/>
  </w:style>
  <w:style w:type="paragraph" w:customStyle="1" w:styleId="283571A43C964B8BAA06C257BA9D064D">
    <w:name w:val="283571A43C964B8BAA06C257BA9D064D"/>
    <w:rsid w:val="00467F7B"/>
  </w:style>
  <w:style w:type="paragraph" w:customStyle="1" w:styleId="CF63FA7EEDF947E985A24324B9B47C1F">
    <w:name w:val="CF63FA7EEDF947E985A24324B9B47C1F"/>
    <w:rsid w:val="00467F7B"/>
  </w:style>
  <w:style w:type="paragraph" w:customStyle="1" w:styleId="39684B7B94AE43349F68903FE4879660">
    <w:name w:val="39684B7B94AE43349F68903FE4879660"/>
    <w:rsid w:val="00467F7B"/>
  </w:style>
  <w:style w:type="paragraph" w:customStyle="1" w:styleId="1E1D0F3F81D942B5B5844B37D842F2E6">
    <w:name w:val="1E1D0F3F81D942B5B5844B37D842F2E6"/>
    <w:rsid w:val="00467F7B"/>
  </w:style>
  <w:style w:type="paragraph" w:customStyle="1" w:styleId="CA0035689E094F609995EE87A5659F94">
    <w:name w:val="CA0035689E094F609995EE87A5659F94"/>
    <w:rsid w:val="00467F7B"/>
  </w:style>
  <w:style w:type="paragraph" w:customStyle="1" w:styleId="07D7498DAC7143288114FF017B8C406A">
    <w:name w:val="07D7498DAC7143288114FF017B8C406A"/>
    <w:rsid w:val="00467F7B"/>
  </w:style>
  <w:style w:type="paragraph" w:customStyle="1" w:styleId="C53D2F2314F54D1F855208DE347F8690">
    <w:name w:val="C53D2F2314F54D1F855208DE347F8690"/>
    <w:rsid w:val="00467F7B"/>
  </w:style>
  <w:style w:type="paragraph" w:customStyle="1" w:styleId="70C32367B2AC4D41B0E34A85C3ECA43C">
    <w:name w:val="70C32367B2AC4D41B0E34A85C3ECA43C"/>
    <w:rsid w:val="00467F7B"/>
  </w:style>
  <w:style w:type="paragraph" w:customStyle="1" w:styleId="9D37CD4EFA064A56B01499CE19A50655">
    <w:name w:val="9D37CD4EFA064A56B01499CE19A50655"/>
    <w:rsid w:val="00467F7B"/>
  </w:style>
  <w:style w:type="paragraph" w:customStyle="1" w:styleId="417BDE299E9D4039BFC9E5B7B9024187">
    <w:name w:val="417BDE299E9D4039BFC9E5B7B9024187"/>
    <w:rsid w:val="00467F7B"/>
  </w:style>
  <w:style w:type="paragraph" w:customStyle="1" w:styleId="EF64826C8CA64F54A5E8F30263E581AE">
    <w:name w:val="EF64826C8CA64F54A5E8F30263E581AE"/>
    <w:rsid w:val="00467F7B"/>
  </w:style>
  <w:style w:type="paragraph" w:customStyle="1" w:styleId="D447E59DB888491ABDEF10C720E2CDE3">
    <w:name w:val="D447E59DB888491ABDEF10C720E2CDE3"/>
    <w:rsid w:val="00467F7B"/>
  </w:style>
  <w:style w:type="paragraph" w:customStyle="1" w:styleId="D05204A52F054EC49A70B1034FBFB6A6">
    <w:name w:val="D05204A52F054EC49A70B1034FBFB6A6"/>
    <w:rsid w:val="00467F7B"/>
  </w:style>
  <w:style w:type="paragraph" w:customStyle="1" w:styleId="0A3A525410B5458D92A7660D8D8D4195">
    <w:name w:val="0A3A525410B5458D92A7660D8D8D4195"/>
    <w:rsid w:val="00467F7B"/>
  </w:style>
  <w:style w:type="paragraph" w:customStyle="1" w:styleId="5F12155CF7FD4B36BEB034CEBCC2B7EB">
    <w:name w:val="5F12155CF7FD4B36BEB034CEBCC2B7EB"/>
    <w:rsid w:val="00467F7B"/>
  </w:style>
  <w:style w:type="paragraph" w:customStyle="1" w:styleId="CB3C2D4170614185AF57D6DDCD7BA28C">
    <w:name w:val="CB3C2D4170614185AF57D6DDCD7BA28C"/>
    <w:rsid w:val="00467F7B"/>
  </w:style>
  <w:style w:type="paragraph" w:customStyle="1" w:styleId="E81513002F10458EB09E878A691B207A">
    <w:name w:val="E81513002F10458EB09E878A691B207A"/>
    <w:rsid w:val="00467F7B"/>
  </w:style>
  <w:style w:type="paragraph" w:customStyle="1" w:styleId="1E3550EFD89E4F5AA73C692113BF063B">
    <w:name w:val="1E3550EFD89E4F5AA73C692113BF063B"/>
    <w:rsid w:val="00467F7B"/>
  </w:style>
  <w:style w:type="paragraph" w:customStyle="1" w:styleId="BC9FB4E2870F46529C38F11D52B18363">
    <w:name w:val="BC9FB4E2870F46529C38F11D52B18363"/>
    <w:rsid w:val="00467F7B"/>
  </w:style>
  <w:style w:type="paragraph" w:customStyle="1" w:styleId="ED86F97BB8F34B47B36F00B530A0DEDB">
    <w:name w:val="ED86F97BB8F34B47B36F00B530A0DEDB"/>
    <w:rsid w:val="00A96892"/>
  </w:style>
  <w:style w:type="paragraph" w:customStyle="1" w:styleId="B82274D2F6E64FE2B3583C7F89F6560B">
    <w:name w:val="B82274D2F6E64FE2B3583C7F89F6560B"/>
    <w:rsid w:val="00A96892"/>
  </w:style>
  <w:style w:type="paragraph" w:customStyle="1" w:styleId="83BE135AEF1D43B0930A7C74F9F73110">
    <w:name w:val="83BE135AEF1D43B0930A7C74F9F73110"/>
    <w:rsid w:val="00A96892"/>
  </w:style>
  <w:style w:type="paragraph" w:customStyle="1" w:styleId="D7B901BE0C884ED4B30B7E09FD929D68">
    <w:name w:val="D7B901BE0C884ED4B30B7E09FD929D68"/>
    <w:rsid w:val="00A96892"/>
  </w:style>
  <w:style w:type="paragraph" w:customStyle="1" w:styleId="530E08C93F0842DA88A19E73DBA585D1">
    <w:name w:val="530E08C93F0842DA88A19E73DBA585D1"/>
    <w:rsid w:val="00A96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E3BC-8325-49FF-9449-6BAAB787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Jamie Newton</dc:creator>
  <cp:keywords/>
  <cp:lastModifiedBy>Becca Pesicka</cp:lastModifiedBy>
  <cp:revision>2</cp:revision>
  <cp:lastPrinted>2006-08-01T17:47:00Z</cp:lastPrinted>
  <dcterms:created xsi:type="dcterms:W3CDTF">2021-02-02T18:34:00Z</dcterms:created>
  <dcterms:modified xsi:type="dcterms:W3CDTF">2021-02-02T18:34:00Z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