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630"/>
      </w:tblGrid>
      <w:tr w:rsidR="006E0E70" w:rsidRPr="00410239" w14:paraId="79BF7896" w14:textId="77777777" w:rsidTr="00195D08">
        <w:tc>
          <w:tcPr>
            <w:tcW w:w="8630" w:type="dxa"/>
          </w:tcPr>
          <w:p w14:paraId="76216227" w14:textId="77777777" w:rsidR="006E0E70" w:rsidRPr="00410239" w:rsidRDefault="00FC65AE" w:rsidP="002C7465">
            <w:pPr>
              <w:pStyle w:val="MinutesandAgendaTitles"/>
            </w:pPr>
            <w:bookmarkStart w:id="0" w:name="_GoBack"/>
            <w:bookmarkEnd w:id="0"/>
            <w:r>
              <w:t xml:space="preserve">City of Guthrie Library Board </w:t>
            </w:r>
            <w:r w:rsidR="002C7465">
              <w:t xml:space="preserve">Special </w:t>
            </w:r>
            <w:r>
              <w:t>Meeting</w:t>
            </w:r>
          </w:p>
        </w:tc>
      </w:tr>
    </w:tbl>
    <w:tbl>
      <w:tblPr>
        <w:tblStyle w:val="Minutes"/>
        <w:tblW w:w="5000" w:type="pct"/>
        <w:tblLayout w:type="fixed"/>
        <w:tblLook w:val="04A0" w:firstRow="1" w:lastRow="0" w:firstColumn="1" w:lastColumn="0" w:noHBand="0"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875"/>
        <w:gridCol w:w="2876"/>
        <w:gridCol w:w="2879"/>
      </w:tblGrid>
      <w:tr w:rsidR="006E0E70" w:rsidRPr="00410239" w14:paraId="0B09C52F" w14:textId="77777777" w:rsidTr="00195D08">
        <w:trPr>
          <w:cnfStyle w:val="100000000000" w:firstRow="1" w:lastRow="0" w:firstColumn="0" w:lastColumn="0" w:oddVBand="0" w:evenVBand="0" w:oddHBand="0" w:evenHBand="0" w:firstRowFirstColumn="0" w:firstRowLastColumn="0" w:lastRowFirstColumn="0" w:lastRowLastColumn="0"/>
        </w:trPr>
        <w:tc>
          <w:tcPr>
            <w:tcW w:w="2875" w:type="dxa"/>
          </w:tcPr>
          <w:p w14:paraId="41820D99" w14:textId="77777777" w:rsidR="006E0E70" w:rsidRPr="00410239" w:rsidRDefault="00B31541" w:rsidP="00FC65AE">
            <w:r>
              <w:t>Date</w:t>
            </w:r>
            <w:r w:rsidR="002C7465">
              <w:t xml:space="preserve">  May 20, 2021</w:t>
            </w:r>
          </w:p>
        </w:tc>
        <w:tc>
          <w:tcPr>
            <w:tcW w:w="2876" w:type="dxa"/>
          </w:tcPr>
          <w:p w14:paraId="35509135" w14:textId="77777777" w:rsidR="006E0E70" w:rsidRPr="00410239" w:rsidRDefault="00FC65AE" w:rsidP="00FC65AE">
            <w:r>
              <w:t>5:30 p.m.</w:t>
            </w:r>
          </w:p>
        </w:tc>
        <w:tc>
          <w:tcPr>
            <w:tcW w:w="2879" w:type="dxa"/>
          </w:tcPr>
          <w:p w14:paraId="6EDF63EF" w14:textId="77777777" w:rsidR="006E0E70" w:rsidRPr="00410239" w:rsidRDefault="00B31541" w:rsidP="00FC65AE">
            <w:r>
              <w:t>Guthrie Public Library</w:t>
            </w:r>
          </w:p>
        </w:tc>
      </w:tr>
    </w:tbl>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600" w:firstRow="0"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156"/>
        <w:gridCol w:w="6474"/>
      </w:tblGrid>
      <w:tr w:rsidR="006E0E70" w:rsidRPr="00195D08" w14:paraId="545B1DEC" w14:textId="77777777" w:rsidTr="000A75F5">
        <w:sdt>
          <w:sdtPr>
            <w:alias w:val="Meeting called by:"/>
            <w:tag w:val="Meeting called by:"/>
            <w:id w:val="1084338960"/>
            <w:placeholder>
              <w:docPart w:val="2E148BF738A54EC5B50D5CCF04EE4544"/>
            </w:placeholder>
            <w:temporary/>
            <w:showingPlcHdr/>
            <w15:appearance w15:val="hidden"/>
          </w:sdtPr>
          <w:sdtEndPr/>
          <w:sdtContent>
            <w:tc>
              <w:tcPr>
                <w:tcW w:w="2156" w:type="dxa"/>
                <w:tcBorders>
                  <w:top w:val="nil"/>
                </w:tcBorders>
              </w:tcPr>
              <w:p w14:paraId="10DE4B35" w14:textId="77777777" w:rsidR="006E0E70" w:rsidRPr="00195D08" w:rsidRDefault="009010DC" w:rsidP="00BA26A6">
                <w:r w:rsidRPr="00195D08">
                  <w:t>Meeting called by</w:t>
                </w:r>
              </w:p>
            </w:tc>
          </w:sdtContent>
        </w:sdt>
        <w:tc>
          <w:tcPr>
            <w:tcW w:w="6474" w:type="dxa"/>
            <w:tcBorders>
              <w:top w:val="nil"/>
            </w:tcBorders>
          </w:tcPr>
          <w:p w14:paraId="3AF7ED65" w14:textId="77777777" w:rsidR="006E0E70" w:rsidRPr="00195D08" w:rsidRDefault="002C7465" w:rsidP="008017C1">
            <w:r>
              <w:t>Kathryn Corbett</w:t>
            </w:r>
          </w:p>
        </w:tc>
      </w:tr>
      <w:tr w:rsidR="006E0E70" w:rsidRPr="00195D08" w14:paraId="3541FDF8" w14:textId="77777777" w:rsidTr="000A75F5">
        <w:sdt>
          <w:sdtPr>
            <w:alias w:val="Type of meeting:"/>
            <w:tag w:val="Type of meeting:"/>
            <w:id w:val="757176080"/>
            <w:placeholder>
              <w:docPart w:val="DE81E28C31FA4E78932DA74E0F6665B6"/>
            </w:placeholder>
            <w:temporary/>
            <w:showingPlcHdr/>
            <w15:appearance w15:val="hidden"/>
          </w:sdtPr>
          <w:sdtEndPr/>
          <w:sdtContent>
            <w:tc>
              <w:tcPr>
                <w:tcW w:w="2156" w:type="dxa"/>
              </w:tcPr>
              <w:p w14:paraId="4697C598" w14:textId="77777777" w:rsidR="006E0E70" w:rsidRPr="00195D08" w:rsidRDefault="009010DC" w:rsidP="00BA26A6">
                <w:r w:rsidRPr="00195D08">
                  <w:t>Type of meeting</w:t>
                </w:r>
              </w:p>
            </w:tc>
          </w:sdtContent>
        </w:sdt>
        <w:tc>
          <w:tcPr>
            <w:tcW w:w="6474" w:type="dxa"/>
          </w:tcPr>
          <w:p w14:paraId="47843069" w14:textId="77777777" w:rsidR="006E0E70" w:rsidRPr="00195D08" w:rsidRDefault="002C7465" w:rsidP="00733577">
            <w:r>
              <w:t>Special</w:t>
            </w:r>
          </w:p>
        </w:tc>
      </w:tr>
      <w:tr w:rsidR="006E0E70" w:rsidRPr="00195D08" w14:paraId="52F2B3D3" w14:textId="77777777" w:rsidTr="000A75F5">
        <w:sdt>
          <w:sdtPr>
            <w:alias w:val="Facilitator:"/>
            <w:tag w:val="Facilitator:"/>
            <w:id w:val="1594351023"/>
            <w:placeholder>
              <w:docPart w:val="09993DBB192B4778A99F32F0BDF975D7"/>
            </w:placeholder>
            <w:temporary/>
            <w:showingPlcHdr/>
            <w15:appearance w15:val="hidden"/>
          </w:sdtPr>
          <w:sdtEndPr/>
          <w:sdtContent>
            <w:tc>
              <w:tcPr>
                <w:tcW w:w="2156" w:type="dxa"/>
              </w:tcPr>
              <w:p w14:paraId="3FB8D40F" w14:textId="77777777" w:rsidR="006E0E70" w:rsidRPr="00195D08" w:rsidRDefault="009010DC" w:rsidP="00BA26A6">
                <w:r w:rsidRPr="00195D08">
                  <w:t>Facilitator</w:t>
                </w:r>
              </w:p>
            </w:tc>
          </w:sdtContent>
        </w:sdt>
        <w:tc>
          <w:tcPr>
            <w:tcW w:w="6474" w:type="dxa"/>
          </w:tcPr>
          <w:p w14:paraId="30AC096F" w14:textId="77777777" w:rsidR="006E0E70" w:rsidRPr="00195D08" w:rsidRDefault="00FC65AE" w:rsidP="00FC65AE">
            <w:r>
              <w:t>Kathryn Corbett, President</w:t>
            </w:r>
          </w:p>
        </w:tc>
      </w:tr>
      <w:tr w:rsidR="006E0E70" w:rsidRPr="00195D08" w14:paraId="7E620D53" w14:textId="77777777" w:rsidTr="000A75F5">
        <w:sdt>
          <w:sdtPr>
            <w:alias w:val="Note taker:"/>
            <w:tag w:val="Note taker:"/>
            <w:id w:val="-1536193041"/>
            <w:placeholder>
              <w:docPart w:val="1F538C48CC204D20B28587EB30907634"/>
            </w:placeholder>
            <w:temporary/>
            <w:showingPlcHdr/>
            <w15:appearance w15:val="hidden"/>
          </w:sdtPr>
          <w:sdtEndPr/>
          <w:sdtContent>
            <w:tc>
              <w:tcPr>
                <w:tcW w:w="2156" w:type="dxa"/>
              </w:tcPr>
              <w:p w14:paraId="43E990F3" w14:textId="77777777" w:rsidR="006E0E70" w:rsidRPr="00195D08" w:rsidRDefault="009010DC" w:rsidP="00BA26A6">
                <w:r w:rsidRPr="00195D08">
                  <w:t>Note taker</w:t>
                </w:r>
              </w:p>
            </w:tc>
          </w:sdtContent>
        </w:sdt>
        <w:tc>
          <w:tcPr>
            <w:tcW w:w="6474" w:type="dxa"/>
          </w:tcPr>
          <w:p w14:paraId="726A984F" w14:textId="77777777" w:rsidR="006E0E70" w:rsidRPr="00195D08" w:rsidRDefault="00FC65AE" w:rsidP="00FC65AE">
            <w:r>
              <w:t>Jamie Newton, Secretary</w:t>
            </w:r>
          </w:p>
        </w:tc>
      </w:tr>
      <w:tr w:rsidR="006E0E70" w:rsidRPr="00195D08" w14:paraId="1D6E1D82" w14:textId="77777777" w:rsidTr="000A75F5">
        <w:sdt>
          <w:sdtPr>
            <w:alias w:val="Attendees:"/>
            <w:tag w:val="Attendees:"/>
            <w:id w:val="-1433277555"/>
            <w:placeholder>
              <w:docPart w:val="271E2B98B06949D28087C46398414B62"/>
            </w:placeholder>
            <w:temporary/>
            <w:showingPlcHdr/>
            <w15:appearance w15:val="hidden"/>
          </w:sdtPr>
          <w:sdtEndPr/>
          <w:sdtContent>
            <w:tc>
              <w:tcPr>
                <w:tcW w:w="2156" w:type="dxa"/>
              </w:tcPr>
              <w:p w14:paraId="12A62875" w14:textId="77777777" w:rsidR="006E0E70" w:rsidRPr="00195D08" w:rsidRDefault="009010DC" w:rsidP="00BA26A6">
                <w:r w:rsidRPr="00195D08">
                  <w:t>Attendees</w:t>
                </w:r>
              </w:p>
            </w:tc>
          </w:sdtContent>
        </w:sdt>
        <w:tc>
          <w:tcPr>
            <w:tcW w:w="6474" w:type="dxa"/>
          </w:tcPr>
          <w:p w14:paraId="0B6ADB5C" w14:textId="33B0BCBE" w:rsidR="006E0E70" w:rsidRPr="00195D08" w:rsidRDefault="00FC65AE" w:rsidP="002C7465">
            <w:r>
              <w:t xml:space="preserve">Board Members: Kathryn Corbett, Jamie Newton, Kevin Kemper, </w:t>
            </w:r>
            <w:proofErr w:type="spellStart"/>
            <w:r>
              <w:t>Necie</w:t>
            </w:r>
            <w:proofErr w:type="spellEnd"/>
            <w:r>
              <w:t xml:space="preserve"> Black.  Library Staff: Suzette Chang, Director</w:t>
            </w:r>
          </w:p>
        </w:tc>
      </w:tr>
    </w:tbl>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630"/>
      </w:tblGrid>
      <w:tr w:rsidR="006E0E70" w:rsidRPr="00410239" w14:paraId="4941E6C4" w14:textId="77777777" w:rsidTr="00195D08">
        <w:tc>
          <w:tcPr>
            <w:tcW w:w="8630" w:type="dxa"/>
          </w:tcPr>
          <w:p w14:paraId="246EC9D6" w14:textId="77777777" w:rsidR="006E0E70" w:rsidRPr="00410239" w:rsidRDefault="00681902" w:rsidP="00681902">
            <w:pPr>
              <w:pStyle w:val="MinutesandAgendaTitles"/>
            </w:pPr>
            <w:r>
              <w:t>OLD BUSINESS</w:t>
            </w:r>
          </w:p>
        </w:tc>
      </w:tr>
      <w:tr w:rsidR="00681902" w:rsidRPr="00410239" w14:paraId="035B4330" w14:textId="77777777" w:rsidTr="00195D08">
        <w:tc>
          <w:tcPr>
            <w:tcW w:w="8630" w:type="dxa"/>
          </w:tcPr>
          <w:p w14:paraId="003EC6BF" w14:textId="77777777" w:rsidR="00681902" w:rsidRDefault="00681902" w:rsidP="00681902">
            <w:pPr>
              <w:pStyle w:val="MinutesandAgendaTitles"/>
              <w:numPr>
                <w:ilvl w:val="0"/>
                <w:numId w:val="11"/>
              </w:numPr>
            </w:pPr>
            <w:r>
              <w:t>Call to Order</w:t>
            </w:r>
          </w:p>
        </w:tc>
      </w:tr>
    </w:tbl>
    <w:tbl>
      <w:tblPr>
        <w:tblStyle w:val="Minutes"/>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156"/>
        <w:gridCol w:w="6474"/>
      </w:tblGrid>
      <w:tr w:rsidR="006E0E70" w:rsidRPr="00410239" w14:paraId="6C2E3B6D" w14:textId="77777777" w:rsidTr="00195D08">
        <w:trPr>
          <w:cnfStyle w:val="100000000000" w:firstRow="1" w:lastRow="0" w:firstColumn="0" w:lastColumn="0" w:oddVBand="0" w:evenVBand="0" w:oddHBand="0" w:evenHBand="0" w:firstRowFirstColumn="0" w:firstRowLastColumn="0" w:lastRowFirstColumn="0" w:lastRowLastColumn="0"/>
        </w:trPr>
        <w:tc>
          <w:tcPr>
            <w:tcW w:w="2156" w:type="dxa"/>
          </w:tcPr>
          <w:p w14:paraId="5F2D4BF3" w14:textId="77777777" w:rsidR="006E0E70" w:rsidRPr="00410239" w:rsidRDefault="006E0E70" w:rsidP="00681902"/>
        </w:tc>
        <w:tc>
          <w:tcPr>
            <w:tcW w:w="6474" w:type="dxa"/>
          </w:tcPr>
          <w:p w14:paraId="67C78460" w14:textId="0D4DEF48" w:rsidR="006E0E70" w:rsidRPr="00410239" w:rsidRDefault="00681902" w:rsidP="00B31541">
            <w:r>
              <w:t xml:space="preserve">Called to order by Kathryn Corbett at </w:t>
            </w:r>
            <w:r w:rsidR="00D87D13">
              <w:t>5:43</w:t>
            </w:r>
            <w:r>
              <w:t xml:space="preserve"> p.m.</w:t>
            </w:r>
          </w:p>
        </w:tc>
      </w:tr>
    </w:tbl>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630"/>
      </w:tblGrid>
      <w:tr w:rsidR="00195D08" w:rsidRPr="00410239" w14:paraId="64EE0DFF" w14:textId="77777777" w:rsidTr="000B74EB">
        <w:tc>
          <w:tcPr>
            <w:tcW w:w="8630" w:type="dxa"/>
          </w:tcPr>
          <w:p w14:paraId="44AABBA9" w14:textId="0285D67B" w:rsidR="00195D08" w:rsidRPr="00410239" w:rsidRDefault="00B31541" w:rsidP="00B31541">
            <w:pPr>
              <w:pStyle w:val="MinutesandAgendaTitles"/>
              <w:numPr>
                <w:ilvl w:val="0"/>
                <w:numId w:val="11"/>
              </w:numPr>
            </w:pPr>
            <w:r>
              <w:t xml:space="preserve">Roll Call and Establish Quorum </w:t>
            </w:r>
            <w:r w:rsidR="00D87D13">
              <w:t xml:space="preserve"> / Approve Previous Minutes</w:t>
            </w:r>
          </w:p>
        </w:tc>
      </w:tr>
    </w:tbl>
    <w:tbl>
      <w:tblPr>
        <w:tblStyle w:val="Minutes"/>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156"/>
        <w:gridCol w:w="6474"/>
      </w:tblGrid>
      <w:tr w:rsidR="00195D08" w:rsidRPr="00410239" w14:paraId="77B3223E" w14:textId="77777777" w:rsidTr="000B74EB">
        <w:trPr>
          <w:cnfStyle w:val="100000000000" w:firstRow="1" w:lastRow="0" w:firstColumn="0" w:lastColumn="0" w:oddVBand="0" w:evenVBand="0" w:oddHBand="0" w:evenHBand="0" w:firstRowFirstColumn="0" w:firstRowLastColumn="0" w:lastRowFirstColumn="0" w:lastRowLastColumn="0"/>
        </w:trPr>
        <w:tc>
          <w:tcPr>
            <w:tcW w:w="2156" w:type="dxa"/>
          </w:tcPr>
          <w:p w14:paraId="1B9BD40B" w14:textId="77777777" w:rsidR="00195D08" w:rsidRPr="00410239" w:rsidRDefault="00195D08" w:rsidP="00681902"/>
        </w:tc>
        <w:tc>
          <w:tcPr>
            <w:tcW w:w="6474" w:type="dxa"/>
          </w:tcPr>
          <w:p w14:paraId="44226CC2" w14:textId="77777777" w:rsidR="00195D08" w:rsidRPr="00410239" w:rsidRDefault="0004568F" w:rsidP="00681902">
            <w:r>
              <w:t>Kathryn Corbett</w:t>
            </w:r>
          </w:p>
        </w:tc>
      </w:tr>
      <w:tr w:rsidR="00195D08" w:rsidRPr="00195D08" w14:paraId="1FCCCCA2" w14:textId="77777777" w:rsidTr="000B74EB">
        <w:tc>
          <w:tcPr>
            <w:tcW w:w="2156" w:type="dxa"/>
          </w:tcPr>
          <w:p w14:paraId="2E35A793" w14:textId="77777777" w:rsidR="00195D08" w:rsidRPr="00195D08" w:rsidRDefault="000D5FCA" w:rsidP="00BA26A6">
            <w:sdt>
              <w:sdtPr>
                <w:alias w:val="Agenda 2, discussion:"/>
                <w:tag w:val="Agenda 2, discussion:"/>
                <w:id w:val="1962144063"/>
                <w:placeholder>
                  <w:docPart w:val="F299AFB7CDAA4DB3979A09E5F715C360"/>
                </w:placeholder>
                <w:temporary/>
                <w:showingPlcHdr/>
                <w15:appearance w15:val="hidden"/>
              </w:sdtPr>
              <w:sdtEndPr/>
              <w:sdtContent>
                <w:r w:rsidR="00195D08" w:rsidRPr="00195D08">
                  <w:t>Discussion</w:t>
                </w:r>
              </w:sdtContent>
            </w:sdt>
          </w:p>
        </w:tc>
        <w:tc>
          <w:tcPr>
            <w:tcW w:w="6474" w:type="dxa"/>
          </w:tcPr>
          <w:p w14:paraId="5B6A8067" w14:textId="0636DF1F" w:rsidR="00195D08" w:rsidRPr="00195D08" w:rsidRDefault="00D87D13" w:rsidP="00AC431C">
            <w:r>
              <w:t xml:space="preserve">Quorum established with four members.  </w:t>
            </w:r>
            <w:r w:rsidR="005B0D32">
              <w:t xml:space="preserve">Motion to approve made by </w:t>
            </w:r>
            <w:r w:rsidR="00AC431C">
              <w:t>Mr. Kemper</w:t>
            </w:r>
            <w:r w:rsidR="005B0D32">
              <w:t xml:space="preserve">, seconded by </w:t>
            </w:r>
            <w:r w:rsidR="00AC431C">
              <w:t>Ms. Black</w:t>
            </w:r>
            <w:r w:rsidR="005B0D32">
              <w:t xml:space="preserve">.  </w:t>
            </w:r>
            <w:r w:rsidR="00AC431C">
              <w:t>Unanimous approval</w:t>
            </w:r>
            <w:r w:rsidR="005B0D32">
              <w:t>.</w:t>
            </w:r>
          </w:p>
        </w:tc>
      </w:tr>
    </w:tbl>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630"/>
      </w:tblGrid>
      <w:tr w:rsidR="00195D08" w:rsidRPr="00410239" w14:paraId="52D2E8C6" w14:textId="77777777" w:rsidTr="000B74EB">
        <w:tc>
          <w:tcPr>
            <w:tcW w:w="8630" w:type="dxa"/>
          </w:tcPr>
          <w:p w14:paraId="0ED314D5" w14:textId="77777777" w:rsidR="00195D08" w:rsidRPr="00410239" w:rsidRDefault="002C7465" w:rsidP="00C16A8E">
            <w:pPr>
              <w:pStyle w:val="MinutesandAgendaTitles"/>
              <w:numPr>
                <w:ilvl w:val="0"/>
                <w:numId w:val="11"/>
              </w:numPr>
            </w:pPr>
            <w:r>
              <w:t>Status of Library as a System</w:t>
            </w:r>
          </w:p>
        </w:tc>
      </w:tr>
    </w:tbl>
    <w:tbl>
      <w:tblPr>
        <w:tblStyle w:val="Minutes"/>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156"/>
        <w:gridCol w:w="6474"/>
      </w:tblGrid>
      <w:tr w:rsidR="00195D08" w:rsidRPr="00410239" w14:paraId="789481E5" w14:textId="77777777" w:rsidTr="000B74EB">
        <w:trPr>
          <w:cnfStyle w:val="100000000000" w:firstRow="1" w:lastRow="0" w:firstColumn="0" w:lastColumn="0" w:oddVBand="0" w:evenVBand="0" w:oddHBand="0" w:evenHBand="0" w:firstRowFirstColumn="0" w:firstRowLastColumn="0" w:lastRowFirstColumn="0" w:lastRowLastColumn="0"/>
        </w:trPr>
        <w:tc>
          <w:tcPr>
            <w:tcW w:w="2156" w:type="dxa"/>
          </w:tcPr>
          <w:p w14:paraId="0038D305" w14:textId="77777777" w:rsidR="00195D08" w:rsidRPr="00410239" w:rsidRDefault="00195D08" w:rsidP="00C16A8E"/>
        </w:tc>
        <w:tc>
          <w:tcPr>
            <w:tcW w:w="6474" w:type="dxa"/>
          </w:tcPr>
          <w:p w14:paraId="1F040730" w14:textId="77777777" w:rsidR="00195D08" w:rsidRPr="00410239" w:rsidRDefault="00C16A8E" w:rsidP="00C16A8E">
            <w:r>
              <w:t>Kathryn Corbett</w:t>
            </w:r>
          </w:p>
        </w:tc>
      </w:tr>
      <w:tr w:rsidR="00195D08" w:rsidRPr="00195D08" w14:paraId="2AC096A9" w14:textId="77777777" w:rsidTr="000B74EB">
        <w:tc>
          <w:tcPr>
            <w:tcW w:w="2156" w:type="dxa"/>
          </w:tcPr>
          <w:p w14:paraId="74482506" w14:textId="77777777" w:rsidR="00195D08" w:rsidRPr="00195D08" w:rsidRDefault="000D5FCA" w:rsidP="00BA26A6">
            <w:sdt>
              <w:sdtPr>
                <w:alias w:val="Agenda 3, discussion:"/>
                <w:tag w:val="Agenda 3, discussion:"/>
                <w:id w:val="-1757741404"/>
                <w:placeholder>
                  <w:docPart w:val="D70C2FCFC3EC49C69BC226EA82B9BBE1"/>
                </w:placeholder>
                <w:temporary/>
                <w:showingPlcHdr/>
                <w15:appearance w15:val="hidden"/>
              </w:sdtPr>
              <w:sdtEndPr/>
              <w:sdtContent>
                <w:r w:rsidR="00195D08" w:rsidRPr="00195D08">
                  <w:t>Discussion</w:t>
                </w:r>
              </w:sdtContent>
            </w:sdt>
          </w:p>
        </w:tc>
        <w:tc>
          <w:tcPr>
            <w:tcW w:w="6474" w:type="dxa"/>
          </w:tcPr>
          <w:p w14:paraId="0EC15AAF" w14:textId="2C02EF3C" w:rsidR="00195D08" w:rsidRPr="00195D08" w:rsidRDefault="002C7465" w:rsidP="002C7465">
            <w:r>
              <w:t>Proposal:</w:t>
            </w:r>
            <w:r w:rsidR="005B0D32">
              <w:t xml:space="preserve">  Slightly behind on the timeline.  The grantor is considering extending the deadline to June of next year to utilize the funds.  Not decided yet, but reasonable to expect it to happen.</w:t>
            </w:r>
          </w:p>
        </w:tc>
      </w:tr>
      <w:tr w:rsidR="00B31541" w:rsidRPr="00195D08" w14:paraId="6A866824" w14:textId="77777777" w:rsidTr="000B74EB">
        <w:sdt>
          <w:sdtPr>
            <w:alias w:val="Agenda 3, conclusions:"/>
            <w:tag w:val="Agenda 3, conclusions:"/>
            <w:id w:val="-427584760"/>
            <w:placeholder>
              <w:docPart w:val="DC32F7E59578482C9DF663CD872B6B83"/>
            </w:placeholder>
            <w:temporary/>
            <w:showingPlcHdr/>
            <w15:appearance w15:val="hidden"/>
          </w:sdtPr>
          <w:sdtEndPr/>
          <w:sdtContent>
            <w:tc>
              <w:tcPr>
                <w:tcW w:w="2156" w:type="dxa"/>
              </w:tcPr>
              <w:p w14:paraId="396095E1" w14:textId="77777777" w:rsidR="00B31541" w:rsidRDefault="00B31541" w:rsidP="00BA26A6">
                <w:r w:rsidRPr="00195D08">
                  <w:t>Conclusions</w:t>
                </w:r>
              </w:p>
            </w:tc>
          </w:sdtContent>
        </w:sdt>
        <w:tc>
          <w:tcPr>
            <w:tcW w:w="6474" w:type="dxa"/>
          </w:tcPr>
          <w:p w14:paraId="4962B354" w14:textId="77777777" w:rsidR="00B31541" w:rsidRPr="00195D08" w:rsidRDefault="00B31541" w:rsidP="00346AD2"/>
        </w:tc>
      </w:tr>
      <w:tr w:rsidR="002C7465" w:rsidRPr="00195D08" w14:paraId="7E8A0F36" w14:textId="77777777" w:rsidTr="000B74EB">
        <w:tc>
          <w:tcPr>
            <w:tcW w:w="2156" w:type="dxa"/>
          </w:tcPr>
          <w:p w14:paraId="415629FC" w14:textId="77777777" w:rsidR="002C7465" w:rsidRPr="00195D08" w:rsidRDefault="000D5FCA" w:rsidP="002C7465">
            <w:sdt>
              <w:sdtPr>
                <w:alias w:val="Agenda 3, discussion:"/>
                <w:tag w:val="Agenda 3, discussion:"/>
                <w:id w:val="-396200962"/>
                <w:placeholder>
                  <w:docPart w:val="25BCCC5DBD974355950C16986C526D5D"/>
                </w:placeholder>
                <w:temporary/>
                <w:showingPlcHdr/>
                <w15:appearance w15:val="hidden"/>
              </w:sdtPr>
              <w:sdtEndPr/>
              <w:sdtContent>
                <w:r w:rsidR="002C7465" w:rsidRPr="00195D08">
                  <w:t>Discussion</w:t>
                </w:r>
              </w:sdtContent>
            </w:sdt>
          </w:p>
        </w:tc>
        <w:tc>
          <w:tcPr>
            <w:tcW w:w="6474" w:type="dxa"/>
          </w:tcPr>
          <w:p w14:paraId="21957A85" w14:textId="1BE45991" w:rsidR="002C7465" w:rsidRPr="00195D08" w:rsidRDefault="002C7465" w:rsidP="00264442">
            <w:r>
              <w:t>Informational Sheet:</w:t>
            </w:r>
            <w:r w:rsidR="005B0D32">
              <w:t xml:space="preserve"> To be used to garner support from community leaders and individuals and to let them know why the process was started.  </w:t>
            </w:r>
            <w:r w:rsidR="00264442">
              <w:t>Ms. Newton</w:t>
            </w:r>
            <w:r w:rsidR="00EF2650">
              <w:t xml:space="preserve"> asked for additional thoughts and/or ideas</w:t>
            </w:r>
            <w:r w:rsidR="00EC2EDB">
              <w:t>.</w:t>
            </w:r>
          </w:p>
        </w:tc>
      </w:tr>
      <w:tr w:rsidR="002C7465" w:rsidRPr="00195D08" w14:paraId="40C140C7" w14:textId="77777777" w:rsidTr="000B74EB">
        <w:sdt>
          <w:sdtPr>
            <w:alias w:val="Agenda 3, conclusions:"/>
            <w:tag w:val="Agenda 3, conclusions:"/>
            <w:id w:val="854847441"/>
            <w:placeholder>
              <w:docPart w:val="19485E6561BF4083A055B57093D4B2C7"/>
            </w:placeholder>
            <w:temporary/>
            <w:showingPlcHdr/>
            <w15:appearance w15:val="hidden"/>
          </w:sdtPr>
          <w:sdtEndPr/>
          <w:sdtContent>
            <w:tc>
              <w:tcPr>
                <w:tcW w:w="2156" w:type="dxa"/>
              </w:tcPr>
              <w:p w14:paraId="11769516" w14:textId="77777777" w:rsidR="002C7465" w:rsidRDefault="002C7465" w:rsidP="002C7465">
                <w:r w:rsidRPr="00195D08">
                  <w:t>Conclusions</w:t>
                </w:r>
              </w:p>
            </w:tc>
          </w:sdtContent>
        </w:sdt>
        <w:tc>
          <w:tcPr>
            <w:tcW w:w="6474" w:type="dxa"/>
          </w:tcPr>
          <w:p w14:paraId="0D423A3F" w14:textId="24B1B554" w:rsidR="002C7465" w:rsidRPr="00195D08" w:rsidRDefault="00EC2EDB" w:rsidP="00264442">
            <w:r>
              <w:t xml:space="preserve">Any additions should be sent by Tuesday so they can be ready for the Chamber Coffee.  </w:t>
            </w:r>
            <w:r w:rsidR="00264442">
              <w:t>Ms. Black</w:t>
            </w:r>
            <w:r>
              <w:t xml:space="preserve"> will try to use Canva to pretty it up</w:t>
            </w:r>
            <w:r w:rsidR="00CC6138">
              <w:t>.</w:t>
            </w:r>
          </w:p>
        </w:tc>
      </w:tr>
      <w:tr w:rsidR="002C7465" w:rsidRPr="00195D08" w14:paraId="01827F9B" w14:textId="77777777" w:rsidTr="000B74EB">
        <w:tc>
          <w:tcPr>
            <w:tcW w:w="2156" w:type="dxa"/>
          </w:tcPr>
          <w:p w14:paraId="50DEED7B" w14:textId="77777777" w:rsidR="002C7465" w:rsidRPr="00195D08" w:rsidRDefault="000D5FCA" w:rsidP="002C7465">
            <w:sdt>
              <w:sdtPr>
                <w:alias w:val="Agenda 3, discussion:"/>
                <w:tag w:val="Agenda 3, discussion:"/>
                <w:id w:val="-2046053028"/>
                <w:placeholder>
                  <w:docPart w:val="5A1CDD107B8C4933875A0D354AF153BC"/>
                </w:placeholder>
                <w:temporary/>
                <w:showingPlcHdr/>
                <w15:appearance w15:val="hidden"/>
              </w:sdtPr>
              <w:sdtEndPr/>
              <w:sdtContent>
                <w:r w:rsidR="002C7465" w:rsidRPr="00195D08">
                  <w:t>Discussion</w:t>
                </w:r>
              </w:sdtContent>
            </w:sdt>
          </w:p>
        </w:tc>
        <w:tc>
          <w:tcPr>
            <w:tcW w:w="6474" w:type="dxa"/>
          </w:tcPr>
          <w:p w14:paraId="134963B3" w14:textId="496FBFE2" w:rsidR="002C7465" w:rsidRPr="00195D08" w:rsidRDefault="002C7465" w:rsidP="00264442">
            <w:r>
              <w:t>Questions Phase 1:</w:t>
            </w:r>
            <w:r w:rsidR="00CC6138">
              <w:t xml:space="preserve">  Some of the questions are a little too involved for using as a first contact.  </w:t>
            </w:r>
            <w:r w:rsidR="00264442">
              <w:t>Mr. Kemper</w:t>
            </w:r>
            <w:r w:rsidR="00CC6138">
              <w:t xml:space="preserve"> suggested using an “agreement” scale.  Also will have a Facebook poll.  These questions should be used at Red Brick Nights</w:t>
            </w:r>
            <w:r w:rsidR="00BE69F0">
              <w:t xml:space="preserve"> by the Teen Board volunteers</w:t>
            </w:r>
            <w:r w:rsidR="00CC6138">
              <w:t>.  But the questions should be revised to be more of a generalized questions with easy answers.</w:t>
            </w:r>
            <w:r w:rsidR="00BE69F0">
              <w:t xml:space="preserve">  They will be representing the Friends of the Library.</w:t>
            </w:r>
          </w:p>
        </w:tc>
      </w:tr>
      <w:tr w:rsidR="002C7465" w:rsidRPr="00195D08" w14:paraId="2972484C" w14:textId="77777777" w:rsidTr="000B74EB">
        <w:sdt>
          <w:sdtPr>
            <w:alias w:val="Agenda 3, conclusions:"/>
            <w:tag w:val="Agenda 3, conclusions:"/>
            <w:id w:val="-297138478"/>
            <w:placeholder>
              <w:docPart w:val="3462E3439A1E449EBD4D178525D3F095"/>
            </w:placeholder>
            <w:temporary/>
            <w:showingPlcHdr/>
            <w15:appearance w15:val="hidden"/>
          </w:sdtPr>
          <w:sdtEndPr/>
          <w:sdtContent>
            <w:tc>
              <w:tcPr>
                <w:tcW w:w="2156" w:type="dxa"/>
              </w:tcPr>
              <w:p w14:paraId="06660BEB" w14:textId="77777777" w:rsidR="002C7465" w:rsidRDefault="002C7465" w:rsidP="002C7465">
                <w:r w:rsidRPr="00195D08">
                  <w:t>Conclusions</w:t>
                </w:r>
              </w:p>
            </w:tc>
          </w:sdtContent>
        </w:sdt>
        <w:tc>
          <w:tcPr>
            <w:tcW w:w="6474" w:type="dxa"/>
          </w:tcPr>
          <w:p w14:paraId="13E3E91A" w14:textId="72131A03" w:rsidR="002C7465" w:rsidRPr="00195D08" w:rsidRDefault="00BE69F0" w:rsidP="00264442">
            <w:r>
              <w:t>The general questions need to be pulled out for use in the first contact sur</w:t>
            </w:r>
            <w:r w:rsidR="00264442">
              <w:t>v</w:t>
            </w:r>
            <w:r>
              <w:t>ey</w:t>
            </w:r>
          </w:p>
        </w:tc>
      </w:tr>
      <w:tr w:rsidR="002C7465" w:rsidRPr="00195D08" w14:paraId="26C68EDE" w14:textId="77777777" w:rsidTr="000B74EB">
        <w:tc>
          <w:tcPr>
            <w:tcW w:w="2156" w:type="dxa"/>
          </w:tcPr>
          <w:p w14:paraId="204C4882" w14:textId="77777777" w:rsidR="002C7465" w:rsidRPr="00195D08" w:rsidRDefault="000D5FCA" w:rsidP="002C7465">
            <w:sdt>
              <w:sdtPr>
                <w:alias w:val="Agenda 3, discussion:"/>
                <w:tag w:val="Agenda 3, discussion:"/>
                <w:id w:val="540876998"/>
                <w:placeholder>
                  <w:docPart w:val="9075F768FE6649E495477DA641EB56D3"/>
                </w:placeholder>
                <w:temporary/>
                <w:showingPlcHdr/>
                <w15:appearance w15:val="hidden"/>
              </w:sdtPr>
              <w:sdtEndPr/>
              <w:sdtContent>
                <w:r w:rsidR="002C7465" w:rsidRPr="00195D08">
                  <w:t>Discussion</w:t>
                </w:r>
              </w:sdtContent>
            </w:sdt>
          </w:p>
        </w:tc>
        <w:tc>
          <w:tcPr>
            <w:tcW w:w="6474" w:type="dxa"/>
          </w:tcPr>
          <w:p w14:paraId="2986786C" w14:textId="136EB43A" w:rsidR="002C7465" w:rsidRPr="00195D08" w:rsidRDefault="002C7465" w:rsidP="002C7465">
            <w:r>
              <w:t>OSU Student to assist with Phase I and II</w:t>
            </w:r>
            <w:r w:rsidR="00BE69F0">
              <w:t>:  Phase II is delving more into the more in depth questions.  Students from the Folklore department may be willing to help us analyze the data and answers we receive.</w:t>
            </w:r>
          </w:p>
        </w:tc>
      </w:tr>
      <w:tr w:rsidR="002C7465" w:rsidRPr="00195D08" w14:paraId="4B1E17B3" w14:textId="77777777" w:rsidTr="000B74EB">
        <w:sdt>
          <w:sdtPr>
            <w:alias w:val="Agenda 3, conclusions:"/>
            <w:tag w:val="Agenda 3, conclusions:"/>
            <w:id w:val="-1856795939"/>
            <w:placeholder>
              <w:docPart w:val="E57F62F9E3F14D93BE7917BD7A13B8BA"/>
            </w:placeholder>
            <w:temporary/>
            <w:showingPlcHdr/>
            <w15:appearance w15:val="hidden"/>
          </w:sdtPr>
          <w:sdtEndPr/>
          <w:sdtContent>
            <w:tc>
              <w:tcPr>
                <w:tcW w:w="2156" w:type="dxa"/>
              </w:tcPr>
              <w:p w14:paraId="2A63A701" w14:textId="77777777" w:rsidR="002C7465" w:rsidRDefault="002C7465" w:rsidP="002C7465">
                <w:r w:rsidRPr="00195D08">
                  <w:t>Conclusions</w:t>
                </w:r>
              </w:p>
            </w:tc>
          </w:sdtContent>
        </w:sdt>
        <w:tc>
          <w:tcPr>
            <w:tcW w:w="6474" w:type="dxa"/>
          </w:tcPr>
          <w:p w14:paraId="4C0A885C" w14:textId="77777777" w:rsidR="002C7465" w:rsidRPr="00195D08" w:rsidRDefault="002C7465" w:rsidP="002C7465"/>
        </w:tc>
      </w:tr>
    </w:tbl>
    <w:tbl>
      <w:tblPr>
        <w:tblStyle w:val="Minutes-light"/>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5173"/>
        <w:gridCol w:w="2157"/>
        <w:gridCol w:w="1300"/>
      </w:tblGrid>
      <w:tr w:rsidR="00B31541" w:rsidRPr="00195D08" w14:paraId="288F1CA7" w14:textId="77777777" w:rsidTr="002D658C">
        <w:trPr>
          <w:cnfStyle w:val="100000000000" w:firstRow="1" w:lastRow="0" w:firstColumn="0" w:lastColumn="0" w:oddVBand="0" w:evenVBand="0" w:oddHBand="0" w:evenHBand="0" w:firstRowFirstColumn="0" w:firstRowLastColumn="0" w:lastRowFirstColumn="0" w:lastRowLastColumn="0"/>
        </w:trPr>
        <w:sdt>
          <w:sdtPr>
            <w:alias w:val="Agenda 3, action items:"/>
            <w:tag w:val="Agenda 3, action items:"/>
            <w:id w:val="1480569978"/>
            <w:placeholder>
              <w:docPart w:val="22B5E509A5554472BC05C85A1E266B2A"/>
            </w:placeholder>
            <w:temporary/>
            <w:showingPlcHdr/>
            <w15:appearance w15:val="hidden"/>
          </w:sdtPr>
          <w:sdtEndPr/>
          <w:sdtContent>
            <w:tc>
              <w:tcPr>
                <w:tcW w:w="5173" w:type="dxa"/>
              </w:tcPr>
              <w:p w14:paraId="5C80058B" w14:textId="77777777" w:rsidR="00B31541" w:rsidRPr="00195D08" w:rsidRDefault="00B31541" w:rsidP="002D658C">
                <w:r w:rsidRPr="00195D08">
                  <w:t>Action Items</w:t>
                </w:r>
              </w:p>
            </w:tc>
          </w:sdtContent>
        </w:sdt>
        <w:sdt>
          <w:sdtPr>
            <w:alias w:val="Agenda 3, person responsible:"/>
            <w:tag w:val="Agenda 3, person responsible:"/>
            <w:id w:val="91672776"/>
            <w:placeholder>
              <w:docPart w:val="150F3565CFCA48E69922E68B89BADF1C"/>
            </w:placeholder>
            <w:temporary/>
            <w:showingPlcHdr/>
            <w15:appearance w15:val="hidden"/>
          </w:sdtPr>
          <w:sdtEndPr/>
          <w:sdtContent>
            <w:tc>
              <w:tcPr>
                <w:tcW w:w="2157" w:type="dxa"/>
              </w:tcPr>
              <w:p w14:paraId="36618555" w14:textId="77777777" w:rsidR="00B31541" w:rsidRPr="00195D08" w:rsidRDefault="00B31541" w:rsidP="002D658C">
                <w:r w:rsidRPr="00195D08">
                  <w:t>Person Responsible</w:t>
                </w:r>
              </w:p>
            </w:tc>
          </w:sdtContent>
        </w:sdt>
        <w:sdt>
          <w:sdtPr>
            <w:alias w:val="Agenda 3, deadline:"/>
            <w:tag w:val="Agenda 3, deadline:"/>
            <w:id w:val="-553153951"/>
            <w:placeholder>
              <w:docPart w:val="4799D27D9D2B4E02824B6F0ECD027C4A"/>
            </w:placeholder>
            <w:temporary/>
            <w:showingPlcHdr/>
            <w15:appearance w15:val="hidden"/>
          </w:sdtPr>
          <w:sdtEndPr/>
          <w:sdtContent>
            <w:tc>
              <w:tcPr>
                <w:tcW w:w="1300" w:type="dxa"/>
              </w:tcPr>
              <w:p w14:paraId="5644CD91" w14:textId="77777777" w:rsidR="00B31541" w:rsidRPr="00195D08" w:rsidRDefault="00B31541" w:rsidP="002D658C">
                <w:r w:rsidRPr="00195D08">
                  <w:t>Deadline</w:t>
                </w:r>
              </w:p>
            </w:tc>
          </w:sdtContent>
        </w:sdt>
      </w:tr>
      <w:tr w:rsidR="00B31541" w:rsidRPr="00195D08" w14:paraId="58F86426" w14:textId="77777777" w:rsidTr="002D658C">
        <w:tc>
          <w:tcPr>
            <w:tcW w:w="5173" w:type="dxa"/>
          </w:tcPr>
          <w:p w14:paraId="154AF881" w14:textId="3EE9AFA6" w:rsidR="00B31541" w:rsidRPr="00195D08" w:rsidRDefault="00264442" w:rsidP="002D658C">
            <w:r>
              <w:t>Ms. Black</w:t>
            </w:r>
            <w:r w:rsidR="00CC6138">
              <w:t xml:space="preserve"> is going to work in Canva to make the information sheet more professional</w:t>
            </w:r>
          </w:p>
        </w:tc>
        <w:tc>
          <w:tcPr>
            <w:tcW w:w="2157" w:type="dxa"/>
          </w:tcPr>
          <w:p w14:paraId="782C2B6D" w14:textId="59F4B0A2" w:rsidR="00B31541" w:rsidRPr="00195D08" w:rsidRDefault="00CC6138" w:rsidP="002D658C">
            <w:proofErr w:type="spellStart"/>
            <w:r>
              <w:t>Necie</w:t>
            </w:r>
            <w:proofErr w:type="spellEnd"/>
            <w:r>
              <w:t xml:space="preserve"> Black</w:t>
            </w:r>
          </w:p>
        </w:tc>
        <w:tc>
          <w:tcPr>
            <w:tcW w:w="1300" w:type="dxa"/>
          </w:tcPr>
          <w:p w14:paraId="518AE823" w14:textId="7F9B6205" w:rsidR="00B31541" w:rsidRPr="00195D08" w:rsidRDefault="00CC6138" w:rsidP="002D658C">
            <w:r>
              <w:t>Sunday</w:t>
            </w:r>
          </w:p>
        </w:tc>
      </w:tr>
      <w:tr w:rsidR="00BE69F0" w:rsidRPr="00195D08" w14:paraId="3FDCBED1" w14:textId="77777777" w:rsidTr="002D658C">
        <w:tc>
          <w:tcPr>
            <w:tcW w:w="5173" w:type="dxa"/>
          </w:tcPr>
          <w:p w14:paraId="4EFA95EC" w14:textId="09852B90" w:rsidR="00BE69F0" w:rsidRDefault="00264442" w:rsidP="002D658C">
            <w:r>
              <w:t>Ms. Chang</w:t>
            </w:r>
            <w:r w:rsidR="00BE69F0">
              <w:t xml:space="preserve"> is going to pare down the questions</w:t>
            </w:r>
          </w:p>
        </w:tc>
        <w:tc>
          <w:tcPr>
            <w:tcW w:w="2157" w:type="dxa"/>
          </w:tcPr>
          <w:p w14:paraId="7E564F5B" w14:textId="196A4679" w:rsidR="00BE69F0" w:rsidRDefault="00264442" w:rsidP="002D658C">
            <w:r>
              <w:t>Suzette Chang</w:t>
            </w:r>
          </w:p>
        </w:tc>
        <w:tc>
          <w:tcPr>
            <w:tcW w:w="1300" w:type="dxa"/>
          </w:tcPr>
          <w:p w14:paraId="502F40FB" w14:textId="5F330179" w:rsidR="00BE69F0" w:rsidRDefault="00BE69F0" w:rsidP="002D658C">
            <w:r>
              <w:t>Sunday</w:t>
            </w:r>
          </w:p>
        </w:tc>
      </w:tr>
    </w:tbl>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630"/>
      </w:tblGrid>
      <w:tr w:rsidR="00346AD2" w:rsidRPr="00410239" w14:paraId="0D470D1F" w14:textId="77777777" w:rsidTr="00F10587">
        <w:tc>
          <w:tcPr>
            <w:tcW w:w="8630" w:type="dxa"/>
          </w:tcPr>
          <w:p w14:paraId="4C26F30D" w14:textId="77777777" w:rsidR="00346AD2" w:rsidRPr="00410239" w:rsidRDefault="002C7465" w:rsidP="00346AD2">
            <w:pPr>
              <w:pStyle w:val="MinutesandAgendaTitles"/>
              <w:numPr>
                <w:ilvl w:val="0"/>
                <w:numId w:val="11"/>
              </w:numPr>
            </w:pPr>
            <w:r>
              <w:t>Chamber Coffee – May 26 at the Library</w:t>
            </w:r>
          </w:p>
        </w:tc>
      </w:tr>
    </w:tbl>
    <w:tbl>
      <w:tblPr>
        <w:tblStyle w:val="Minutes"/>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156"/>
        <w:gridCol w:w="6474"/>
      </w:tblGrid>
      <w:tr w:rsidR="00346AD2" w:rsidRPr="00410239" w14:paraId="63E62C0C" w14:textId="77777777" w:rsidTr="00F10587">
        <w:trPr>
          <w:cnfStyle w:val="100000000000" w:firstRow="1" w:lastRow="0" w:firstColumn="0" w:lastColumn="0" w:oddVBand="0" w:evenVBand="0" w:oddHBand="0" w:evenHBand="0" w:firstRowFirstColumn="0" w:firstRowLastColumn="0" w:lastRowFirstColumn="0" w:lastRowLastColumn="0"/>
        </w:trPr>
        <w:tc>
          <w:tcPr>
            <w:tcW w:w="2156" w:type="dxa"/>
          </w:tcPr>
          <w:p w14:paraId="79CF181A" w14:textId="77777777" w:rsidR="00346AD2" w:rsidRPr="00410239" w:rsidRDefault="00346AD2" w:rsidP="00F10587"/>
        </w:tc>
        <w:tc>
          <w:tcPr>
            <w:tcW w:w="6474" w:type="dxa"/>
          </w:tcPr>
          <w:p w14:paraId="18DCA658" w14:textId="77777777" w:rsidR="00346AD2" w:rsidRPr="00410239" w:rsidRDefault="00346AD2" w:rsidP="00F10587">
            <w:r>
              <w:t>Kathryn Corbett</w:t>
            </w:r>
          </w:p>
        </w:tc>
      </w:tr>
      <w:tr w:rsidR="00346AD2" w:rsidRPr="00195D08" w14:paraId="4BCCB43A" w14:textId="77777777" w:rsidTr="00F10587">
        <w:tc>
          <w:tcPr>
            <w:tcW w:w="2156" w:type="dxa"/>
          </w:tcPr>
          <w:p w14:paraId="1034BD67" w14:textId="77777777" w:rsidR="00346AD2" w:rsidRPr="00195D08" w:rsidRDefault="000D5FCA" w:rsidP="00F10587">
            <w:sdt>
              <w:sdtPr>
                <w:alias w:val="Agenda 3, discussion:"/>
                <w:tag w:val="Agenda 3, discussion:"/>
                <w:id w:val="-496031314"/>
                <w:placeholder>
                  <w:docPart w:val="1118793C53ED4C759D6B9B8761158B87"/>
                </w:placeholder>
                <w:temporary/>
                <w:showingPlcHdr/>
                <w15:appearance w15:val="hidden"/>
              </w:sdtPr>
              <w:sdtEndPr/>
              <w:sdtContent>
                <w:r w:rsidR="00346AD2" w:rsidRPr="00195D08">
                  <w:t>Discussion</w:t>
                </w:r>
              </w:sdtContent>
            </w:sdt>
          </w:p>
        </w:tc>
        <w:tc>
          <w:tcPr>
            <w:tcW w:w="6474" w:type="dxa"/>
          </w:tcPr>
          <w:p w14:paraId="5252C141" w14:textId="372A72E1" w:rsidR="00346AD2" w:rsidRPr="00195D08" w:rsidRDefault="00BE69F0" w:rsidP="00346AD2">
            <w:r>
              <w:t>Volunteers (from the Teen Board) will be walking around and taking names and numbers of people who would be interested in learning more about the Library as a System and taking the survey.  Starts at 9:30.</w:t>
            </w:r>
          </w:p>
        </w:tc>
      </w:tr>
      <w:tr w:rsidR="00B31541" w:rsidRPr="00195D08" w14:paraId="5FDE7141" w14:textId="77777777" w:rsidTr="00F10587">
        <w:sdt>
          <w:sdtPr>
            <w:alias w:val="Agenda 3, conclusions:"/>
            <w:tag w:val="Agenda 3, conclusions:"/>
            <w:id w:val="2116094779"/>
            <w:placeholder>
              <w:docPart w:val="39D21F19B1C5415CAD438F72519CB9CE"/>
            </w:placeholder>
            <w:temporary/>
            <w:showingPlcHdr/>
            <w15:appearance w15:val="hidden"/>
          </w:sdtPr>
          <w:sdtEndPr/>
          <w:sdtContent>
            <w:tc>
              <w:tcPr>
                <w:tcW w:w="2156" w:type="dxa"/>
              </w:tcPr>
              <w:p w14:paraId="072AF834" w14:textId="77777777" w:rsidR="00B31541" w:rsidRDefault="00B31541" w:rsidP="00F10587">
                <w:r w:rsidRPr="00195D08">
                  <w:t>Conclusions</w:t>
                </w:r>
              </w:p>
            </w:tc>
          </w:sdtContent>
        </w:sdt>
        <w:tc>
          <w:tcPr>
            <w:tcW w:w="6474" w:type="dxa"/>
          </w:tcPr>
          <w:p w14:paraId="1680A248" w14:textId="77777777" w:rsidR="00B31541" w:rsidRPr="00195D08" w:rsidRDefault="00B31541" w:rsidP="00346AD2"/>
        </w:tc>
      </w:tr>
    </w:tbl>
    <w:tbl>
      <w:tblPr>
        <w:tblStyle w:val="Minutes-light"/>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5173"/>
        <w:gridCol w:w="2157"/>
        <w:gridCol w:w="1300"/>
      </w:tblGrid>
      <w:tr w:rsidR="00B31541" w:rsidRPr="00195D08" w14:paraId="2A3EA006" w14:textId="77777777" w:rsidTr="002D658C">
        <w:trPr>
          <w:cnfStyle w:val="100000000000" w:firstRow="1" w:lastRow="0" w:firstColumn="0" w:lastColumn="0" w:oddVBand="0" w:evenVBand="0" w:oddHBand="0" w:evenHBand="0" w:firstRowFirstColumn="0" w:firstRowLastColumn="0" w:lastRowFirstColumn="0" w:lastRowLastColumn="0"/>
        </w:trPr>
        <w:sdt>
          <w:sdtPr>
            <w:alias w:val="Agenda 2, action items:"/>
            <w:tag w:val="Agenda 2, action items:"/>
            <w:id w:val="1565446481"/>
            <w:placeholder>
              <w:docPart w:val="CF63FA7EEDF947E985A24324B9B47C1F"/>
            </w:placeholder>
            <w:temporary/>
            <w:showingPlcHdr/>
            <w15:appearance w15:val="hidden"/>
          </w:sdtPr>
          <w:sdtEndPr/>
          <w:sdtContent>
            <w:tc>
              <w:tcPr>
                <w:tcW w:w="5173" w:type="dxa"/>
              </w:tcPr>
              <w:p w14:paraId="73ABC74B" w14:textId="77777777" w:rsidR="00B31541" w:rsidRPr="00195D08" w:rsidRDefault="00B31541" w:rsidP="002D658C">
                <w:r w:rsidRPr="00BA26A6">
                  <w:t>Action Items</w:t>
                </w:r>
              </w:p>
            </w:tc>
          </w:sdtContent>
        </w:sdt>
        <w:sdt>
          <w:sdtPr>
            <w:alias w:val="Agenda 2, person responsible:"/>
            <w:tag w:val="Agenda 2, person responsible:"/>
            <w:id w:val="2130891024"/>
            <w:placeholder>
              <w:docPart w:val="39684B7B94AE43349F68903FE4879660"/>
            </w:placeholder>
            <w:temporary/>
            <w:showingPlcHdr/>
            <w15:appearance w15:val="hidden"/>
          </w:sdtPr>
          <w:sdtEndPr/>
          <w:sdtContent>
            <w:tc>
              <w:tcPr>
                <w:tcW w:w="2157" w:type="dxa"/>
              </w:tcPr>
              <w:p w14:paraId="20096BAE" w14:textId="77777777" w:rsidR="00B31541" w:rsidRPr="00195D08" w:rsidRDefault="00B31541" w:rsidP="002D658C">
                <w:r w:rsidRPr="00195D08">
                  <w:t>Person Responsible</w:t>
                </w:r>
              </w:p>
            </w:tc>
          </w:sdtContent>
        </w:sdt>
        <w:sdt>
          <w:sdtPr>
            <w:alias w:val="Agenda 2, deadline:"/>
            <w:tag w:val="Agenda 2, deadline:"/>
            <w:id w:val="-1119989222"/>
            <w:placeholder>
              <w:docPart w:val="1E1D0F3F81D942B5B5844B37D842F2E6"/>
            </w:placeholder>
            <w:temporary/>
            <w:showingPlcHdr/>
            <w15:appearance w15:val="hidden"/>
          </w:sdtPr>
          <w:sdtEndPr/>
          <w:sdtContent>
            <w:tc>
              <w:tcPr>
                <w:tcW w:w="1300" w:type="dxa"/>
              </w:tcPr>
              <w:p w14:paraId="2474A730" w14:textId="77777777" w:rsidR="00B31541" w:rsidRPr="00195D08" w:rsidRDefault="00B31541" w:rsidP="002D658C">
                <w:r w:rsidRPr="00195D08">
                  <w:t>Deadline</w:t>
                </w:r>
              </w:p>
            </w:tc>
          </w:sdtContent>
        </w:sdt>
      </w:tr>
      <w:tr w:rsidR="00B31541" w:rsidRPr="00195D08" w14:paraId="3CA3D312" w14:textId="77777777" w:rsidTr="002D658C">
        <w:tc>
          <w:tcPr>
            <w:tcW w:w="5173" w:type="dxa"/>
          </w:tcPr>
          <w:p w14:paraId="3F8DD9E0" w14:textId="491DAD07" w:rsidR="00B31541" w:rsidRPr="00195D08" w:rsidRDefault="00BE69F0" w:rsidP="002D658C">
            <w:r>
              <w:t>Try to attend</w:t>
            </w:r>
          </w:p>
        </w:tc>
        <w:tc>
          <w:tcPr>
            <w:tcW w:w="2157" w:type="dxa"/>
          </w:tcPr>
          <w:p w14:paraId="3FEC3C18" w14:textId="12CED38E" w:rsidR="00B31541" w:rsidRPr="00195D08" w:rsidRDefault="00BE69F0" w:rsidP="002D658C">
            <w:r>
              <w:t>All</w:t>
            </w:r>
          </w:p>
        </w:tc>
        <w:tc>
          <w:tcPr>
            <w:tcW w:w="1300" w:type="dxa"/>
          </w:tcPr>
          <w:p w14:paraId="64CA36C3" w14:textId="47CC1E28" w:rsidR="00B31541" w:rsidRPr="00195D08" w:rsidRDefault="00945FF7" w:rsidP="002D658C">
            <w:r>
              <w:t>May 26</w:t>
            </w:r>
          </w:p>
        </w:tc>
      </w:tr>
      <w:tr w:rsidR="00B31541" w:rsidRPr="00195D08" w14:paraId="1D2FB520" w14:textId="77777777" w:rsidTr="002D658C">
        <w:tc>
          <w:tcPr>
            <w:tcW w:w="5173" w:type="dxa"/>
          </w:tcPr>
          <w:p w14:paraId="73E53985" w14:textId="77777777" w:rsidR="00B31541" w:rsidRPr="00195D08" w:rsidRDefault="00B31541" w:rsidP="002D658C"/>
        </w:tc>
        <w:tc>
          <w:tcPr>
            <w:tcW w:w="2157" w:type="dxa"/>
          </w:tcPr>
          <w:p w14:paraId="3BDC974E" w14:textId="77777777" w:rsidR="00B31541" w:rsidRPr="00195D08" w:rsidRDefault="00B31541" w:rsidP="002D658C"/>
        </w:tc>
        <w:tc>
          <w:tcPr>
            <w:tcW w:w="1300" w:type="dxa"/>
          </w:tcPr>
          <w:p w14:paraId="18A56C12" w14:textId="77777777" w:rsidR="00B31541" w:rsidRPr="00195D08" w:rsidRDefault="00B31541" w:rsidP="002D658C"/>
        </w:tc>
      </w:tr>
    </w:tbl>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630"/>
      </w:tblGrid>
      <w:tr w:rsidR="00346AD2" w:rsidRPr="00410239" w14:paraId="37F73022" w14:textId="77777777" w:rsidTr="00F10587">
        <w:tc>
          <w:tcPr>
            <w:tcW w:w="8630" w:type="dxa"/>
          </w:tcPr>
          <w:p w14:paraId="4A444426" w14:textId="77777777" w:rsidR="00346AD2" w:rsidRPr="00410239" w:rsidRDefault="002C7465" w:rsidP="00D963C6">
            <w:pPr>
              <w:pStyle w:val="MinutesandAgendaTitles"/>
              <w:numPr>
                <w:ilvl w:val="0"/>
                <w:numId w:val="11"/>
              </w:numPr>
            </w:pPr>
            <w:r>
              <w:t>Social Media Shares</w:t>
            </w:r>
          </w:p>
        </w:tc>
      </w:tr>
    </w:tbl>
    <w:tbl>
      <w:tblPr>
        <w:tblStyle w:val="Minutes"/>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156"/>
        <w:gridCol w:w="6474"/>
      </w:tblGrid>
      <w:tr w:rsidR="00346AD2" w:rsidRPr="00410239" w14:paraId="1E0487DA" w14:textId="77777777" w:rsidTr="00F10587">
        <w:trPr>
          <w:cnfStyle w:val="100000000000" w:firstRow="1" w:lastRow="0" w:firstColumn="0" w:lastColumn="0" w:oddVBand="0" w:evenVBand="0" w:oddHBand="0" w:evenHBand="0" w:firstRowFirstColumn="0" w:firstRowLastColumn="0" w:lastRowFirstColumn="0" w:lastRowLastColumn="0"/>
        </w:trPr>
        <w:tc>
          <w:tcPr>
            <w:tcW w:w="2156" w:type="dxa"/>
          </w:tcPr>
          <w:p w14:paraId="20FE6963" w14:textId="77777777" w:rsidR="00346AD2" w:rsidRPr="00410239" w:rsidRDefault="00346AD2" w:rsidP="00F10587"/>
        </w:tc>
        <w:tc>
          <w:tcPr>
            <w:tcW w:w="6474" w:type="dxa"/>
          </w:tcPr>
          <w:p w14:paraId="5B1DB70E" w14:textId="77777777" w:rsidR="00346AD2" w:rsidRPr="00410239" w:rsidRDefault="00346AD2" w:rsidP="00F10587">
            <w:r>
              <w:t>Kathryn Corbett</w:t>
            </w:r>
          </w:p>
        </w:tc>
      </w:tr>
      <w:tr w:rsidR="00346AD2" w:rsidRPr="00195D08" w14:paraId="0D9FEF64" w14:textId="77777777" w:rsidTr="00F10587">
        <w:tc>
          <w:tcPr>
            <w:tcW w:w="2156" w:type="dxa"/>
          </w:tcPr>
          <w:p w14:paraId="2EDC8206" w14:textId="77777777" w:rsidR="00346AD2" w:rsidRPr="00195D08" w:rsidRDefault="000D5FCA" w:rsidP="00F10587">
            <w:sdt>
              <w:sdtPr>
                <w:alias w:val="Agenda 3, discussion:"/>
                <w:tag w:val="Agenda 3, discussion:"/>
                <w:id w:val="-723287810"/>
                <w:placeholder>
                  <w:docPart w:val="AD75C1417D844ABC8FE11FEA22D7F85A"/>
                </w:placeholder>
                <w:temporary/>
                <w:showingPlcHdr/>
                <w15:appearance w15:val="hidden"/>
              </w:sdtPr>
              <w:sdtEndPr/>
              <w:sdtContent>
                <w:r w:rsidR="00346AD2" w:rsidRPr="00195D08">
                  <w:t>Discussion</w:t>
                </w:r>
              </w:sdtContent>
            </w:sdt>
          </w:p>
        </w:tc>
        <w:tc>
          <w:tcPr>
            <w:tcW w:w="6474" w:type="dxa"/>
          </w:tcPr>
          <w:p w14:paraId="5C74F320" w14:textId="6A5A1B18" w:rsidR="00346AD2" w:rsidRPr="00195D08" w:rsidRDefault="00945FF7" w:rsidP="00F10587">
            <w:r>
              <w:t>Presence on social media has definitely increased.  Be sure to share, like, comment on posts.  Still trying to discover ways to reach out to men and try to increase their interest.  Looking at stocking OK outdoor guides and such.</w:t>
            </w:r>
          </w:p>
        </w:tc>
      </w:tr>
      <w:tr w:rsidR="00B31541" w:rsidRPr="00195D08" w14:paraId="05BF09D6" w14:textId="77777777" w:rsidTr="00F10587">
        <w:tc>
          <w:tcPr>
            <w:tcW w:w="2156" w:type="dxa"/>
          </w:tcPr>
          <w:p w14:paraId="4BAF7DDC" w14:textId="77777777" w:rsidR="00B31541" w:rsidRDefault="00B31541" w:rsidP="00F10587">
            <w:r>
              <w:t>Conclusions</w:t>
            </w:r>
          </w:p>
        </w:tc>
        <w:tc>
          <w:tcPr>
            <w:tcW w:w="6474" w:type="dxa"/>
          </w:tcPr>
          <w:p w14:paraId="267C330C" w14:textId="77777777" w:rsidR="00B31541" w:rsidRPr="00195D08" w:rsidRDefault="00B31541" w:rsidP="00F10587"/>
        </w:tc>
      </w:tr>
    </w:tbl>
    <w:tbl>
      <w:tblPr>
        <w:tblStyle w:val="Minutes-light"/>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5173"/>
        <w:gridCol w:w="2157"/>
        <w:gridCol w:w="1300"/>
      </w:tblGrid>
      <w:tr w:rsidR="00B31541" w:rsidRPr="00195D08" w14:paraId="0BEAA42C" w14:textId="77777777" w:rsidTr="002D658C">
        <w:trPr>
          <w:cnfStyle w:val="100000000000" w:firstRow="1" w:lastRow="0" w:firstColumn="0" w:lastColumn="0" w:oddVBand="0" w:evenVBand="0" w:oddHBand="0" w:evenHBand="0" w:firstRowFirstColumn="0" w:firstRowLastColumn="0" w:lastRowFirstColumn="0" w:lastRowLastColumn="0"/>
        </w:trPr>
        <w:sdt>
          <w:sdtPr>
            <w:alias w:val="Agenda 2, action items:"/>
            <w:tag w:val="Agenda 2, action items:"/>
            <w:id w:val="-2045434600"/>
            <w:placeholder>
              <w:docPart w:val="CA0035689E094F609995EE87A5659F94"/>
            </w:placeholder>
            <w:temporary/>
            <w:showingPlcHdr/>
            <w15:appearance w15:val="hidden"/>
          </w:sdtPr>
          <w:sdtEndPr/>
          <w:sdtContent>
            <w:tc>
              <w:tcPr>
                <w:tcW w:w="5173" w:type="dxa"/>
              </w:tcPr>
              <w:p w14:paraId="0CE90C3F" w14:textId="77777777" w:rsidR="00B31541" w:rsidRPr="00195D08" w:rsidRDefault="00B31541" w:rsidP="002D658C">
                <w:r w:rsidRPr="00BA26A6">
                  <w:t>Action Items</w:t>
                </w:r>
              </w:p>
            </w:tc>
          </w:sdtContent>
        </w:sdt>
        <w:sdt>
          <w:sdtPr>
            <w:alias w:val="Agenda 2, person responsible:"/>
            <w:tag w:val="Agenda 2, person responsible:"/>
            <w:id w:val="1562749332"/>
            <w:placeholder>
              <w:docPart w:val="07D7498DAC7143288114FF017B8C406A"/>
            </w:placeholder>
            <w:temporary/>
            <w:showingPlcHdr/>
            <w15:appearance w15:val="hidden"/>
          </w:sdtPr>
          <w:sdtEndPr/>
          <w:sdtContent>
            <w:tc>
              <w:tcPr>
                <w:tcW w:w="2157" w:type="dxa"/>
              </w:tcPr>
              <w:p w14:paraId="63877486" w14:textId="77777777" w:rsidR="00B31541" w:rsidRPr="00195D08" w:rsidRDefault="00B31541" w:rsidP="002D658C">
                <w:r w:rsidRPr="00195D08">
                  <w:t>Person Responsible</w:t>
                </w:r>
              </w:p>
            </w:tc>
          </w:sdtContent>
        </w:sdt>
        <w:sdt>
          <w:sdtPr>
            <w:alias w:val="Agenda 2, deadline:"/>
            <w:tag w:val="Agenda 2, deadline:"/>
            <w:id w:val="61302987"/>
            <w:placeholder>
              <w:docPart w:val="C53D2F2314F54D1F855208DE347F8690"/>
            </w:placeholder>
            <w:temporary/>
            <w:showingPlcHdr/>
            <w15:appearance w15:val="hidden"/>
          </w:sdtPr>
          <w:sdtEndPr/>
          <w:sdtContent>
            <w:tc>
              <w:tcPr>
                <w:tcW w:w="1300" w:type="dxa"/>
              </w:tcPr>
              <w:p w14:paraId="5E8E15E4" w14:textId="77777777" w:rsidR="00B31541" w:rsidRPr="00195D08" w:rsidRDefault="00B31541" w:rsidP="002D658C">
                <w:r w:rsidRPr="00195D08">
                  <w:t>Deadline</w:t>
                </w:r>
              </w:p>
            </w:tc>
          </w:sdtContent>
        </w:sdt>
      </w:tr>
      <w:tr w:rsidR="00B31541" w:rsidRPr="00195D08" w14:paraId="51DC88EC" w14:textId="77777777" w:rsidTr="002D658C">
        <w:tc>
          <w:tcPr>
            <w:tcW w:w="5173" w:type="dxa"/>
          </w:tcPr>
          <w:p w14:paraId="43A8E561" w14:textId="77777777" w:rsidR="00B31541" w:rsidRPr="00195D08" w:rsidRDefault="00B31541" w:rsidP="002D658C"/>
        </w:tc>
        <w:tc>
          <w:tcPr>
            <w:tcW w:w="2157" w:type="dxa"/>
          </w:tcPr>
          <w:p w14:paraId="41749953" w14:textId="77777777" w:rsidR="00B31541" w:rsidRPr="00195D08" w:rsidRDefault="00B31541" w:rsidP="002D658C"/>
        </w:tc>
        <w:tc>
          <w:tcPr>
            <w:tcW w:w="1300" w:type="dxa"/>
          </w:tcPr>
          <w:p w14:paraId="312ACBE3" w14:textId="77777777" w:rsidR="00B31541" w:rsidRPr="00195D08" w:rsidRDefault="00B31541" w:rsidP="002D658C"/>
        </w:tc>
      </w:tr>
      <w:tr w:rsidR="00B31541" w:rsidRPr="00195D08" w14:paraId="4E964903" w14:textId="77777777" w:rsidTr="002D658C">
        <w:tc>
          <w:tcPr>
            <w:tcW w:w="5173" w:type="dxa"/>
          </w:tcPr>
          <w:p w14:paraId="147DAE30" w14:textId="77777777" w:rsidR="00B31541" w:rsidRPr="00195D08" w:rsidRDefault="00B31541" w:rsidP="002D658C"/>
        </w:tc>
        <w:tc>
          <w:tcPr>
            <w:tcW w:w="2157" w:type="dxa"/>
          </w:tcPr>
          <w:p w14:paraId="349022DB" w14:textId="77777777" w:rsidR="00B31541" w:rsidRPr="00195D08" w:rsidRDefault="00B31541" w:rsidP="002D658C"/>
        </w:tc>
        <w:tc>
          <w:tcPr>
            <w:tcW w:w="1300" w:type="dxa"/>
          </w:tcPr>
          <w:p w14:paraId="189606F9" w14:textId="77777777" w:rsidR="00B31541" w:rsidRPr="00195D08" w:rsidRDefault="00B31541" w:rsidP="002D658C"/>
        </w:tc>
      </w:tr>
    </w:tbl>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630"/>
      </w:tblGrid>
      <w:tr w:rsidR="005325A0" w:rsidRPr="00410239" w14:paraId="05A79ADB" w14:textId="77777777" w:rsidTr="00F10587">
        <w:tc>
          <w:tcPr>
            <w:tcW w:w="8630" w:type="dxa"/>
          </w:tcPr>
          <w:p w14:paraId="767BC7A9" w14:textId="77777777" w:rsidR="005325A0" w:rsidRPr="00410239" w:rsidRDefault="005325A0" w:rsidP="00192524">
            <w:pPr>
              <w:pStyle w:val="MinutesandAgendaTitles"/>
              <w:numPr>
                <w:ilvl w:val="0"/>
                <w:numId w:val="11"/>
              </w:numPr>
            </w:pPr>
            <w:r>
              <w:t xml:space="preserve">Public </w:t>
            </w:r>
            <w:r w:rsidR="00D55AFF">
              <w:t xml:space="preserve">/ Other </w:t>
            </w:r>
            <w:r>
              <w:t>Comments</w:t>
            </w:r>
          </w:p>
        </w:tc>
      </w:tr>
    </w:tbl>
    <w:tbl>
      <w:tblPr>
        <w:tblStyle w:val="Minutes"/>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156"/>
        <w:gridCol w:w="6474"/>
      </w:tblGrid>
      <w:tr w:rsidR="005325A0" w:rsidRPr="00410239" w14:paraId="13D49C58" w14:textId="77777777" w:rsidTr="00F10587">
        <w:trPr>
          <w:cnfStyle w:val="100000000000" w:firstRow="1" w:lastRow="0" w:firstColumn="0" w:lastColumn="0" w:oddVBand="0" w:evenVBand="0" w:oddHBand="0" w:evenHBand="0" w:firstRowFirstColumn="0" w:firstRowLastColumn="0" w:lastRowFirstColumn="0" w:lastRowLastColumn="0"/>
        </w:trPr>
        <w:tc>
          <w:tcPr>
            <w:tcW w:w="2156" w:type="dxa"/>
          </w:tcPr>
          <w:p w14:paraId="09EC6BCC" w14:textId="77777777" w:rsidR="005325A0" w:rsidRPr="00410239" w:rsidRDefault="005325A0" w:rsidP="00F10587"/>
        </w:tc>
        <w:tc>
          <w:tcPr>
            <w:tcW w:w="6474" w:type="dxa"/>
          </w:tcPr>
          <w:p w14:paraId="4DF03957" w14:textId="77777777" w:rsidR="005325A0" w:rsidRPr="00410239" w:rsidRDefault="005325A0" w:rsidP="00F10587">
            <w:r>
              <w:t>Kathryn Corbett</w:t>
            </w:r>
          </w:p>
        </w:tc>
      </w:tr>
      <w:tr w:rsidR="005325A0" w:rsidRPr="00195D08" w14:paraId="79E3905E" w14:textId="77777777" w:rsidTr="00F10587">
        <w:tc>
          <w:tcPr>
            <w:tcW w:w="2156" w:type="dxa"/>
          </w:tcPr>
          <w:p w14:paraId="5E7E985C" w14:textId="77777777" w:rsidR="005325A0" w:rsidRPr="00195D08" w:rsidRDefault="000D5FCA" w:rsidP="00F10587">
            <w:sdt>
              <w:sdtPr>
                <w:alias w:val="Agenda 3, discussion:"/>
                <w:tag w:val="Agenda 3, discussion:"/>
                <w:id w:val="-1464501717"/>
                <w:placeholder>
                  <w:docPart w:val="6E903FDD4A9D4FF3AA7900D9C1B26D90"/>
                </w:placeholder>
                <w:temporary/>
                <w:showingPlcHdr/>
                <w15:appearance w15:val="hidden"/>
              </w:sdtPr>
              <w:sdtEndPr/>
              <w:sdtContent>
                <w:r w:rsidR="005325A0" w:rsidRPr="00195D08">
                  <w:t>Discussion</w:t>
                </w:r>
              </w:sdtContent>
            </w:sdt>
          </w:p>
        </w:tc>
        <w:tc>
          <w:tcPr>
            <w:tcW w:w="6474" w:type="dxa"/>
          </w:tcPr>
          <w:p w14:paraId="39A7EAB2" w14:textId="6E588201" w:rsidR="005325A0" w:rsidRPr="00195D08" w:rsidRDefault="00A20719" w:rsidP="00D55AFF">
            <w:r>
              <w:t>None</w:t>
            </w:r>
          </w:p>
        </w:tc>
      </w:tr>
    </w:tbl>
    <w:tbl>
      <w:tblPr>
        <w:tblStyle w:val="Minutes-light"/>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5173"/>
        <w:gridCol w:w="2157"/>
        <w:gridCol w:w="1300"/>
      </w:tblGrid>
      <w:tr w:rsidR="00B31541" w:rsidRPr="00195D08" w14:paraId="3DE166A6" w14:textId="77777777" w:rsidTr="002D658C">
        <w:trPr>
          <w:cnfStyle w:val="100000000000" w:firstRow="1" w:lastRow="0" w:firstColumn="0" w:lastColumn="0" w:oddVBand="0" w:evenVBand="0" w:oddHBand="0" w:evenHBand="0" w:firstRowFirstColumn="0" w:firstRowLastColumn="0" w:lastRowFirstColumn="0" w:lastRowLastColumn="0"/>
        </w:trPr>
        <w:sdt>
          <w:sdtPr>
            <w:alias w:val="Agenda 2, action items:"/>
            <w:tag w:val="Agenda 2, action items:"/>
            <w:id w:val="-2001415942"/>
            <w:placeholder>
              <w:docPart w:val="E81513002F10458EB09E878A691B207A"/>
            </w:placeholder>
            <w:temporary/>
            <w:showingPlcHdr/>
            <w15:appearance w15:val="hidden"/>
          </w:sdtPr>
          <w:sdtEndPr/>
          <w:sdtContent>
            <w:tc>
              <w:tcPr>
                <w:tcW w:w="5173" w:type="dxa"/>
              </w:tcPr>
              <w:p w14:paraId="2A2660F5" w14:textId="77777777" w:rsidR="00B31541" w:rsidRPr="00195D08" w:rsidRDefault="00B31541" w:rsidP="002D658C">
                <w:r w:rsidRPr="00BA26A6">
                  <w:t>Action Items</w:t>
                </w:r>
              </w:p>
            </w:tc>
          </w:sdtContent>
        </w:sdt>
        <w:sdt>
          <w:sdtPr>
            <w:alias w:val="Agenda 2, person responsible:"/>
            <w:tag w:val="Agenda 2, person responsible:"/>
            <w:id w:val="1834488876"/>
            <w:placeholder>
              <w:docPart w:val="1E3550EFD89E4F5AA73C692113BF063B"/>
            </w:placeholder>
            <w:temporary/>
            <w:showingPlcHdr/>
            <w15:appearance w15:val="hidden"/>
          </w:sdtPr>
          <w:sdtEndPr/>
          <w:sdtContent>
            <w:tc>
              <w:tcPr>
                <w:tcW w:w="2157" w:type="dxa"/>
              </w:tcPr>
              <w:p w14:paraId="1D6265C2" w14:textId="77777777" w:rsidR="00B31541" w:rsidRPr="00195D08" w:rsidRDefault="00B31541" w:rsidP="002D658C">
                <w:r w:rsidRPr="00195D08">
                  <w:t>Person Responsible</w:t>
                </w:r>
              </w:p>
            </w:tc>
          </w:sdtContent>
        </w:sdt>
        <w:sdt>
          <w:sdtPr>
            <w:alias w:val="Agenda 2, deadline:"/>
            <w:tag w:val="Agenda 2, deadline:"/>
            <w:id w:val="521214707"/>
            <w:placeholder>
              <w:docPart w:val="BC9FB4E2870F46529C38F11D52B18363"/>
            </w:placeholder>
            <w:temporary/>
            <w:showingPlcHdr/>
            <w15:appearance w15:val="hidden"/>
          </w:sdtPr>
          <w:sdtEndPr/>
          <w:sdtContent>
            <w:tc>
              <w:tcPr>
                <w:tcW w:w="1300" w:type="dxa"/>
              </w:tcPr>
              <w:p w14:paraId="62E67347" w14:textId="77777777" w:rsidR="00B31541" w:rsidRPr="00195D08" w:rsidRDefault="00B31541" w:rsidP="002D658C">
                <w:r w:rsidRPr="00195D08">
                  <w:t>Deadline</w:t>
                </w:r>
              </w:p>
            </w:tc>
          </w:sdtContent>
        </w:sdt>
      </w:tr>
      <w:tr w:rsidR="00B31541" w:rsidRPr="00195D08" w14:paraId="1E58767B" w14:textId="77777777" w:rsidTr="002D658C">
        <w:tc>
          <w:tcPr>
            <w:tcW w:w="5173" w:type="dxa"/>
          </w:tcPr>
          <w:p w14:paraId="0B2BD1D0" w14:textId="77777777" w:rsidR="00B31541" w:rsidRPr="00195D08" w:rsidRDefault="00B31541" w:rsidP="002D658C"/>
        </w:tc>
        <w:tc>
          <w:tcPr>
            <w:tcW w:w="2157" w:type="dxa"/>
          </w:tcPr>
          <w:p w14:paraId="2B1CD46F" w14:textId="77777777" w:rsidR="00B31541" w:rsidRPr="00195D08" w:rsidRDefault="00B31541" w:rsidP="002D658C"/>
        </w:tc>
        <w:tc>
          <w:tcPr>
            <w:tcW w:w="1300" w:type="dxa"/>
          </w:tcPr>
          <w:p w14:paraId="0C0E5ED3" w14:textId="77777777" w:rsidR="00B31541" w:rsidRPr="00195D08" w:rsidRDefault="00B31541" w:rsidP="002D658C"/>
        </w:tc>
      </w:tr>
      <w:tr w:rsidR="00B31541" w:rsidRPr="00195D08" w14:paraId="19B12686" w14:textId="77777777" w:rsidTr="002D658C">
        <w:tc>
          <w:tcPr>
            <w:tcW w:w="5173" w:type="dxa"/>
          </w:tcPr>
          <w:p w14:paraId="42C61E81" w14:textId="77777777" w:rsidR="00B31541" w:rsidRPr="00195D08" w:rsidRDefault="00B31541" w:rsidP="002D658C"/>
        </w:tc>
        <w:tc>
          <w:tcPr>
            <w:tcW w:w="2157" w:type="dxa"/>
          </w:tcPr>
          <w:p w14:paraId="458D2230" w14:textId="77777777" w:rsidR="00B31541" w:rsidRPr="00195D08" w:rsidRDefault="00B31541" w:rsidP="002D658C"/>
        </w:tc>
        <w:tc>
          <w:tcPr>
            <w:tcW w:w="1300" w:type="dxa"/>
          </w:tcPr>
          <w:p w14:paraId="526577C8" w14:textId="77777777" w:rsidR="00B31541" w:rsidRPr="00195D08" w:rsidRDefault="00B31541" w:rsidP="002D658C"/>
        </w:tc>
      </w:tr>
    </w:tbl>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630"/>
      </w:tblGrid>
      <w:tr w:rsidR="004C6C7C" w:rsidRPr="00410239" w14:paraId="256E1012" w14:textId="77777777" w:rsidTr="00F10587">
        <w:tc>
          <w:tcPr>
            <w:tcW w:w="8630" w:type="dxa"/>
          </w:tcPr>
          <w:p w14:paraId="3C1FA79D" w14:textId="77777777" w:rsidR="004C6C7C" w:rsidRPr="00410239" w:rsidRDefault="004C6C7C" w:rsidP="00192524">
            <w:pPr>
              <w:pStyle w:val="MinutesandAgendaTitles"/>
              <w:numPr>
                <w:ilvl w:val="0"/>
                <w:numId w:val="11"/>
              </w:numPr>
            </w:pPr>
            <w:r>
              <w:lastRenderedPageBreak/>
              <w:t>Adjournment</w:t>
            </w:r>
          </w:p>
        </w:tc>
      </w:tr>
    </w:tbl>
    <w:tbl>
      <w:tblPr>
        <w:tblStyle w:val="Minutes"/>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156"/>
        <w:gridCol w:w="6474"/>
      </w:tblGrid>
      <w:tr w:rsidR="004C6C7C" w:rsidRPr="00410239" w14:paraId="0CEC0255" w14:textId="77777777" w:rsidTr="00F10587">
        <w:trPr>
          <w:cnfStyle w:val="100000000000" w:firstRow="1" w:lastRow="0" w:firstColumn="0" w:lastColumn="0" w:oddVBand="0" w:evenVBand="0" w:oddHBand="0" w:evenHBand="0" w:firstRowFirstColumn="0" w:firstRowLastColumn="0" w:lastRowFirstColumn="0" w:lastRowLastColumn="0"/>
        </w:trPr>
        <w:tc>
          <w:tcPr>
            <w:tcW w:w="2156" w:type="dxa"/>
          </w:tcPr>
          <w:p w14:paraId="0A6B5ACF" w14:textId="77777777" w:rsidR="004C6C7C" w:rsidRPr="00410239" w:rsidRDefault="004C6C7C" w:rsidP="00F10587"/>
        </w:tc>
        <w:tc>
          <w:tcPr>
            <w:tcW w:w="6474" w:type="dxa"/>
          </w:tcPr>
          <w:p w14:paraId="538769A0" w14:textId="77777777" w:rsidR="004C6C7C" w:rsidRPr="00410239" w:rsidRDefault="004C6C7C" w:rsidP="00F10587">
            <w:r>
              <w:t>Kathryn Corbett</w:t>
            </w:r>
          </w:p>
        </w:tc>
      </w:tr>
      <w:tr w:rsidR="004C6C7C" w:rsidRPr="00195D08" w14:paraId="552239C5" w14:textId="77777777" w:rsidTr="00F10587">
        <w:tc>
          <w:tcPr>
            <w:tcW w:w="2156" w:type="dxa"/>
          </w:tcPr>
          <w:p w14:paraId="55223D3C" w14:textId="77777777" w:rsidR="004C6C7C" w:rsidRPr="00195D08" w:rsidRDefault="004C6C7C" w:rsidP="004C6C7C"/>
        </w:tc>
        <w:tc>
          <w:tcPr>
            <w:tcW w:w="6474" w:type="dxa"/>
          </w:tcPr>
          <w:p w14:paraId="1D941625" w14:textId="12C59961" w:rsidR="004C6C7C" w:rsidRPr="00195D08" w:rsidRDefault="004C6C7C" w:rsidP="00F10587">
            <w:r>
              <w:t xml:space="preserve">Ms. </w:t>
            </w:r>
            <w:r w:rsidR="00A20719">
              <w:t>Corbett</w:t>
            </w:r>
            <w:r>
              <w:t xml:space="preserve"> adjourn</w:t>
            </w:r>
            <w:r w:rsidR="00A20719">
              <w:t>ed at 6:45 p.m</w:t>
            </w:r>
            <w:r>
              <w:t xml:space="preserve">.  </w:t>
            </w:r>
            <w:r w:rsidR="00A20719">
              <w:t>Next meeting will be on July 15, 2021</w:t>
            </w:r>
            <w:r>
              <w:t>.</w:t>
            </w:r>
          </w:p>
        </w:tc>
      </w:tr>
    </w:tbl>
    <w:p w14:paraId="1D0F1A7A" w14:textId="77777777" w:rsidR="00195D08" w:rsidRDefault="00195D08" w:rsidP="003F4225"/>
    <w:sectPr w:rsidR="00195D08" w:rsidSect="0043271B">
      <w:headerReference w:type="default" r:id="rId8"/>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07DB57" w14:textId="77777777" w:rsidR="000D5FCA" w:rsidRDefault="000D5FCA">
      <w:r>
        <w:separator/>
      </w:r>
    </w:p>
  </w:endnote>
  <w:endnote w:type="continuationSeparator" w:id="0">
    <w:p w14:paraId="086DA3F9" w14:textId="77777777" w:rsidR="000D5FCA" w:rsidRDefault="000D5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Condensed">
    <w:altName w:val="Franklin Gothic Medium Cond"/>
    <w:charset w:val="00"/>
    <w:family w:val="swiss"/>
    <w:pitch w:val="variable"/>
    <w:sig w:usb0="A00002AF" w:usb1="4000205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5D9014" w14:textId="77777777" w:rsidR="000D5FCA" w:rsidRDefault="000D5FCA">
      <w:r>
        <w:separator/>
      </w:r>
    </w:p>
  </w:footnote>
  <w:footnote w:type="continuationSeparator" w:id="0">
    <w:p w14:paraId="6A2BC366" w14:textId="77777777" w:rsidR="000D5FCA" w:rsidRDefault="000D5F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3D864" w14:textId="77777777" w:rsidR="006E0E70" w:rsidRDefault="000D5FCA" w:rsidP="00BA26A6">
    <w:pPr>
      <w:pStyle w:val="MeetingMinutesHeading"/>
    </w:pPr>
    <w:sdt>
      <w:sdtPr>
        <w:alias w:val="Minutes:"/>
        <w:tag w:val="Minutes:"/>
        <w:id w:val="1787923396"/>
        <w:placeholder>
          <w:docPart w:val="DE81E28C31FA4E78932DA74E0F6665B6"/>
        </w:placeholder>
        <w:temporary/>
        <w:showingPlcHdr/>
        <w15:appearance w15:val="hidden"/>
      </w:sdtPr>
      <w:sdtEndPr/>
      <w:sdtContent>
        <w:r w:rsidR="00BA26A6" w:rsidRPr="00BA26A6">
          <w:t>minutes</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00EDFB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8FAF59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B1046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284357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0B24A5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48A1E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32237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50A6B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A2220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77E65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C5F98"/>
    <w:multiLevelType w:val="hybridMultilevel"/>
    <w:tmpl w:val="ECA07EEA"/>
    <w:lvl w:ilvl="0" w:tplc="4AE0F0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FC05C8"/>
    <w:multiLevelType w:val="hybridMultilevel"/>
    <w:tmpl w:val="ECA07EEA"/>
    <w:lvl w:ilvl="0" w:tplc="4AE0F0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A3248D1"/>
    <w:multiLevelType w:val="hybridMultilevel"/>
    <w:tmpl w:val="ECA07EEA"/>
    <w:lvl w:ilvl="0" w:tplc="4AE0F0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AD49EF"/>
    <w:multiLevelType w:val="hybridMultilevel"/>
    <w:tmpl w:val="ECA07EEA"/>
    <w:lvl w:ilvl="0" w:tplc="4AE0F0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2F4E97"/>
    <w:multiLevelType w:val="hybridMultilevel"/>
    <w:tmpl w:val="665AFA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A62CB7"/>
    <w:multiLevelType w:val="hybridMultilevel"/>
    <w:tmpl w:val="ECA07EEA"/>
    <w:lvl w:ilvl="0" w:tplc="4AE0F0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5B7E3D"/>
    <w:multiLevelType w:val="hybridMultilevel"/>
    <w:tmpl w:val="ECA07EEA"/>
    <w:lvl w:ilvl="0" w:tplc="4AE0F0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577206"/>
    <w:multiLevelType w:val="hybridMultilevel"/>
    <w:tmpl w:val="ECA07EEA"/>
    <w:lvl w:ilvl="0" w:tplc="4AE0F0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1E2728"/>
    <w:multiLevelType w:val="hybridMultilevel"/>
    <w:tmpl w:val="ECA07EEA"/>
    <w:lvl w:ilvl="0" w:tplc="4AE0F0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79492D"/>
    <w:multiLevelType w:val="hybridMultilevel"/>
    <w:tmpl w:val="ECA07EEA"/>
    <w:lvl w:ilvl="0" w:tplc="4AE0F0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C410FF"/>
    <w:multiLevelType w:val="hybridMultilevel"/>
    <w:tmpl w:val="ECA07EEA"/>
    <w:lvl w:ilvl="0" w:tplc="4AE0F0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A36FFC"/>
    <w:multiLevelType w:val="hybridMultilevel"/>
    <w:tmpl w:val="ECA07EEA"/>
    <w:lvl w:ilvl="0" w:tplc="4AE0F0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3"/>
  </w:num>
  <w:num w:numId="5">
    <w:abstractNumId w:val="6"/>
  </w:num>
  <w:num w:numId="6">
    <w:abstractNumId w:val="5"/>
  </w:num>
  <w:num w:numId="7">
    <w:abstractNumId w:val="4"/>
  </w:num>
  <w:num w:numId="8">
    <w:abstractNumId w:val="2"/>
  </w:num>
  <w:num w:numId="9">
    <w:abstractNumId w:val="1"/>
  </w:num>
  <w:num w:numId="10">
    <w:abstractNumId w:val="0"/>
  </w:num>
  <w:num w:numId="11">
    <w:abstractNumId w:val="16"/>
  </w:num>
  <w:num w:numId="12">
    <w:abstractNumId w:val="10"/>
  </w:num>
  <w:num w:numId="13">
    <w:abstractNumId w:val="12"/>
  </w:num>
  <w:num w:numId="14">
    <w:abstractNumId w:val="18"/>
  </w:num>
  <w:num w:numId="15">
    <w:abstractNumId w:val="20"/>
  </w:num>
  <w:num w:numId="16">
    <w:abstractNumId w:val="15"/>
  </w:num>
  <w:num w:numId="17">
    <w:abstractNumId w:val="17"/>
  </w:num>
  <w:num w:numId="18">
    <w:abstractNumId w:val="19"/>
  </w:num>
  <w:num w:numId="19">
    <w:abstractNumId w:val="13"/>
  </w:num>
  <w:num w:numId="20">
    <w:abstractNumId w:val="21"/>
  </w:num>
  <w:num w:numId="21">
    <w:abstractNumId w:val="11"/>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BE7"/>
    <w:rsid w:val="00030FC8"/>
    <w:rsid w:val="0004568F"/>
    <w:rsid w:val="00070E66"/>
    <w:rsid w:val="00073AED"/>
    <w:rsid w:val="000A75F5"/>
    <w:rsid w:val="000C75DA"/>
    <w:rsid w:val="000D5FCA"/>
    <w:rsid w:val="00101A67"/>
    <w:rsid w:val="00137620"/>
    <w:rsid w:val="00160389"/>
    <w:rsid w:val="001822CD"/>
    <w:rsid w:val="0018514B"/>
    <w:rsid w:val="00192524"/>
    <w:rsid w:val="0019353F"/>
    <w:rsid w:val="00195D08"/>
    <w:rsid w:val="001A10F5"/>
    <w:rsid w:val="001C4641"/>
    <w:rsid w:val="00264442"/>
    <w:rsid w:val="002A5825"/>
    <w:rsid w:val="002C7465"/>
    <w:rsid w:val="00302407"/>
    <w:rsid w:val="00331E07"/>
    <w:rsid w:val="00346AD2"/>
    <w:rsid w:val="003F4225"/>
    <w:rsid w:val="00410239"/>
    <w:rsid w:val="0043271B"/>
    <w:rsid w:val="004344F0"/>
    <w:rsid w:val="00453EDE"/>
    <w:rsid w:val="00465A41"/>
    <w:rsid w:val="004712B7"/>
    <w:rsid w:val="00474BB5"/>
    <w:rsid w:val="004C533C"/>
    <w:rsid w:val="004C6C7C"/>
    <w:rsid w:val="005325A0"/>
    <w:rsid w:val="00547153"/>
    <w:rsid w:val="00562515"/>
    <w:rsid w:val="005B0D32"/>
    <w:rsid w:val="005F38B8"/>
    <w:rsid w:val="006210DC"/>
    <w:rsid w:val="00681902"/>
    <w:rsid w:val="006858FE"/>
    <w:rsid w:val="006E0E70"/>
    <w:rsid w:val="00733577"/>
    <w:rsid w:val="007623AA"/>
    <w:rsid w:val="00793B2B"/>
    <w:rsid w:val="00794AC9"/>
    <w:rsid w:val="008017C1"/>
    <w:rsid w:val="00815D34"/>
    <w:rsid w:val="008E49D6"/>
    <w:rsid w:val="009010DC"/>
    <w:rsid w:val="00941485"/>
    <w:rsid w:val="00945FF7"/>
    <w:rsid w:val="009759DB"/>
    <w:rsid w:val="009A4B7B"/>
    <w:rsid w:val="009B5BE7"/>
    <w:rsid w:val="009D0401"/>
    <w:rsid w:val="009E1C12"/>
    <w:rsid w:val="00A20719"/>
    <w:rsid w:val="00A2210A"/>
    <w:rsid w:val="00A57407"/>
    <w:rsid w:val="00AA07CD"/>
    <w:rsid w:val="00AC431C"/>
    <w:rsid w:val="00B074A5"/>
    <w:rsid w:val="00B31541"/>
    <w:rsid w:val="00B4503C"/>
    <w:rsid w:val="00BA26A6"/>
    <w:rsid w:val="00BE69F0"/>
    <w:rsid w:val="00BF29EE"/>
    <w:rsid w:val="00C16A8E"/>
    <w:rsid w:val="00C7087C"/>
    <w:rsid w:val="00C74B7F"/>
    <w:rsid w:val="00C97DE9"/>
    <w:rsid w:val="00CA4B0E"/>
    <w:rsid w:val="00CC6138"/>
    <w:rsid w:val="00D01216"/>
    <w:rsid w:val="00D51AE5"/>
    <w:rsid w:val="00D55AFF"/>
    <w:rsid w:val="00D87D13"/>
    <w:rsid w:val="00D963C6"/>
    <w:rsid w:val="00DA094C"/>
    <w:rsid w:val="00DD7AAF"/>
    <w:rsid w:val="00DF43E0"/>
    <w:rsid w:val="00E94701"/>
    <w:rsid w:val="00EA6146"/>
    <w:rsid w:val="00EC2EDB"/>
    <w:rsid w:val="00EE0997"/>
    <w:rsid w:val="00EF2650"/>
    <w:rsid w:val="00F62FF2"/>
    <w:rsid w:val="00F830BF"/>
    <w:rsid w:val="00FC65AE"/>
    <w:rsid w:val="00FE4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7A8C96D"/>
  <w15:docId w15:val="{188FE685-2535-4973-BABC-406183E90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80" w:after="80"/>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lsdException w:name="List Number" w:semiHidden="1" w:uiPriority="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lsdException w:name="List Bullet 3" w:semiHidden="1" w:unhideWhenUsed="1"/>
    <w:lsdException w:name="List Bullet 4" w:semiHidden="1" w:unhideWhenUsed="1"/>
    <w:lsdException w:name="List Bullet 5" w:semiHidden="1" w:unhideWhenUsed="1"/>
    <w:lsdException w:name="List Number 2" w:semiHidden="1" w:uiPriority="10" w:unhideWhenUsed="1"/>
    <w:lsdException w:name="List Number 3" w:semiHidden="1" w:unhideWhenUsed="1"/>
    <w:lsdException w:name="List Number 4" w:semiHidden="1" w:unhideWhenUsed="1"/>
    <w:lsdException w:name="List Number 5" w:semiHidden="1" w:unhideWhenUsed="1"/>
    <w:lsdException w:name="Title" w:semiHidden="1" w:uiPriority="4"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iPriority="9" w:unhideWhenUsed="1"/>
    <w:lsdException w:name="List Continue 2" w:semiHidden="1" w:uiPriority="1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5"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semiHidden="1" w:uiPriority="2" w:unhideWhenUsed="1"/>
    <w:lsdException w:name="Emphasis" w:semiHidden="1" w:uiPriority="2"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uiPriority="29" w:unhideWhenUsed="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uiPriority="21"/>
    <w:lsdException w:name="Subtle Reference" w:semiHidden="1" w:uiPriority="31" w:unhideWhenUsed="1"/>
    <w:lsdException w:name="Intense Reference"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6A6"/>
    <w:rPr>
      <w:spacing w:val="8"/>
    </w:rPr>
  </w:style>
  <w:style w:type="paragraph" w:styleId="Heading1">
    <w:name w:val="heading 1"/>
    <w:basedOn w:val="Normal"/>
    <w:next w:val="Normal"/>
    <w:link w:val="Heading1Char"/>
    <w:uiPriority w:val="1"/>
    <w:semiHidden/>
    <w:qFormat/>
    <w:rsid w:val="006E0E70"/>
    <w:pPr>
      <w:outlineLvl w:val="0"/>
    </w:pPr>
    <w:rPr>
      <w:b/>
      <w:color w:val="FFFFFF" w:themeColor="background1"/>
    </w:rPr>
  </w:style>
  <w:style w:type="paragraph" w:styleId="Heading2">
    <w:name w:val="heading 2"/>
    <w:basedOn w:val="Heading1"/>
    <w:next w:val="Normal"/>
    <w:link w:val="Heading2Char"/>
    <w:uiPriority w:val="1"/>
    <w:semiHidden/>
    <w:qFormat/>
    <w:rsid w:val="00A57407"/>
    <w:pPr>
      <w:outlineLvl w:val="1"/>
    </w:pPr>
    <w:rPr>
      <w:color w:val="595959" w:themeColor="text1" w:themeTint="A6"/>
    </w:rPr>
  </w:style>
  <w:style w:type="paragraph" w:styleId="Heading3">
    <w:name w:val="heading 3"/>
    <w:basedOn w:val="Heading2"/>
    <w:next w:val="Normal"/>
    <w:link w:val="Heading3Char"/>
    <w:uiPriority w:val="1"/>
    <w:semiHidden/>
    <w:qFormat/>
    <w:rsid w:val="006E0E70"/>
    <w:pPr>
      <w:outlineLvl w:val="2"/>
    </w:pPr>
    <w:rPr>
      <w:b w:val="0"/>
    </w:rPr>
  </w:style>
  <w:style w:type="paragraph" w:styleId="Heading4">
    <w:name w:val="heading 4"/>
    <w:basedOn w:val="Heading5"/>
    <w:next w:val="Normal"/>
    <w:link w:val="Heading4Char"/>
    <w:uiPriority w:val="1"/>
    <w:semiHidden/>
    <w:qFormat/>
    <w:rsid w:val="00A57407"/>
    <w:pPr>
      <w:spacing w:before="40" w:after="280"/>
      <w:outlineLvl w:val="3"/>
    </w:pPr>
    <w:rPr>
      <w:color w:val="365F91" w:themeColor="accent1" w:themeShade="BF"/>
    </w:rPr>
  </w:style>
  <w:style w:type="paragraph" w:styleId="Heading5">
    <w:name w:val="heading 5"/>
    <w:basedOn w:val="Normal"/>
    <w:next w:val="Normal"/>
    <w:link w:val="Heading5Char"/>
    <w:uiPriority w:val="1"/>
    <w:semiHidden/>
    <w:qFormat/>
    <w:rsid w:val="00A57407"/>
    <w:pPr>
      <w:keepNext/>
      <w:keepLines/>
      <w:spacing w:before="200"/>
      <w:outlineLvl w:val="4"/>
    </w:pPr>
    <w:rPr>
      <w:rFonts w:eastAsiaTheme="majorEastAsia" w:cstheme="majorBidi"/>
      <w:color w:val="595959" w:themeColor="text1" w:themeTint="A6"/>
      <w:sz w:val="96"/>
    </w:rPr>
  </w:style>
  <w:style w:type="paragraph" w:styleId="Heading6">
    <w:name w:val="heading 6"/>
    <w:basedOn w:val="Normal"/>
    <w:next w:val="Normal"/>
    <w:link w:val="Heading6Char"/>
    <w:uiPriority w:val="1"/>
    <w:semiHidden/>
    <w:unhideWhenUsed/>
    <w:qFormat/>
    <w:rsid w:val="0043271B"/>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1"/>
    <w:semiHidden/>
    <w:unhideWhenUsed/>
    <w:qFormat/>
    <w:rsid w:val="0043271B"/>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1"/>
    <w:semiHidden/>
    <w:unhideWhenUsed/>
    <w:qFormat/>
    <w:rsid w:val="0043271B"/>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1"/>
    <w:semiHidden/>
    <w:unhideWhenUsed/>
    <w:qFormat/>
    <w:rsid w:val="0043271B"/>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6E0E70"/>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A57407"/>
    <w:rPr>
      <w:color w:val="595959" w:themeColor="text1" w:themeTint="A6"/>
      <w:sz w:val="22"/>
    </w:rPr>
  </w:style>
  <w:style w:type="paragraph" w:styleId="BalloonText">
    <w:name w:val="Balloon Text"/>
    <w:basedOn w:val="Normal"/>
    <w:link w:val="BalloonTextChar"/>
    <w:uiPriority w:val="99"/>
    <w:semiHidden/>
    <w:unhideWhenUsed/>
    <w:rsid w:val="006E0E70"/>
    <w:rPr>
      <w:rFonts w:ascii="Tahoma" w:hAnsi="Tahoma" w:cs="Tahoma"/>
      <w:szCs w:val="16"/>
    </w:rPr>
  </w:style>
  <w:style w:type="character" w:customStyle="1" w:styleId="BalloonTextChar">
    <w:name w:val="Balloon Text Char"/>
    <w:basedOn w:val="DefaultParagraphFont"/>
    <w:link w:val="BalloonText"/>
    <w:uiPriority w:val="99"/>
    <w:semiHidden/>
    <w:rsid w:val="006E0E70"/>
    <w:rPr>
      <w:rFonts w:ascii="Tahoma" w:hAnsi="Tahoma" w:cs="Tahoma"/>
      <w:spacing w:val="8"/>
      <w:sz w:val="22"/>
      <w:szCs w:val="16"/>
    </w:rPr>
  </w:style>
  <w:style w:type="character" w:customStyle="1" w:styleId="Heading1Char">
    <w:name w:val="Heading 1 Char"/>
    <w:basedOn w:val="DefaultParagraphFont"/>
    <w:link w:val="Heading1"/>
    <w:uiPriority w:val="1"/>
    <w:semiHidden/>
    <w:rsid w:val="006E0E70"/>
    <w:rPr>
      <w:b/>
      <w:color w:val="FFFFFF" w:themeColor="background1"/>
      <w:spacing w:val="8"/>
      <w:sz w:val="22"/>
    </w:rPr>
  </w:style>
  <w:style w:type="character" w:customStyle="1" w:styleId="Heading2Char">
    <w:name w:val="Heading 2 Char"/>
    <w:basedOn w:val="DefaultParagraphFont"/>
    <w:link w:val="Heading2"/>
    <w:uiPriority w:val="1"/>
    <w:semiHidden/>
    <w:rsid w:val="00A57407"/>
    <w:rPr>
      <w:b/>
      <w:color w:val="595959" w:themeColor="text1" w:themeTint="A6"/>
      <w:spacing w:val="8"/>
    </w:rPr>
  </w:style>
  <w:style w:type="character" w:customStyle="1" w:styleId="Heading3Char">
    <w:name w:val="Heading 3 Char"/>
    <w:basedOn w:val="DefaultParagraphFont"/>
    <w:link w:val="Heading3"/>
    <w:uiPriority w:val="1"/>
    <w:semiHidden/>
    <w:rsid w:val="006E0E70"/>
    <w:rPr>
      <w:color w:val="A6A6A6" w:themeColor="background1" w:themeShade="A6"/>
      <w:spacing w:val="8"/>
      <w:sz w:val="20"/>
    </w:rPr>
  </w:style>
  <w:style w:type="character" w:customStyle="1" w:styleId="Heading4Char">
    <w:name w:val="Heading 4 Char"/>
    <w:basedOn w:val="DefaultParagraphFont"/>
    <w:link w:val="Heading4"/>
    <w:uiPriority w:val="1"/>
    <w:semiHidden/>
    <w:rsid w:val="00A57407"/>
    <w:rPr>
      <w:rFonts w:eastAsiaTheme="majorEastAsia" w:cstheme="majorBidi"/>
      <w:color w:val="365F91" w:themeColor="accent1" w:themeShade="BF"/>
      <w:spacing w:val="8"/>
      <w:sz w:val="96"/>
    </w:rPr>
  </w:style>
  <w:style w:type="character" w:customStyle="1" w:styleId="Heading5Char">
    <w:name w:val="Heading 5 Char"/>
    <w:basedOn w:val="DefaultParagraphFont"/>
    <w:link w:val="Heading5"/>
    <w:uiPriority w:val="1"/>
    <w:semiHidden/>
    <w:rsid w:val="00A57407"/>
    <w:rPr>
      <w:rFonts w:eastAsiaTheme="majorEastAsia" w:cstheme="majorBidi"/>
      <w:color w:val="595959" w:themeColor="text1" w:themeTint="A6"/>
      <w:spacing w:val="8"/>
      <w:sz w:val="96"/>
    </w:rPr>
  </w:style>
  <w:style w:type="paragraph" w:customStyle="1" w:styleId="MeetingMinutesHeading">
    <w:name w:val="Meeting Minutes Heading"/>
    <w:basedOn w:val="Normal"/>
    <w:uiPriority w:val="1"/>
    <w:qFormat/>
    <w:rsid w:val="00A57407"/>
    <w:pPr>
      <w:keepNext/>
      <w:keepLines/>
      <w:spacing w:before="40" w:after="280"/>
    </w:pPr>
    <w:rPr>
      <w:rFonts w:eastAsiaTheme="majorEastAsia" w:cstheme="majorBidi"/>
      <w:color w:val="365F91" w:themeColor="accent1" w:themeShade="BF"/>
      <w:sz w:val="96"/>
    </w:rPr>
  </w:style>
  <w:style w:type="paragraph" w:customStyle="1" w:styleId="MinutesandAgendaTitles">
    <w:name w:val="Minutes and Agenda Titles"/>
    <w:basedOn w:val="Normal"/>
    <w:uiPriority w:val="1"/>
    <w:qFormat/>
    <w:rsid w:val="006E0E70"/>
    <w:rPr>
      <w:b/>
      <w:color w:val="FFFFFF" w:themeColor="background1"/>
    </w:rPr>
  </w:style>
  <w:style w:type="paragraph" w:styleId="Header">
    <w:name w:val="header"/>
    <w:basedOn w:val="Normal"/>
    <w:link w:val="HeaderChar"/>
    <w:uiPriority w:val="99"/>
    <w:unhideWhenUsed/>
    <w:rsid w:val="006E0E70"/>
    <w:pPr>
      <w:tabs>
        <w:tab w:val="center" w:pos="4680"/>
        <w:tab w:val="right" w:pos="9360"/>
      </w:tabs>
    </w:pPr>
  </w:style>
  <w:style w:type="character" w:customStyle="1" w:styleId="HeaderChar">
    <w:name w:val="Header Char"/>
    <w:basedOn w:val="DefaultParagraphFont"/>
    <w:link w:val="Header"/>
    <w:uiPriority w:val="99"/>
    <w:rsid w:val="006E0E70"/>
    <w:rPr>
      <w:spacing w:val="8"/>
      <w:sz w:val="22"/>
    </w:rPr>
  </w:style>
  <w:style w:type="paragraph" w:styleId="Footer">
    <w:name w:val="footer"/>
    <w:basedOn w:val="Normal"/>
    <w:link w:val="FooterChar"/>
    <w:uiPriority w:val="99"/>
    <w:unhideWhenUsed/>
    <w:rsid w:val="006E0E70"/>
    <w:pPr>
      <w:tabs>
        <w:tab w:val="center" w:pos="4680"/>
        <w:tab w:val="right" w:pos="9360"/>
      </w:tabs>
    </w:pPr>
  </w:style>
  <w:style w:type="character" w:customStyle="1" w:styleId="FooterChar">
    <w:name w:val="Footer Char"/>
    <w:basedOn w:val="DefaultParagraphFont"/>
    <w:link w:val="Footer"/>
    <w:uiPriority w:val="99"/>
    <w:rsid w:val="006E0E70"/>
    <w:rPr>
      <w:spacing w:val="8"/>
      <w:sz w:val="22"/>
    </w:rPr>
  </w:style>
  <w:style w:type="paragraph" w:styleId="Bibliography">
    <w:name w:val="Bibliography"/>
    <w:basedOn w:val="Normal"/>
    <w:next w:val="Normal"/>
    <w:uiPriority w:val="37"/>
    <w:semiHidden/>
    <w:unhideWhenUsed/>
    <w:rsid w:val="0043271B"/>
  </w:style>
  <w:style w:type="paragraph" w:styleId="BodyText">
    <w:name w:val="Body Text"/>
    <w:basedOn w:val="Normal"/>
    <w:link w:val="BodyTextChar"/>
    <w:uiPriority w:val="99"/>
    <w:semiHidden/>
    <w:unhideWhenUsed/>
    <w:rsid w:val="0043271B"/>
    <w:pPr>
      <w:spacing w:after="120"/>
    </w:pPr>
  </w:style>
  <w:style w:type="character" w:customStyle="1" w:styleId="BodyTextChar">
    <w:name w:val="Body Text Char"/>
    <w:basedOn w:val="DefaultParagraphFont"/>
    <w:link w:val="BodyText"/>
    <w:uiPriority w:val="99"/>
    <w:semiHidden/>
    <w:rsid w:val="0043271B"/>
    <w:rPr>
      <w:spacing w:val="8"/>
      <w:sz w:val="22"/>
    </w:rPr>
  </w:style>
  <w:style w:type="paragraph" w:styleId="BodyText2">
    <w:name w:val="Body Text 2"/>
    <w:basedOn w:val="Normal"/>
    <w:link w:val="BodyText2Char"/>
    <w:uiPriority w:val="99"/>
    <w:semiHidden/>
    <w:unhideWhenUsed/>
    <w:rsid w:val="0043271B"/>
    <w:pPr>
      <w:spacing w:after="120" w:line="480" w:lineRule="auto"/>
    </w:pPr>
  </w:style>
  <w:style w:type="character" w:customStyle="1" w:styleId="BodyText2Char">
    <w:name w:val="Body Text 2 Char"/>
    <w:basedOn w:val="DefaultParagraphFont"/>
    <w:link w:val="BodyText2"/>
    <w:uiPriority w:val="99"/>
    <w:semiHidden/>
    <w:rsid w:val="0043271B"/>
    <w:rPr>
      <w:spacing w:val="8"/>
      <w:sz w:val="22"/>
    </w:rPr>
  </w:style>
  <w:style w:type="paragraph" w:styleId="BodyText3">
    <w:name w:val="Body Text 3"/>
    <w:basedOn w:val="Normal"/>
    <w:link w:val="BodyText3Char"/>
    <w:uiPriority w:val="99"/>
    <w:semiHidden/>
    <w:unhideWhenUsed/>
    <w:rsid w:val="0043271B"/>
    <w:pPr>
      <w:spacing w:after="120"/>
    </w:pPr>
    <w:rPr>
      <w:szCs w:val="16"/>
    </w:rPr>
  </w:style>
  <w:style w:type="character" w:customStyle="1" w:styleId="BodyText3Char">
    <w:name w:val="Body Text 3 Char"/>
    <w:basedOn w:val="DefaultParagraphFont"/>
    <w:link w:val="BodyText3"/>
    <w:uiPriority w:val="99"/>
    <w:semiHidden/>
    <w:rsid w:val="0043271B"/>
    <w:rPr>
      <w:spacing w:val="8"/>
      <w:sz w:val="22"/>
      <w:szCs w:val="16"/>
    </w:rPr>
  </w:style>
  <w:style w:type="paragraph" w:styleId="BodyTextFirstIndent">
    <w:name w:val="Body Text First Indent"/>
    <w:basedOn w:val="BodyText"/>
    <w:link w:val="BodyTextFirstIndentChar"/>
    <w:uiPriority w:val="99"/>
    <w:semiHidden/>
    <w:unhideWhenUsed/>
    <w:rsid w:val="0043271B"/>
    <w:pPr>
      <w:spacing w:after="0"/>
      <w:ind w:firstLine="360"/>
    </w:pPr>
  </w:style>
  <w:style w:type="character" w:customStyle="1" w:styleId="BodyTextFirstIndentChar">
    <w:name w:val="Body Text First Indent Char"/>
    <w:basedOn w:val="BodyTextChar"/>
    <w:link w:val="BodyTextFirstIndent"/>
    <w:uiPriority w:val="99"/>
    <w:semiHidden/>
    <w:rsid w:val="0043271B"/>
    <w:rPr>
      <w:spacing w:val="8"/>
      <w:sz w:val="22"/>
    </w:rPr>
  </w:style>
  <w:style w:type="paragraph" w:styleId="BodyTextIndent">
    <w:name w:val="Body Text Indent"/>
    <w:basedOn w:val="Normal"/>
    <w:link w:val="BodyTextIndentChar"/>
    <w:uiPriority w:val="99"/>
    <w:semiHidden/>
    <w:unhideWhenUsed/>
    <w:rsid w:val="0043271B"/>
    <w:pPr>
      <w:spacing w:after="120"/>
      <w:ind w:left="283"/>
    </w:pPr>
  </w:style>
  <w:style w:type="character" w:customStyle="1" w:styleId="BodyTextIndentChar">
    <w:name w:val="Body Text Indent Char"/>
    <w:basedOn w:val="DefaultParagraphFont"/>
    <w:link w:val="BodyTextIndent"/>
    <w:uiPriority w:val="99"/>
    <w:semiHidden/>
    <w:rsid w:val="0043271B"/>
    <w:rPr>
      <w:spacing w:val="8"/>
      <w:sz w:val="22"/>
    </w:rPr>
  </w:style>
  <w:style w:type="paragraph" w:styleId="BodyTextFirstIndent2">
    <w:name w:val="Body Text First Indent 2"/>
    <w:basedOn w:val="BodyTextIndent"/>
    <w:link w:val="BodyTextFirstIndent2Char"/>
    <w:uiPriority w:val="99"/>
    <w:semiHidden/>
    <w:unhideWhenUsed/>
    <w:rsid w:val="0043271B"/>
    <w:pPr>
      <w:spacing w:after="0"/>
      <w:ind w:left="360" w:firstLine="360"/>
    </w:pPr>
  </w:style>
  <w:style w:type="character" w:customStyle="1" w:styleId="BodyTextFirstIndent2Char">
    <w:name w:val="Body Text First Indent 2 Char"/>
    <w:basedOn w:val="BodyTextIndentChar"/>
    <w:link w:val="BodyTextFirstIndent2"/>
    <w:uiPriority w:val="99"/>
    <w:semiHidden/>
    <w:rsid w:val="0043271B"/>
    <w:rPr>
      <w:spacing w:val="8"/>
      <w:sz w:val="22"/>
    </w:rPr>
  </w:style>
  <w:style w:type="paragraph" w:styleId="BodyTextIndent2">
    <w:name w:val="Body Text Indent 2"/>
    <w:basedOn w:val="Normal"/>
    <w:link w:val="BodyTextIndent2Char"/>
    <w:uiPriority w:val="99"/>
    <w:semiHidden/>
    <w:unhideWhenUsed/>
    <w:rsid w:val="0043271B"/>
    <w:pPr>
      <w:spacing w:after="120" w:line="480" w:lineRule="auto"/>
      <w:ind w:left="283"/>
    </w:pPr>
  </w:style>
  <w:style w:type="character" w:customStyle="1" w:styleId="BodyTextIndent2Char">
    <w:name w:val="Body Text Indent 2 Char"/>
    <w:basedOn w:val="DefaultParagraphFont"/>
    <w:link w:val="BodyTextIndent2"/>
    <w:uiPriority w:val="99"/>
    <w:semiHidden/>
    <w:rsid w:val="0043271B"/>
    <w:rPr>
      <w:spacing w:val="8"/>
      <w:sz w:val="22"/>
    </w:rPr>
  </w:style>
  <w:style w:type="paragraph" w:styleId="BodyTextIndent3">
    <w:name w:val="Body Text Indent 3"/>
    <w:basedOn w:val="Normal"/>
    <w:link w:val="BodyTextIndent3Char"/>
    <w:uiPriority w:val="99"/>
    <w:semiHidden/>
    <w:unhideWhenUsed/>
    <w:rsid w:val="0043271B"/>
    <w:pPr>
      <w:spacing w:after="120"/>
      <w:ind w:left="283"/>
    </w:pPr>
    <w:rPr>
      <w:szCs w:val="16"/>
    </w:rPr>
  </w:style>
  <w:style w:type="character" w:customStyle="1" w:styleId="BodyTextIndent3Char">
    <w:name w:val="Body Text Indent 3 Char"/>
    <w:basedOn w:val="DefaultParagraphFont"/>
    <w:link w:val="BodyTextIndent3"/>
    <w:uiPriority w:val="99"/>
    <w:semiHidden/>
    <w:rsid w:val="0043271B"/>
    <w:rPr>
      <w:spacing w:val="8"/>
      <w:sz w:val="22"/>
      <w:szCs w:val="16"/>
    </w:rPr>
  </w:style>
  <w:style w:type="paragraph" w:styleId="Caption">
    <w:name w:val="caption"/>
    <w:basedOn w:val="Normal"/>
    <w:next w:val="Normal"/>
    <w:uiPriority w:val="99"/>
    <w:semiHidden/>
    <w:unhideWhenUsed/>
    <w:rsid w:val="0043271B"/>
    <w:pPr>
      <w:spacing w:after="200"/>
    </w:pPr>
    <w:rPr>
      <w:i/>
      <w:iCs/>
      <w:color w:val="1F497D" w:themeColor="text2"/>
      <w:szCs w:val="18"/>
    </w:rPr>
  </w:style>
  <w:style w:type="paragraph" w:styleId="Closing">
    <w:name w:val="Closing"/>
    <w:basedOn w:val="Normal"/>
    <w:link w:val="ClosingChar"/>
    <w:uiPriority w:val="99"/>
    <w:semiHidden/>
    <w:unhideWhenUsed/>
    <w:rsid w:val="0043271B"/>
    <w:pPr>
      <w:ind w:left="4252"/>
    </w:pPr>
  </w:style>
  <w:style w:type="character" w:customStyle="1" w:styleId="ClosingChar">
    <w:name w:val="Closing Char"/>
    <w:basedOn w:val="DefaultParagraphFont"/>
    <w:link w:val="Closing"/>
    <w:uiPriority w:val="99"/>
    <w:semiHidden/>
    <w:rsid w:val="0043271B"/>
    <w:rPr>
      <w:spacing w:val="8"/>
      <w:sz w:val="22"/>
    </w:rPr>
  </w:style>
  <w:style w:type="table" w:styleId="ColorfulGrid">
    <w:name w:val="Colorful Grid"/>
    <w:basedOn w:val="TableNormal"/>
    <w:uiPriority w:val="99"/>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9"/>
    <w:semiHidden/>
    <w:unhideWhenUsed/>
    <w:rsid w:val="0043271B"/>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3271B"/>
    <w:pPr>
      <w:spacing w:after="0"/>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43271B"/>
    <w:pPr>
      <w:spacing w:after="0"/>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43271B"/>
    <w:pPr>
      <w:spacing w:after="0"/>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43271B"/>
    <w:pPr>
      <w:spacing w:after="0"/>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43271B"/>
    <w:pPr>
      <w:spacing w:after="0"/>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43271B"/>
    <w:pPr>
      <w:spacing w:after="0"/>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9"/>
    <w:semiHidden/>
    <w:unhideWhenUsed/>
    <w:rsid w:val="0043271B"/>
    <w:pPr>
      <w:spacing w:after="0"/>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3271B"/>
    <w:pPr>
      <w:spacing w:after="0"/>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3271B"/>
    <w:pPr>
      <w:spacing w:after="0"/>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3271B"/>
    <w:pPr>
      <w:spacing w:after="0"/>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43271B"/>
    <w:pPr>
      <w:spacing w:after="0"/>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3271B"/>
    <w:pPr>
      <w:spacing w:after="0"/>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3271B"/>
    <w:pPr>
      <w:spacing w:after="0"/>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43271B"/>
    <w:rPr>
      <w:sz w:val="22"/>
      <w:szCs w:val="16"/>
    </w:rPr>
  </w:style>
  <w:style w:type="paragraph" w:styleId="CommentText">
    <w:name w:val="annotation text"/>
    <w:basedOn w:val="Normal"/>
    <w:link w:val="CommentTextChar"/>
    <w:uiPriority w:val="99"/>
    <w:semiHidden/>
    <w:unhideWhenUsed/>
    <w:rsid w:val="0043271B"/>
    <w:rPr>
      <w:szCs w:val="20"/>
    </w:rPr>
  </w:style>
  <w:style w:type="character" w:customStyle="1" w:styleId="CommentTextChar">
    <w:name w:val="Comment Text Char"/>
    <w:basedOn w:val="DefaultParagraphFont"/>
    <w:link w:val="CommentText"/>
    <w:uiPriority w:val="99"/>
    <w:semiHidden/>
    <w:rsid w:val="0043271B"/>
    <w:rPr>
      <w:spacing w:val="8"/>
      <w:sz w:val="22"/>
      <w:szCs w:val="20"/>
    </w:rPr>
  </w:style>
  <w:style w:type="paragraph" w:styleId="CommentSubject">
    <w:name w:val="annotation subject"/>
    <w:basedOn w:val="CommentText"/>
    <w:next w:val="CommentText"/>
    <w:link w:val="CommentSubjectChar"/>
    <w:uiPriority w:val="99"/>
    <w:semiHidden/>
    <w:unhideWhenUsed/>
    <w:rsid w:val="0043271B"/>
    <w:rPr>
      <w:b/>
      <w:bCs/>
    </w:rPr>
  </w:style>
  <w:style w:type="character" w:customStyle="1" w:styleId="CommentSubjectChar">
    <w:name w:val="Comment Subject Char"/>
    <w:basedOn w:val="CommentTextChar"/>
    <w:link w:val="CommentSubject"/>
    <w:uiPriority w:val="99"/>
    <w:semiHidden/>
    <w:rsid w:val="0043271B"/>
    <w:rPr>
      <w:b/>
      <w:bCs/>
      <w:spacing w:val="8"/>
      <w:sz w:val="22"/>
      <w:szCs w:val="20"/>
    </w:rPr>
  </w:style>
  <w:style w:type="table" w:styleId="DarkList">
    <w:name w:val="Dark List"/>
    <w:basedOn w:val="TableNormal"/>
    <w:uiPriority w:val="99"/>
    <w:semiHidden/>
    <w:unhideWhenUsed/>
    <w:rsid w:val="0043271B"/>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3271B"/>
    <w:pPr>
      <w:spacing w:after="0"/>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43271B"/>
    <w:pPr>
      <w:spacing w:after="0"/>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43271B"/>
    <w:pPr>
      <w:spacing w:after="0"/>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43271B"/>
    <w:pPr>
      <w:spacing w:after="0"/>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43271B"/>
    <w:pPr>
      <w:spacing w:after="0"/>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43271B"/>
    <w:pPr>
      <w:spacing w:after="0"/>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43271B"/>
  </w:style>
  <w:style w:type="character" w:customStyle="1" w:styleId="DateChar">
    <w:name w:val="Date Char"/>
    <w:basedOn w:val="DefaultParagraphFont"/>
    <w:link w:val="Date"/>
    <w:uiPriority w:val="99"/>
    <w:semiHidden/>
    <w:rsid w:val="0043271B"/>
    <w:rPr>
      <w:spacing w:val="8"/>
      <w:sz w:val="22"/>
    </w:rPr>
  </w:style>
  <w:style w:type="paragraph" w:styleId="DocumentMap">
    <w:name w:val="Document Map"/>
    <w:basedOn w:val="Normal"/>
    <w:link w:val="DocumentMapChar"/>
    <w:uiPriority w:val="99"/>
    <w:semiHidden/>
    <w:unhideWhenUsed/>
    <w:rsid w:val="0043271B"/>
    <w:rPr>
      <w:rFonts w:ascii="Segoe UI" w:hAnsi="Segoe UI" w:cs="Segoe UI"/>
      <w:szCs w:val="16"/>
    </w:rPr>
  </w:style>
  <w:style w:type="character" w:customStyle="1" w:styleId="DocumentMapChar">
    <w:name w:val="Document Map Char"/>
    <w:basedOn w:val="DefaultParagraphFont"/>
    <w:link w:val="DocumentMap"/>
    <w:uiPriority w:val="99"/>
    <w:semiHidden/>
    <w:rsid w:val="0043271B"/>
    <w:rPr>
      <w:rFonts w:ascii="Segoe UI" w:hAnsi="Segoe UI" w:cs="Segoe UI"/>
      <w:spacing w:val="8"/>
      <w:sz w:val="22"/>
      <w:szCs w:val="16"/>
    </w:rPr>
  </w:style>
  <w:style w:type="paragraph" w:styleId="E-mailSignature">
    <w:name w:val="E-mail Signature"/>
    <w:basedOn w:val="Normal"/>
    <w:link w:val="E-mailSignatureChar"/>
    <w:uiPriority w:val="99"/>
    <w:semiHidden/>
    <w:unhideWhenUsed/>
    <w:rsid w:val="0043271B"/>
  </w:style>
  <w:style w:type="character" w:customStyle="1" w:styleId="E-mailSignatureChar">
    <w:name w:val="E-mail Signature Char"/>
    <w:basedOn w:val="DefaultParagraphFont"/>
    <w:link w:val="E-mailSignature"/>
    <w:uiPriority w:val="99"/>
    <w:semiHidden/>
    <w:rsid w:val="0043271B"/>
    <w:rPr>
      <w:spacing w:val="8"/>
      <w:sz w:val="22"/>
    </w:rPr>
  </w:style>
  <w:style w:type="character" w:styleId="EndnoteReference">
    <w:name w:val="endnote reference"/>
    <w:basedOn w:val="DefaultParagraphFont"/>
    <w:uiPriority w:val="99"/>
    <w:semiHidden/>
    <w:unhideWhenUsed/>
    <w:rsid w:val="0043271B"/>
    <w:rPr>
      <w:sz w:val="22"/>
      <w:vertAlign w:val="superscript"/>
    </w:rPr>
  </w:style>
  <w:style w:type="paragraph" w:styleId="EndnoteText">
    <w:name w:val="endnote text"/>
    <w:basedOn w:val="Normal"/>
    <w:link w:val="EndnoteTextChar"/>
    <w:uiPriority w:val="99"/>
    <w:semiHidden/>
    <w:unhideWhenUsed/>
    <w:rsid w:val="0043271B"/>
    <w:rPr>
      <w:szCs w:val="20"/>
    </w:rPr>
  </w:style>
  <w:style w:type="character" w:customStyle="1" w:styleId="EndnoteTextChar">
    <w:name w:val="Endnote Text Char"/>
    <w:basedOn w:val="DefaultParagraphFont"/>
    <w:link w:val="EndnoteText"/>
    <w:uiPriority w:val="99"/>
    <w:semiHidden/>
    <w:rsid w:val="0043271B"/>
    <w:rPr>
      <w:spacing w:val="8"/>
      <w:sz w:val="22"/>
      <w:szCs w:val="20"/>
    </w:rPr>
  </w:style>
  <w:style w:type="paragraph" w:styleId="EnvelopeAddress">
    <w:name w:val="envelope address"/>
    <w:basedOn w:val="Normal"/>
    <w:uiPriority w:val="99"/>
    <w:semiHidden/>
    <w:unhideWhenUsed/>
    <w:rsid w:val="0043271B"/>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3271B"/>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43271B"/>
    <w:rPr>
      <w:color w:val="800080" w:themeColor="followedHyperlink"/>
      <w:sz w:val="22"/>
      <w:u w:val="single"/>
    </w:rPr>
  </w:style>
  <w:style w:type="character" w:styleId="FootnoteReference">
    <w:name w:val="footnote reference"/>
    <w:basedOn w:val="DefaultParagraphFont"/>
    <w:uiPriority w:val="99"/>
    <w:semiHidden/>
    <w:unhideWhenUsed/>
    <w:rsid w:val="0043271B"/>
    <w:rPr>
      <w:sz w:val="22"/>
      <w:vertAlign w:val="superscript"/>
    </w:rPr>
  </w:style>
  <w:style w:type="paragraph" w:styleId="FootnoteText">
    <w:name w:val="footnote text"/>
    <w:basedOn w:val="Normal"/>
    <w:link w:val="FootnoteTextChar"/>
    <w:uiPriority w:val="99"/>
    <w:semiHidden/>
    <w:unhideWhenUsed/>
    <w:rsid w:val="0043271B"/>
    <w:rPr>
      <w:szCs w:val="20"/>
    </w:rPr>
  </w:style>
  <w:style w:type="character" w:customStyle="1" w:styleId="FootnoteTextChar">
    <w:name w:val="Footnote Text Char"/>
    <w:basedOn w:val="DefaultParagraphFont"/>
    <w:link w:val="FootnoteText"/>
    <w:uiPriority w:val="99"/>
    <w:semiHidden/>
    <w:rsid w:val="0043271B"/>
    <w:rPr>
      <w:spacing w:val="8"/>
      <w:sz w:val="22"/>
      <w:szCs w:val="20"/>
    </w:rPr>
  </w:style>
  <w:style w:type="table" w:styleId="GridTable1Light">
    <w:name w:val="Grid Table 1 Light"/>
    <w:basedOn w:val="TableNormal"/>
    <w:uiPriority w:val="46"/>
    <w:rsid w:val="000A75F5"/>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rPr>
        <w:b w:val="0"/>
        <w:bCs/>
        <w:i w:val="0"/>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3271B"/>
    <w:pPr>
      <w:spacing w:after="0"/>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3271B"/>
    <w:pPr>
      <w:spacing w:after="0"/>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3271B"/>
    <w:pPr>
      <w:spacing w:after="0"/>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3271B"/>
    <w:pPr>
      <w:spacing w:after="0"/>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3271B"/>
    <w:pPr>
      <w:spacing w:after="0"/>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3271B"/>
    <w:pPr>
      <w:spacing w:after="0"/>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3271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43271B"/>
    <w:pPr>
      <w:spacing w:after="0"/>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43271B"/>
    <w:pPr>
      <w:spacing w:after="0"/>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43271B"/>
    <w:pPr>
      <w:spacing w:after="0"/>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43271B"/>
    <w:pPr>
      <w:spacing w:after="0"/>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43271B"/>
    <w:pPr>
      <w:spacing w:after="0"/>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43271B"/>
    <w:pPr>
      <w:spacing w:after="0"/>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43271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43271B"/>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43271B"/>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43271B"/>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43271B"/>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43271B"/>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43271B"/>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43271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A75F5"/>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365F91" w:themeFill="accent1" w:themeFillShade="BF"/>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43271B"/>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43271B"/>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43271B"/>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43271B"/>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43271B"/>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43271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3271B"/>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43271B"/>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43271B"/>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43271B"/>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43271B"/>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43271B"/>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43271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3271B"/>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43271B"/>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43271B"/>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43271B"/>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43271B"/>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43271B"/>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DefaultParagraphFont"/>
    <w:uiPriority w:val="99"/>
    <w:semiHidden/>
    <w:unhideWhenUsed/>
    <w:rsid w:val="0043271B"/>
    <w:rPr>
      <w:color w:val="2B579A"/>
      <w:sz w:val="22"/>
      <w:shd w:val="clear" w:color="auto" w:fill="E6E6E6"/>
    </w:rPr>
  </w:style>
  <w:style w:type="character" w:customStyle="1" w:styleId="Heading6Char">
    <w:name w:val="Heading 6 Char"/>
    <w:basedOn w:val="DefaultParagraphFont"/>
    <w:link w:val="Heading6"/>
    <w:uiPriority w:val="1"/>
    <w:semiHidden/>
    <w:rsid w:val="0043271B"/>
    <w:rPr>
      <w:rFonts w:asciiTheme="majorHAnsi" w:eastAsiaTheme="majorEastAsia" w:hAnsiTheme="majorHAnsi" w:cstheme="majorBidi"/>
      <w:color w:val="243F60" w:themeColor="accent1" w:themeShade="7F"/>
      <w:spacing w:val="8"/>
      <w:sz w:val="22"/>
    </w:rPr>
  </w:style>
  <w:style w:type="character" w:customStyle="1" w:styleId="Heading7Char">
    <w:name w:val="Heading 7 Char"/>
    <w:basedOn w:val="DefaultParagraphFont"/>
    <w:link w:val="Heading7"/>
    <w:uiPriority w:val="1"/>
    <w:semiHidden/>
    <w:rsid w:val="0043271B"/>
    <w:rPr>
      <w:rFonts w:asciiTheme="majorHAnsi" w:eastAsiaTheme="majorEastAsia" w:hAnsiTheme="majorHAnsi" w:cstheme="majorBidi"/>
      <w:i/>
      <w:iCs/>
      <w:color w:val="243F60" w:themeColor="accent1" w:themeShade="7F"/>
      <w:spacing w:val="8"/>
      <w:sz w:val="22"/>
    </w:rPr>
  </w:style>
  <w:style w:type="character" w:customStyle="1" w:styleId="Heading8Char">
    <w:name w:val="Heading 8 Char"/>
    <w:basedOn w:val="DefaultParagraphFont"/>
    <w:link w:val="Heading8"/>
    <w:uiPriority w:val="1"/>
    <w:semiHidden/>
    <w:rsid w:val="0043271B"/>
    <w:rPr>
      <w:rFonts w:asciiTheme="majorHAnsi" w:eastAsiaTheme="majorEastAsia" w:hAnsiTheme="majorHAnsi" w:cstheme="majorBidi"/>
      <w:color w:val="272727" w:themeColor="text1" w:themeTint="D8"/>
      <w:spacing w:val="8"/>
      <w:sz w:val="22"/>
      <w:szCs w:val="21"/>
    </w:rPr>
  </w:style>
  <w:style w:type="character" w:customStyle="1" w:styleId="Heading9Char">
    <w:name w:val="Heading 9 Char"/>
    <w:basedOn w:val="DefaultParagraphFont"/>
    <w:link w:val="Heading9"/>
    <w:uiPriority w:val="1"/>
    <w:semiHidden/>
    <w:rsid w:val="0043271B"/>
    <w:rPr>
      <w:rFonts w:asciiTheme="majorHAnsi" w:eastAsiaTheme="majorEastAsia" w:hAnsiTheme="majorHAnsi" w:cstheme="majorBidi"/>
      <w:i/>
      <w:iCs/>
      <w:color w:val="272727" w:themeColor="text1" w:themeTint="D8"/>
      <w:spacing w:val="8"/>
      <w:sz w:val="22"/>
      <w:szCs w:val="21"/>
    </w:rPr>
  </w:style>
  <w:style w:type="character" w:styleId="HTMLAcronym">
    <w:name w:val="HTML Acronym"/>
    <w:basedOn w:val="DefaultParagraphFont"/>
    <w:uiPriority w:val="99"/>
    <w:semiHidden/>
    <w:unhideWhenUsed/>
    <w:rsid w:val="0043271B"/>
    <w:rPr>
      <w:sz w:val="22"/>
    </w:rPr>
  </w:style>
  <w:style w:type="paragraph" w:styleId="HTMLAddress">
    <w:name w:val="HTML Address"/>
    <w:basedOn w:val="Normal"/>
    <w:link w:val="HTMLAddressChar"/>
    <w:uiPriority w:val="99"/>
    <w:semiHidden/>
    <w:unhideWhenUsed/>
    <w:rsid w:val="0043271B"/>
    <w:rPr>
      <w:i/>
      <w:iCs/>
    </w:rPr>
  </w:style>
  <w:style w:type="character" w:customStyle="1" w:styleId="HTMLAddressChar">
    <w:name w:val="HTML Address Char"/>
    <w:basedOn w:val="DefaultParagraphFont"/>
    <w:link w:val="HTMLAddress"/>
    <w:uiPriority w:val="99"/>
    <w:semiHidden/>
    <w:rsid w:val="0043271B"/>
    <w:rPr>
      <w:i/>
      <w:iCs/>
      <w:spacing w:val="8"/>
      <w:sz w:val="22"/>
    </w:rPr>
  </w:style>
  <w:style w:type="character" w:styleId="HTMLCite">
    <w:name w:val="HTML Cite"/>
    <w:basedOn w:val="DefaultParagraphFont"/>
    <w:uiPriority w:val="99"/>
    <w:semiHidden/>
    <w:unhideWhenUsed/>
    <w:rsid w:val="0043271B"/>
    <w:rPr>
      <w:i/>
      <w:iCs/>
      <w:sz w:val="22"/>
    </w:rPr>
  </w:style>
  <w:style w:type="character" w:styleId="HTMLCode">
    <w:name w:val="HTML Code"/>
    <w:basedOn w:val="DefaultParagraphFont"/>
    <w:uiPriority w:val="99"/>
    <w:semiHidden/>
    <w:unhideWhenUsed/>
    <w:rsid w:val="0043271B"/>
    <w:rPr>
      <w:rFonts w:ascii="Consolas" w:hAnsi="Consolas"/>
      <w:sz w:val="22"/>
      <w:szCs w:val="20"/>
    </w:rPr>
  </w:style>
  <w:style w:type="character" w:styleId="HTMLDefinition">
    <w:name w:val="HTML Definition"/>
    <w:basedOn w:val="DefaultParagraphFont"/>
    <w:uiPriority w:val="99"/>
    <w:semiHidden/>
    <w:unhideWhenUsed/>
    <w:rsid w:val="0043271B"/>
    <w:rPr>
      <w:i/>
      <w:iCs/>
      <w:sz w:val="22"/>
    </w:rPr>
  </w:style>
  <w:style w:type="character" w:styleId="HTMLKeyboard">
    <w:name w:val="HTML Keyboard"/>
    <w:basedOn w:val="DefaultParagraphFont"/>
    <w:uiPriority w:val="99"/>
    <w:semiHidden/>
    <w:unhideWhenUsed/>
    <w:rsid w:val="0043271B"/>
    <w:rPr>
      <w:rFonts w:ascii="Consolas" w:hAnsi="Consolas"/>
      <w:sz w:val="22"/>
      <w:szCs w:val="20"/>
    </w:rPr>
  </w:style>
  <w:style w:type="paragraph" w:styleId="HTMLPreformatted">
    <w:name w:val="HTML Preformatted"/>
    <w:basedOn w:val="Normal"/>
    <w:link w:val="HTMLPreformattedChar"/>
    <w:uiPriority w:val="99"/>
    <w:semiHidden/>
    <w:unhideWhenUsed/>
    <w:rsid w:val="0043271B"/>
    <w:rPr>
      <w:rFonts w:ascii="Consolas" w:hAnsi="Consolas"/>
      <w:szCs w:val="20"/>
    </w:rPr>
  </w:style>
  <w:style w:type="character" w:customStyle="1" w:styleId="HTMLPreformattedChar">
    <w:name w:val="HTML Preformatted Char"/>
    <w:basedOn w:val="DefaultParagraphFont"/>
    <w:link w:val="HTMLPreformatted"/>
    <w:uiPriority w:val="99"/>
    <w:semiHidden/>
    <w:rsid w:val="0043271B"/>
    <w:rPr>
      <w:rFonts w:ascii="Consolas" w:hAnsi="Consolas"/>
      <w:spacing w:val="8"/>
      <w:sz w:val="22"/>
      <w:szCs w:val="20"/>
    </w:rPr>
  </w:style>
  <w:style w:type="character" w:styleId="HTMLSample">
    <w:name w:val="HTML Sample"/>
    <w:basedOn w:val="DefaultParagraphFont"/>
    <w:uiPriority w:val="99"/>
    <w:semiHidden/>
    <w:unhideWhenUsed/>
    <w:rsid w:val="0043271B"/>
    <w:rPr>
      <w:rFonts w:ascii="Consolas" w:hAnsi="Consolas"/>
      <w:sz w:val="24"/>
      <w:szCs w:val="24"/>
    </w:rPr>
  </w:style>
  <w:style w:type="character" w:styleId="HTMLTypewriter">
    <w:name w:val="HTML Typewriter"/>
    <w:basedOn w:val="DefaultParagraphFont"/>
    <w:uiPriority w:val="99"/>
    <w:semiHidden/>
    <w:unhideWhenUsed/>
    <w:rsid w:val="0043271B"/>
    <w:rPr>
      <w:rFonts w:ascii="Consolas" w:hAnsi="Consolas"/>
      <w:sz w:val="22"/>
      <w:szCs w:val="20"/>
    </w:rPr>
  </w:style>
  <w:style w:type="character" w:styleId="HTMLVariable">
    <w:name w:val="HTML Variable"/>
    <w:basedOn w:val="DefaultParagraphFont"/>
    <w:uiPriority w:val="99"/>
    <w:semiHidden/>
    <w:unhideWhenUsed/>
    <w:rsid w:val="0043271B"/>
    <w:rPr>
      <w:i/>
      <w:iCs/>
      <w:sz w:val="22"/>
    </w:rPr>
  </w:style>
  <w:style w:type="character" w:styleId="Hyperlink">
    <w:name w:val="Hyperlink"/>
    <w:basedOn w:val="DefaultParagraphFont"/>
    <w:uiPriority w:val="99"/>
    <w:semiHidden/>
    <w:unhideWhenUsed/>
    <w:rsid w:val="0043271B"/>
    <w:rPr>
      <w:color w:val="0000FF" w:themeColor="hyperlink"/>
      <w:sz w:val="22"/>
      <w:u w:val="single"/>
    </w:rPr>
  </w:style>
  <w:style w:type="paragraph" w:styleId="Index1">
    <w:name w:val="index 1"/>
    <w:basedOn w:val="Normal"/>
    <w:next w:val="Normal"/>
    <w:autoRedefine/>
    <w:uiPriority w:val="99"/>
    <w:semiHidden/>
    <w:unhideWhenUsed/>
    <w:rsid w:val="0043271B"/>
    <w:pPr>
      <w:ind w:left="180" w:hanging="180"/>
    </w:pPr>
  </w:style>
  <w:style w:type="paragraph" w:styleId="Index2">
    <w:name w:val="index 2"/>
    <w:basedOn w:val="Normal"/>
    <w:next w:val="Normal"/>
    <w:autoRedefine/>
    <w:uiPriority w:val="99"/>
    <w:semiHidden/>
    <w:unhideWhenUsed/>
    <w:rsid w:val="0043271B"/>
    <w:pPr>
      <w:ind w:left="360" w:hanging="180"/>
    </w:pPr>
  </w:style>
  <w:style w:type="paragraph" w:styleId="Index3">
    <w:name w:val="index 3"/>
    <w:basedOn w:val="Normal"/>
    <w:next w:val="Normal"/>
    <w:autoRedefine/>
    <w:uiPriority w:val="99"/>
    <w:semiHidden/>
    <w:unhideWhenUsed/>
    <w:rsid w:val="0043271B"/>
    <w:pPr>
      <w:ind w:left="540" w:hanging="180"/>
    </w:pPr>
  </w:style>
  <w:style w:type="paragraph" w:styleId="Index4">
    <w:name w:val="index 4"/>
    <w:basedOn w:val="Normal"/>
    <w:next w:val="Normal"/>
    <w:autoRedefine/>
    <w:uiPriority w:val="99"/>
    <w:semiHidden/>
    <w:unhideWhenUsed/>
    <w:rsid w:val="0043271B"/>
    <w:pPr>
      <w:ind w:left="720" w:hanging="180"/>
    </w:pPr>
  </w:style>
  <w:style w:type="paragraph" w:styleId="Index5">
    <w:name w:val="index 5"/>
    <w:basedOn w:val="Normal"/>
    <w:next w:val="Normal"/>
    <w:autoRedefine/>
    <w:uiPriority w:val="99"/>
    <w:semiHidden/>
    <w:unhideWhenUsed/>
    <w:rsid w:val="0043271B"/>
    <w:pPr>
      <w:ind w:left="900" w:hanging="180"/>
    </w:pPr>
  </w:style>
  <w:style w:type="paragraph" w:styleId="Index6">
    <w:name w:val="index 6"/>
    <w:basedOn w:val="Normal"/>
    <w:next w:val="Normal"/>
    <w:autoRedefine/>
    <w:uiPriority w:val="99"/>
    <w:semiHidden/>
    <w:unhideWhenUsed/>
    <w:rsid w:val="0043271B"/>
    <w:pPr>
      <w:ind w:left="1080" w:hanging="180"/>
    </w:pPr>
  </w:style>
  <w:style w:type="paragraph" w:styleId="Index7">
    <w:name w:val="index 7"/>
    <w:basedOn w:val="Normal"/>
    <w:next w:val="Normal"/>
    <w:autoRedefine/>
    <w:uiPriority w:val="99"/>
    <w:semiHidden/>
    <w:unhideWhenUsed/>
    <w:rsid w:val="0043271B"/>
    <w:pPr>
      <w:ind w:left="1260" w:hanging="180"/>
    </w:pPr>
  </w:style>
  <w:style w:type="paragraph" w:styleId="Index8">
    <w:name w:val="index 8"/>
    <w:basedOn w:val="Normal"/>
    <w:next w:val="Normal"/>
    <w:autoRedefine/>
    <w:uiPriority w:val="99"/>
    <w:semiHidden/>
    <w:unhideWhenUsed/>
    <w:rsid w:val="0043271B"/>
    <w:pPr>
      <w:ind w:left="1440" w:hanging="180"/>
    </w:pPr>
  </w:style>
  <w:style w:type="paragraph" w:styleId="Index9">
    <w:name w:val="index 9"/>
    <w:basedOn w:val="Normal"/>
    <w:next w:val="Normal"/>
    <w:autoRedefine/>
    <w:uiPriority w:val="99"/>
    <w:semiHidden/>
    <w:unhideWhenUsed/>
    <w:rsid w:val="0043271B"/>
    <w:pPr>
      <w:ind w:left="1620" w:hanging="180"/>
    </w:pPr>
  </w:style>
  <w:style w:type="paragraph" w:styleId="IndexHeading">
    <w:name w:val="index heading"/>
    <w:basedOn w:val="Normal"/>
    <w:next w:val="Index1"/>
    <w:uiPriority w:val="99"/>
    <w:semiHidden/>
    <w:unhideWhenUsed/>
    <w:rsid w:val="0043271B"/>
    <w:rPr>
      <w:rFonts w:asciiTheme="majorHAnsi" w:eastAsiaTheme="majorEastAsia" w:hAnsiTheme="majorHAnsi" w:cstheme="majorBidi"/>
      <w:b/>
      <w:bCs/>
    </w:rPr>
  </w:style>
  <w:style w:type="table" w:styleId="LightGrid">
    <w:name w:val="Light Grid"/>
    <w:basedOn w:val="TableNormal"/>
    <w:uiPriority w:val="99"/>
    <w:semiHidden/>
    <w:unhideWhenUsed/>
    <w:rsid w:val="0043271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rsid w:val="0043271B"/>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43271B"/>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43271B"/>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43271B"/>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43271B"/>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43271B"/>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9"/>
    <w:semiHidden/>
    <w:unhideWhenUsed/>
    <w:rsid w:val="0043271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rsid w:val="0043271B"/>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43271B"/>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43271B"/>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43271B"/>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43271B"/>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43271B"/>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9"/>
    <w:semiHidden/>
    <w:unhideWhenUsed/>
    <w:rsid w:val="0043271B"/>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sid w:val="0043271B"/>
    <w:pPr>
      <w:spacing w:after="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43271B"/>
    <w:pPr>
      <w:spacing w:after="0"/>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43271B"/>
    <w:pPr>
      <w:spacing w:after="0"/>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43271B"/>
    <w:pPr>
      <w:spacing w:after="0"/>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43271B"/>
    <w:pPr>
      <w:spacing w:after="0"/>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43271B"/>
    <w:pPr>
      <w:spacing w:after="0"/>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43271B"/>
    <w:rPr>
      <w:sz w:val="22"/>
    </w:rPr>
  </w:style>
  <w:style w:type="paragraph" w:styleId="List">
    <w:name w:val="List"/>
    <w:basedOn w:val="Normal"/>
    <w:uiPriority w:val="99"/>
    <w:semiHidden/>
    <w:unhideWhenUsed/>
    <w:rsid w:val="0043271B"/>
    <w:pPr>
      <w:ind w:left="283" w:hanging="283"/>
      <w:contextualSpacing/>
    </w:pPr>
  </w:style>
  <w:style w:type="paragraph" w:styleId="List2">
    <w:name w:val="List 2"/>
    <w:basedOn w:val="Normal"/>
    <w:uiPriority w:val="99"/>
    <w:semiHidden/>
    <w:unhideWhenUsed/>
    <w:rsid w:val="0043271B"/>
    <w:pPr>
      <w:ind w:left="566" w:hanging="283"/>
      <w:contextualSpacing/>
    </w:pPr>
  </w:style>
  <w:style w:type="paragraph" w:styleId="List3">
    <w:name w:val="List 3"/>
    <w:basedOn w:val="Normal"/>
    <w:uiPriority w:val="99"/>
    <w:semiHidden/>
    <w:unhideWhenUsed/>
    <w:rsid w:val="0043271B"/>
    <w:pPr>
      <w:ind w:left="849" w:hanging="283"/>
      <w:contextualSpacing/>
    </w:pPr>
  </w:style>
  <w:style w:type="paragraph" w:styleId="List4">
    <w:name w:val="List 4"/>
    <w:basedOn w:val="Normal"/>
    <w:uiPriority w:val="99"/>
    <w:semiHidden/>
    <w:unhideWhenUsed/>
    <w:rsid w:val="0043271B"/>
    <w:pPr>
      <w:ind w:left="1132" w:hanging="283"/>
      <w:contextualSpacing/>
    </w:pPr>
  </w:style>
  <w:style w:type="paragraph" w:styleId="List5">
    <w:name w:val="List 5"/>
    <w:basedOn w:val="Normal"/>
    <w:uiPriority w:val="99"/>
    <w:semiHidden/>
    <w:unhideWhenUsed/>
    <w:rsid w:val="0043271B"/>
    <w:pPr>
      <w:ind w:left="1415" w:hanging="283"/>
      <w:contextualSpacing/>
    </w:pPr>
  </w:style>
  <w:style w:type="paragraph" w:styleId="ListBullet3">
    <w:name w:val="List Bullet 3"/>
    <w:basedOn w:val="Normal"/>
    <w:uiPriority w:val="99"/>
    <w:semiHidden/>
    <w:unhideWhenUsed/>
    <w:rsid w:val="0043271B"/>
    <w:pPr>
      <w:numPr>
        <w:numId w:val="5"/>
      </w:numPr>
      <w:contextualSpacing/>
    </w:pPr>
  </w:style>
  <w:style w:type="paragraph" w:styleId="ListBullet4">
    <w:name w:val="List Bullet 4"/>
    <w:basedOn w:val="Normal"/>
    <w:uiPriority w:val="99"/>
    <w:semiHidden/>
    <w:unhideWhenUsed/>
    <w:rsid w:val="0043271B"/>
    <w:pPr>
      <w:numPr>
        <w:numId w:val="6"/>
      </w:numPr>
      <w:contextualSpacing/>
    </w:pPr>
  </w:style>
  <w:style w:type="paragraph" w:styleId="ListBullet5">
    <w:name w:val="List Bullet 5"/>
    <w:basedOn w:val="Normal"/>
    <w:uiPriority w:val="99"/>
    <w:semiHidden/>
    <w:unhideWhenUsed/>
    <w:rsid w:val="0043271B"/>
    <w:pPr>
      <w:numPr>
        <w:numId w:val="7"/>
      </w:numPr>
      <w:contextualSpacing/>
    </w:pPr>
  </w:style>
  <w:style w:type="paragraph" w:styleId="ListContinue3">
    <w:name w:val="List Continue 3"/>
    <w:basedOn w:val="Normal"/>
    <w:uiPriority w:val="99"/>
    <w:semiHidden/>
    <w:unhideWhenUsed/>
    <w:rsid w:val="0043271B"/>
    <w:pPr>
      <w:spacing w:after="120"/>
      <w:ind w:left="849"/>
      <w:contextualSpacing/>
    </w:pPr>
  </w:style>
  <w:style w:type="paragraph" w:styleId="ListContinue4">
    <w:name w:val="List Continue 4"/>
    <w:basedOn w:val="Normal"/>
    <w:uiPriority w:val="99"/>
    <w:semiHidden/>
    <w:unhideWhenUsed/>
    <w:rsid w:val="0043271B"/>
    <w:pPr>
      <w:spacing w:after="120"/>
      <w:ind w:left="1132"/>
      <w:contextualSpacing/>
    </w:pPr>
  </w:style>
  <w:style w:type="paragraph" w:styleId="ListContinue5">
    <w:name w:val="List Continue 5"/>
    <w:basedOn w:val="Normal"/>
    <w:uiPriority w:val="99"/>
    <w:semiHidden/>
    <w:unhideWhenUsed/>
    <w:rsid w:val="0043271B"/>
    <w:pPr>
      <w:spacing w:after="120"/>
      <w:ind w:left="1415"/>
      <w:contextualSpacing/>
    </w:pPr>
  </w:style>
  <w:style w:type="paragraph" w:styleId="ListNumber3">
    <w:name w:val="List Number 3"/>
    <w:basedOn w:val="Normal"/>
    <w:uiPriority w:val="99"/>
    <w:semiHidden/>
    <w:unhideWhenUsed/>
    <w:rsid w:val="0043271B"/>
    <w:pPr>
      <w:numPr>
        <w:numId w:val="8"/>
      </w:numPr>
      <w:contextualSpacing/>
    </w:pPr>
  </w:style>
  <w:style w:type="paragraph" w:styleId="ListNumber4">
    <w:name w:val="List Number 4"/>
    <w:basedOn w:val="Normal"/>
    <w:uiPriority w:val="99"/>
    <w:semiHidden/>
    <w:unhideWhenUsed/>
    <w:rsid w:val="0043271B"/>
    <w:pPr>
      <w:numPr>
        <w:numId w:val="9"/>
      </w:numPr>
      <w:contextualSpacing/>
    </w:pPr>
  </w:style>
  <w:style w:type="paragraph" w:styleId="ListNumber5">
    <w:name w:val="List Number 5"/>
    <w:basedOn w:val="Normal"/>
    <w:uiPriority w:val="99"/>
    <w:semiHidden/>
    <w:unhideWhenUsed/>
    <w:rsid w:val="0043271B"/>
    <w:pPr>
      <w:numPr>
        <w:numId w:val="10"/>
      </w:numPr>
      <w:contextualSpacing/>
    </w:pPr>
  </w:style>
  <w:style w:type="table" w:styleId="ListTable1Light">
    <w:name w:val="List Table 1 Light"/>
    <w:basedOn w:val="TableNormal"/>
    <w:uiPriority w:val="46"/>
    <w:rsid w:val="0043271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43271B"/>
    <w:pPr>
      <w:spacing w:after="0"/>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43271B"/>
    <w:pPr>
      <w:spacing w:after="0"/>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43271B"/>
    <w:pPr>
      <w:spacing w:after="0"/>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43271B"/>
    <w:pPr>
      <w:spacing w:after="0"/>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43271B"/>
    <w:pPr>
      <w:spacing w:after="0"/>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43271B"/>
    <w:pPr>
      <w:spacing w:after="0"/>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43271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43271B"/>
    <w:pPr>
      <w:spacing w:after="0"/>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43271B"/>
    <w:pPr>
      <w:spacing w:after="0"/>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43271B"/>
    <w:pPr>
      <w:spacing w:after="0"/>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43271B"/>
    <w:pPr>
      <w:spacing w:after="0"/>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43271B"/>
    <w:pPr>
      <w:spacing w:after="0"/>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43271B"/>
    <w:pPr>
      <w:spacing w:after="0"/>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43271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43271B"/>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43271B"/>
    <w:pPr>
      <w:spacing w:after="0"/>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43271B"/>
    <w:pPr>
      <w:spacing w:after="0"/>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43271B"/>
    <w:pPr>
      <w:spacing w:after="0"/>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43271B"/>
    <w:pPr>
      <w:spacing w:after="0"/>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43271B"/>
    <w:pPr>
      <w:spacing w:after="0"/>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43271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43271B"/>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43271B"/>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43271B"/>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43271B"/>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43271B"/>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43271B"/>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43271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3271B"/>
    <w:pPr>
      <w:spacing w:after="0"/>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3271B"/>
    <w:pPr>
      <w:spacing w:after="0"/>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3271B"/>
    <w:pPr>
      <w:spacing w:after="0"/>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3271B"/>
    <w:pPr>
      <w:spacing w:after="0"/>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3271B"/>
    <w:pPr>
      <w:spacing w:after="0"/>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3271B"/>
    <w:pPr>
      <w:spacing w:after="0"/>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3271B"/>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43271B"/>
    <w:pPr>
      <w:spacing w:after="0"/>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43271B"/>
    <w:pPr>
      <w:spacing w:after="0"/>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43271B"/>
    <w:pPr>
      <w:spacing w:after="0"/>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43271B"/>
    <w:pPr>
      <w:spacing w:after="0"/>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43271B"/>
    <w:pPr>
      <w:spacing w:after="0"/>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43271B"/>
    <w:pPr>
      <w:spacing w:after="0"/>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43271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3271B"/>
    <w:pPr>
      <w:spacing w:after="0"/>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3271B"/>
    <w:pPr>
      <w:spacing w:after="0"/>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3271B"/>
    <w:pPr>
      <w:spacing w:after="0"/>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3271B"/>
    <w:pPr>
      <w:spacing w:after="0"/>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3271B"/>
    <w:pPr>
      <w:spacing w:after="0"/>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3271B"/>
    <w:pPr>
      <w:spacing w:after="0"/>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43271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8"/>
      <w:szCs w:val="20"/>
    </w:rPr>
  </w:style>
  <w:style w:type="character" w:customStyle="1" w:styleId="MacroTextChar">
    <w:name w:val="Macro Text Char"/>
    <w:basedOn w:val="DefaultParagraphFont"/>
    <w:link w:val="MacroText"/>
    <w:uiPriority w:val="99"/>
    <w:semiHidden/>
    <w:rsid w:val="0043271B"/>
    <w:rPr>
      <w:rFonts w:ascii="Consolas" w:hAnsi="Consolas"/>
      <w:spacing w:val="8"/>
      <w:sz w:val="22"/>
      <w:szCs w:val="20"/>
    </w:rPr>
  </w:style>
  <w:style w:type="table" w:styleId="MediumGrid1">
    <w:name w:val="Medium Grid 1"/>
    <w:basedOn w:val="TableNormal"/>
    <w:uiPriority w:val="99"/>
    <w:semiHidden/>
    <w:unhideWhenUsed/>
    <w:rsid w:val="0043271B"/>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3271B"/>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43271B"/>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43271B"/>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43271B"/>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43271B"/>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43271B"/>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9"/>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9"/>
    <w:semiHidden/>
    <w:unhideWhenUsed/>
    <w:rsid w:val="0043271B"/>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sid w:val="0043271B"/>
    <w:pPr>
      <w:spacing w:after="0"/>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43271B"/>
    <w:pPr>
      <w:spacing w:after="0"/>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43271B"/>
    <w:pPr>
      <w:spacing w:after="0"/>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43271B"/>
    <w:pPr>
      <w:spacing w:after="0"/>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43271B"/>
    <w:pPr>
      <w:spacing w:after="0"/>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43271B"/>
    <w:pPr>
      <w:spacing w:after="0"/>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9"/>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rsid w:val="0043271B"/>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rsid w:val="0043271B"/>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3271B"/>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3271B"/>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3271B"/>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3271B"/>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3271B"/>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99"/>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43271B"/>
    <w:rPr>
      <w:color w:val="2B579A"/>
      <w:sz w:val="22"/>
      <w:shd w:val="clear" w:color="auto" w:fill="E6E6E6"/>
    </w:rPr>
  </w:style>
  <w:style w:type="paragraph" w:styleId="MessageHeader">
    <w:name w:val="Message Header"/>
    <w:basedOn w:val="Normal"/>
    <w:link w:val="MessageHeaderChar"/>
    <w:uiPriority w:val="99"/>
    <w:semiHidden/>
    <w:unhideWhenUsed/>
    <w:rsid w:val="0043271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3271B"/>
    <w:rPr>
      <w:rFonts w:asciiTheme="majorHAnsi" w:eastAsiaTheme="majorEastAsia" w:hAnsiTheme="majorHAnsi" w:cstheme="majorBidi"/>
      <w:spacing w:val="8"/>
      <w:sz w:val="24"/>
      <w:szCs w:val="24"/>
      <w:shd w:val="pct20" w:color="auto" w:fill="auto"/>
    </w:rPr>
  </w:style>
  <w:style w:type="paragraph" w:styleId="NoSpacing">
    <w:name w:val="No Spacing"/>
    <w:uiPriority w:val="99"/>
    <w:semiHidden/>
    <w:unhideWhenUsed/>
    <w:rsid w:val="0043271B"/>
    <w:pPr>
      <w:spacing w:after="0"/>
    </w:pPr>
    <w:rPr>
      <w:spacing w:val="8"/>
    </w:rPr>
  </w:style>
  <w:style w:type="paragraph" w:styleId="NormalWeb">
    <w:name w:val="Normal (Web)"/>
    <w:basedOn w:val="Normal"/>
    <w:uiPriority w:val="99"/>
    <w:semiHidden/>
    <w:unhideWhenUsed/>
    <w:rsid w:val="0043271B"/>
    <w:rPr>
      <w:rFonts w:ascii="Times New Roman" w:hAnsi="Times New Roman" w:cs="Times New Roman"/>
      <w:sz w:val="24"/>
      <w:szCs w:val="24"/>
    </w:rPr>
  </w:style>
  <w:style w:type="paragraph" w:styleId="NormalIndent">
    <w:name w:val="Normal Indent"/>
    <w:basedOn w:val="Normal"/>
    <w:uiPriority w:val="99"/>
    <w:semiHidden/>
    <w:unhideWhenUsed/>
    <w:qFormat/>
    <w:rsid w:val="0043271B"/>
    <w:pPr>
      <w:ind w:left="720"/>
    </w:pPr>
  </w:style>
  <w:style w:type="paragraph" w:styleId="NoteHeading">
    <w:name w:val="Note Heading"/>
    <w:basedOn w:val="Normal"/>
    <w:next w:val="Normal"/>
    <w:link w:val="NoteHeadingChar"/>
    <w:uiPriority w:val="99"/>
    <w:semiHidden/>
    <w:unhideWhenUsed/>
    <w:rsid w:val="0043271B"/>
  </w:style>
  <w:style w:type="character" w:customStyle="1" w:styleId="NoteHeadingChar">
    <w:name w:val="Note Heading Char"/>
    <w:basedOn w:val="DefaultParagraphFont"/>
    <w:link w:val="NoteHeading"/>
    <w:uiPriority w:val="99"/>
    <w:semiHidden/>
    <w:rsid w:val="0043271B"/>
    <w:rPr>
      <w:spacing w:val="8"/>
      <w:sz w:val="22"/>
    </w:rPr>
  </w:style>
  <w:style w:type="character" w:styleId="PageNumber">
    <w:name w:val="page number"/>
    <w:basedOn w:val="DefaultParagraphFont"/>
    <w:uiPriority w:val="99"/>
    <w:semiHidden/>
    <w:unhideWhenUsed/>
    <w:rsid w:val="0043271B"/>
    <w:rPr>
      <w:sz w:val="22"/>
    </w:rPr>
  </w:style>
  <w:style w:type="table" w:styleId="PlainTable1">
    <w:name w:val="Plain Table 1"/>
    <w:basedOn w:val="TableNormal"/>
    <w:uiPriority w:val="41"/>
    <w:rsid w:val="0043271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3271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Minutes">
    <w:name w:val="Minutes"/>
    <w:basedOn w:val="TableNormal"/>
    <w:uiPriority w:val="99"/>
    <w:rsid w:val="00195D08"/>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B8CCE4" w:themeFill="accent1" w:themeFillTint="66"/>
      </w:tcPr>
    </w:tblStylePr>
  </w:style>
  <w:style w:type="table" w:styleId="PlainTable4">
    <w:name w:val="Plain Table 4"/>
    <w:basedOn w:val="TableNormal"/>
    <w:uiPriority w:val="44"/>
    <w:rsid w:val="0043271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3271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43271B"/>
    <w:rPr>
      <w:rFonts w:ascii="Consolas" w:hAnsi="Consolas"/>
      <w:szCs w:val="21"/>
    </w:rPr>
  </w:style>
  <w:style w:type="character" w:customStyle="1" w:styleId="PlainTextChar">
    <w:name w:val="Plain Text Char"/>
    <w:basedOn w:val="DefaultParagraphFont"/>
    <w:link w:val="PlainText"/>
    <w:uiPriority w:val="99"/>
    <w:semiHidden/>
    <w:rsid w:val="0043271B"/>
    <w:rPr>
      <w:rFonts w:ascii="Consolas" w:hAnsi="Consolas"/>
      <w:spacing w:val="8"/>
      <w:sz w:val="22"/>
      <w:szCs w:val="21"/>
    </w:rPr>
  </w:style>
  <w:style w:type="paragraph" w:styleId="Salutation">
    <w:name w:val="Salutation"/>
    <w:basedOn w:val="Normal"/>
    <w:next w:val="Normal"/>
    <w:link w:val="SalutationChar"/>
    <w:uiPriority w:val="99"/>
    <w:semiHidden/>
    <w:unhideWhenUsed/>
    <w:rsid w:val="0043271B"/>
  </w:style>
  <w:style w:type="character" w:customStyle="1" w:styleId="SalutationChar">
    <w:name w:val="Salutation Char"/>
    <w:basedOn w:val="DefaultParagraphFont"/>
    <w:link w:val="Salutation"/>
    <w:uiPriority w:val="99"/>
    <w:semiHidden/>
    <w:rsid w:val="0043271B"/>
    <w:rPr>
      <w:spacing w:val="8"/>
      <w:sz w:val="22"/>
    </w:rPr>
  </w:style>
  <w:style w:type="paragraph" w:styleId="Signature">
    <w:name w:val="Signature"/>
    <w:basedOn w:val="Normal"/>
    <w:link w:val="SignatureChar"/>
    <w:uiPriority w:val="99"/>
    <w:semiHidden/>
    <w:unhideWhenUsed/>
    <w:rsid w:val="0043271B"/>
    <w:pPr>
      <w:ind w:left="4252"/>
    </w:pPr>
  </w:style>
  <w:style w:type="character" w:customStyle="1" w:styleId="SignatureChar">
    <w:name w:val="Signature Char"/>
    <w:basedOn w:val="DefaultParagraphFont"/>
    <w:link w:val="Signature"/>
    <w:uiPriority w:val="99"/>
    <w:semiHidden/>
    <w:rsid w:val="0043271B"/>
    <w:rPr>
      <w:spacing w:val="8"/>
      <w:sz w:val="22"/>
    </w:rPr>
  </w:style>
  <w:style w:type="character" w:customStyle="1" w:styleId="SmartHyperlink1">
    <w:name w:val="Smart Hyperlink1"/>
    <w:basedOn w:val="DefaultParagraphFont"/>
    <w:uiPriority w:val="99"/>
    <w:semiHidden/>
    <w:unhideWhenUsed/>
    <w:rsid w:val="0043271B"/>
    <w:rPr>
      <w:sz w:val="22"/>
      <w:u w:val="dotted"/>
    </w:rPr>
  </w:style>
  <w:style w:type="table" w:styleId="Table3Deffects1">
    <w:name w:val="Table 3D effects 1"/>
    <w:basedOn w:val="TableNormal"/>
    <w:uiPriority w:val="99"/>
    <w:semiHidden/>
    <w:unhideWhenUsed/>
    <w:rsid w:val="0043271B"/>
    <w:pPr>
      <w:spacing w:after="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3271B"/>
    <w:pPr>
      <w:spacing w:after="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3271B"/>
    <w:pPr>
      <w:spacing w:after="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3271B"/>
    <w:pPr>
      <w:spacing w:after="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3271B"/>
    <w:pPr>
      <w:spacing w:after="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3271B"/>
    <w:pPr>
      <w:spacing w:after="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3271B"/>
    <w:pPr>
      <w:spacing w:after="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3271B"/>
    <w:pPr>
      <w:spacing w:after="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3271B"/>
    <w:pPr>
      <w:spacing w:after="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3271B"/>
    <w:pPr>
      <w:spacing w:after="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3271B"/>
    <w:pPr>
      <w:spacing w:after="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3271B"/>
    <w:pPr>
      <w:spacing w:after="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3271B"/>
    <w:pPr>
      <w:spacing w:after="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3271B"/>
    <w:pPr>
      <w:spacing w:after="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3271B"/>
    <w:pPr>
      <w:spacing w:after="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3271B"/>
    <w:pPr>
      <w:spacing w:after="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3271B"/>
    <w:pPr>
      <w:spacing w:after="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3271B"/>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3271B"/>
    <w:pPr>
      <w:spacing w:after="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3271B"/>
    <w:pPr>
      <w:spacing w:after="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3271B"/>
    <w:pPr>
      <w:spacing w:after="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3271B"/>
    <w:pPr>
      <w:spacing w:after="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3271B"/>
    <w:pPr>
      <w:spacing w:after="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3271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43271B"/>
    <w:pPr>
      <w:spacing w:after="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3271B"/>
    <w:pPr>
      <w:spacing w:after="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3271B"/>
    <w:pPr>
      <w:spacing w:after="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3271B"/>
    <w:pPr>
      <w:spacing w:after="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3271B"/>
    <w:pPr>
      <w:spacing w:after="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3271B"/>
    <w:pPr>
      <w:spacing w:after="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3271B"/>
    <w:pPr>
      <w:spacing w:after="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3271B"/>
    <w:pPr>
      <w:ind w:left="220" w:hanging="220"/>
    </w:pPr>
  </w:style>
  <w:style w:type="paragraph" w:styleId="TableofFigures">
    <w:name w:val="table of figures"/>
    <w:basedOn w:val="Normal"/>
    <w:next w:val="Normal"/>
    <w:uiPriority w:val="99"/>
    <w:semiHidden/>
    <w:unhideWhenUsed/>
    <w:rsid w:val="0043271B"/>
  </w:style>
  <w:style w:type="table" w:styleId="TableProfessional">
    <w:name w:val="Table Professional"/>
    <w:basedOn w:val="TableNormal"/>
    <w:uiPriority w:val="99"/>
    <w:semiHidden/>
    <w:unhideWhenUsed/>
    <w:rsid w:val="0043271B"/>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3271B"/>
    <w:pPr>
      <w:spacing w:after="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3271B"/>
    <w:pPr>
      <w:spacing w:after="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3271B"/>
    <w:pPr>
      <w:spacing w:after="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3271B"/>
    <w:pPr>
      <w:spacing w:after="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3271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3271B"/>
    <w:pPr>
      <w:spacing w:after="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3271B"/>
    <w:pPr>
      <w:spacing w:after="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3271B"/>
    <w:pPr>
      <w:spacing w:after="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43271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99"/>
    <w:semiHidden/>
    <w:unhideWhenUsed/>
    <w:rsid w:val="0043271B"/>
    <w:pPr>
      <w:spacing w:after="100"/>
    </w:pPr>
  </w:style>
  <w:style w:type="paragraph" w:styleId="TOC2">
    <w:name w:val="toc 2"/>
    <w:basedOn w:val="Normal"/>
    <w:next w:val="Normal"/>
    <w:autoRedefine/>
    <w:uiPriority w:val="99"/>
    <w:semiHidden/>
    <w:unhideWhenUsed/>
    <w:rsid w:val="0043271B"/>
    <w:pPr>
      <w:spacing w:after="100"/>
      <w:ind w:left="220"/>
    </w:pPr>
  </w:style>
  <w:style w:type="paragraph" w:styleId="TOC3">
    <w:name w:val="toc 3"/>
    <w:basedOn w:val="Normal"/>
    <w:next w:val="Normal"/>
    <w:autoRedefine/>
    <w:uiPriority w:val="99"/>
    <w:semiHidden/>
    <w:unhideWhenUsed/>
    <w:rsid w:val="0043271B"/>
    <w:pPr>
      <w:spacing w:after="100"/>
      <w:ind w:left="440"/>
    </w:pPr>
  </w:style>
  <w:style w:type="paragraph" w:styleId="TOC4">
    <w:name w:val="toc 4"/>
    <w:basedOn w:val="Normal"/>
    <w:next w:val="Normal"/>
    <w:autoRedefine/>
    <w:uiPriority w:val="99"/>
    <w:semiHidden/>
    <w:unhideWhenUsed/>
    <w:rsid w:val="0043271B"/>
    <w:pPr>
      <w:spacing w:after="100"/>
      <w:ind w:left="660"/>
    </w:pPr>
  </w:style>
  <w:style w:type="paragraph" w:styleId="TOC5">
    <w:name w:val="toc 5"/>
    <w:basedOn w:val="Normal"/>
    <w:next w:val="Normal"/>
    <w:autoRedefine/>
    <w:uiPriority w:val="99"/>
    <w:semiHidden/>
    <w:unhideWhenUsed/>
    <w:rsid w:val="0043271B"/>
    <w:pPr>
      <w:spacing w:after="100"/>
      <w:ind w:left="880"/>
    </w:pPr>
  </w:style>
  <w:style w:type="paragraph" w:styleId="TOC6">
    <w:name w:val="toc 6"/>
    <w:basedOn w:val="Normal"/>
    <w:next w:val="Normal"/>
    <w:autoRedefine/>
    <w:uiPriority w:val="99"/>
    <w:semiHidden/>
    <w:unhideWhenUsed/>
    <w:rsid w:val="0043271B"/>
    <w:pPr>
      <w:spacing w:after="100"/>
      <w:ind w:left="1100"/>
    </w:pPr>
  </w:style>
  <w:style w:type="paragraph" w:styleId="TOC7">
    <w:name w:val="toc 7"/>
    <w:basedOn w:val="Normal"/>
    <w:next w:val="Normal"/>
    <w:autoRedefine/>
    <w:uiPriority w:val="99"/>
    <w:semiHidden/>
    <w:unhideWhenUsed/>
    <w:rsid w:val="0043271B"/>
    <w:pPr>
      <w:spacing w:after="100"/>
      <w:ind w:left="1320"/>
    </w:pPr>
  </w:style>
  <w:style w:type="paragraph" w:styleId="TOC8">
    <w:name w:val="toc 8"/>
    <w:basedOn w:val="Normal"/>
    <w:next w:val="Normal"/>
    <w:autoRedefine/>
    <w:uiPriority w:val="99"/>
    <w:semiHidden/>
    <w:unhideWhenUsed/>
    <w:rsid w:val="0043271B"/>
    <w:pPr>
      <w:spacing w:after="100"/>
      <w:ind w:left="1540"/>
    </w:pPr>
  </w:style>
  <w:style w:type="paragraph" w:styleId="TOC9">
    <w:name w:val="toc 9"/>
    <w:basedOn w:val="Normal"/>
    <w:next w:val="Normal"/>
    <w:autoRedefine/>
    <w:uiPriority w:val="99"/>
    <w:semiHidden/>
    <w:unhideWhenUsed/>
    <w:rsid w:val="0043271B"/>
    <w:pPr>
      <w:spacing w:after="100"/>
      <w:ind w:left="1760"/>
    </w:pPr>
  </w:style>
  <w:style w:type="paragraph" w:styleId="TOCHeading">
    <w:name w:val="TOC Heading"/>
    <w:basedOn w:val="Heading1"/>
    <w:next w:val="Normal"/>
    <w:uiPriority w:val="39"/>
    <w:semiHidden/>
    <w:unhideWhenUsed/>
    <w:qFormat/>
    <w:rsid w:val="0043271B"/>
    <w:pPr>
      <w:keepNext/>
      <w:keepLines/>
      <w:spacing w:before="240"/>
      <w:outlineLvl w:val="9"/>
    </w:pPr>
    <w:rPr>
      <w:rFonts w:asciiTheme="majorHAnsi" w:eastAsiaTheme="majorEastAsia" w:hAnsiTheme="majorHAnsi" w:cstheme="majorBidi"/>
      <w:b w:val="0"/>
      <w:color w:val="365F91" w:themeColor="accent1" w:themeShade="BF"/>
      <w:sz w:val="32"/>
      <w:szCs w:val="32"/>
    </w:rPr>
  </w:style>
  <w:style w:type="character" w:customStyle="1" w:styleId="UnresolvedMention1">
    <w:name w:val="Unresolved Mention1"/>
    <w:basedOn w:val="DefaultParagraphFont"/>
    <w:uiPriority w:val="99"/>
    <w:semiHidden/>
    <w:unhideWhenUsed/>
    <w:rsid w:val="00A57407"/>
    <w:rPr>
      <w:color w:val="595959" w:themeColor="text1" w:themeTint="A6"/>
      <w:sz w:val="22"/>
      <w:shd w:val="clear" w:color="auto" w:fill="E6E6E6"/>
    </w:rPr>
  </w:style>
  <w:style w:type="table" w:customStyle="1" w:styleId="Minutes-light">
    <w:name w:val="Minutes - light"/>
    <w:basedOn w:val="TableNormal"/>
    <w:uiPriority w:val="99"/>
    <w:rsid w:val="00195D08"/>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tblPr/>
      <w:tcPr>
        <w:tcBorders>
          <w:top w:val="nil"/>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DBE5F1" w:themeFill="accent1" w:themeFillTint="33"/>
      </w:tcPr>
    </w:tblStylePr>
  </w:style>
  <w:style w:type="table" w:customStyle="1" w:styleId="Minutes-dark">
    <w:name w:val="Minutes - dark"/>
    <w:basedOn w:val="TableNormal"/>
    <w:uiPriority w:val="99"/>
    <w:rsid w:val="00195D08"/>
    <w:rPr>
      <w:color w:val="FFFFFF" w:themeColor="background1"/>
    </w:rPr>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cPr>
      <w:shd w:val="clear" w:color="auto" w:fill="365F91" w:themeFill="accent1" w:themeFillShade="BF"/>
    </w:tcPr>
  </w:style>
  <w:style w:type="paragraph" w:styleId="BlockText">
    <w:name w:val="Block Text"/>
    <w:basedOn w:val="Normal"/>
    <w:uiPriority w:val="3"/>
    <w:semiHidden/>
    <w:qFormat/>
    <w:rsid w:val="00073AED"/>
    <w:pPr>
      <w:pBdr>
        <w:top w:val="single" w:sz="2" w:space="10" w:color="1F497D" w:themeColor="text2" w:shadow="1"/>
        <w:left w:val="single" w:sz="2" w:space="10" w:color="1F497D" w:themeColor="text2" w:shadow="1"/>
        <w:bottom w:val="single" w:sz="2" w:space="10" w:color="1F497D" w:themeColor="text2" w:shadow="1"/>
        <w:right w:val="single" w:sz="2" w:space="10" w:color="1F497D" w:themeColor="text2" w:shadow="1"/>
      </w:pBdr>
      <w:ind w:left="1152" w:right="1152"/>
    </w:pPr>
    <w:rPr>
      <w:rFonts w:eastAsiaTheme="minorEastAsia"/>
      <w:i/>
      <w:iCs/>
      <w:color w:val="1F497D" w:themeColor="text2"/>
    </w:rPr>
  </w:style>
  <w:style w:type="character" w:styleId="IntenseEmphasis">
    <w:name w:val="Intense Emphasis"/>
    <w:basedOn w:val="DefaultParagraphFont"/>
    <w:uiPriority w:val="21"/>
    <w:semiHidden/>
    <w:rsid w:val="00073AED"/>
    <w:rPr>
      <w:i/>
      <w:iCs/>
      <w:color w:val="1F497D" w:themeColor="text2"/>
    </w:rPr>
  </w:style>
  <w:style w:type="paragraph" w:styleId="IntenseQuote">
    <w:name w:val="Intense Quote"/>
    <w:basedOn w:val="Normal"/>
    <w:next w:val="Normal"/>
    <w:link w:val="IntenseQuoteChar"/>
    <w:uiPriority w:val="30"/>
    <w:semiHidden/>
    <w:qFormat/>
    <w:rsid w:val="00073AED"/>
    <w:pPr>
      <w:pBdr>
        <w:top w:val="single" w:sz="4" w:space="10" w:color="1F497D" w:themeColor="text2"/>
        <w:bottom w:val="single" w:sz="4" w:space="10" w:color="1F497D" w:themeColor="text2"/>
      </w:pBdr>
      <w:spacing w:before="360" w:after="360"/>
      <w:ind w:left="864" w:right="864"/>
      <w:jc w:val="center"/>
    </w:pPr>
    <w:rPr>
      <w:i/>
      <w:iCs/>
      <w:color w:val="1F497D" w:themeColor="text2"/>
    </w:rPr>
  </w:style>
  <w:style w:type="character" w:customStyle="1" w:styleId="IntenseQuoteChar">
    <w:name w:val="Intense Quote Char"/>
    <w:basedOn w:val="DefaultParagraphFont"/>
    <w:link w:val="IntenseQuote"/>
    <w:uiPriority w:val="30"/>
    <w:semiHidden/>
    <w:rsid w:val="00BA26A6"/>
    <w:rPr>
      <w:i/>
      <w:iCs/>
      <w:color w:val="1F497D" w:themeColor="text2"/>
      <w:spacing w:val="8"/>
    </w:rPr>
  </w:style>
  <w:style w:type="character" w:styleId="IntenseReference">
    <w:name w:val="Intense Reference"/>
    <w:basedOn w:val="DefaultParagraphFont"/>
    <w:uiPriority w:val="32"/>
    <w:semiHidden/>
    <w:rsid w:val="00073AED"/>
    <w:rPr>
      <w:b/>
      <w:bCs/>
      <w:caps w:val="0"/>
      <w:smallCaps/>
      <w:color w:val="1F497D" w:themeColor="text2"/>
      <w:spacing w:val="5"/>
    </w:rPr>
  </w:style>
  <w:style w:type="table" w:styleId="PlainTable3">
    <w:name w:val="Plain Table 3"/>
    <w:basedOn w:val="TableNormal"/>
    <w:uiPriority w:val="43"/>
    <w:rsid w:val="002A5825"/>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semiHidden/>
    <w:qFormat/>
    <w:rsid w:val="002C74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newton\Downloads\tf10173185.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E148BF738A54EC5B50D5CCF04EE4544"/>
        <w:category>
          <w:name w:val="General"/>
          <w:gallery w:val="placeholder"/>
        </w:category>
        <w:types>
          <w:type w:val="bbPlcHdr"/>
        </w:types>
        <w:behaviors>
          <w:behavior w:val="content"/>
        </w:behaviors>
        <w:guid w:val="{42A03A99-29C2-4CDB-B567-6788632B7EF1}"/>
      </w:docPartPr>
      <w:docPartBody>
        <w:p w:rsidR="007B471D" w:rsidRDefault="007B471D">
          <w:pPr>
            <w:pStyle w:val="2E148BF738A54EC5B50D5CCF04EE4544"/>
          </w:pPr>
          <w:r w:rsidRPr="00195D08">
            <w:t>Meeting called by</w:t>
          </w:r>
        </w:p>
      </w:docPartBody>
    </w:docPart>
    <w:docPart>
      <w:docPartPr>
        <w:name w:val="DE81E28C31FA4E78932DA74E0F6665B6"/>
        <w:category>
          <w:name w:val="General"/>
          <w:gallery w:val="placeholder"/>
        </w:category>
        <w:types>
          <w:type w:val="bbPlcHdr"/>
        </w:types>
        <w:behaviors>
          <w:behavior w:val="content"/>
        </w:behaviors>
        <w:guid w:val="{796F281A-4D10-48D2-B7F9-EFF632905605}"/>
      </w:docPartPr>
      <w:docPartBody>
        <w:p w:rsidR="007B471D" w:rsidRDefault="007B471D">
          <w:pPr>
            <w:pStyle w:val="DE81E28C31FA4E78932DA74E0F6665B6"/>
          </w:pPr>
          <w:r w:rsidRPr="00195D08">
            <w:t>Type of meeting</w:t>
          </w:r>
        </w:p>
      </w:docPartBody>
    </w:docPart>
    <w:docPart>
      <w:docPartPr>
        <w:name w:val="09993DBB192B4778A99F32F0BDF975D7"/>
        <w:category>
          <w:name w:val="General"/>
          <w:gallery w:val="placeholder"/>
        </w:category>
        <w:types>
          <w:type w:val="bbPlcHdr"/>
        </w:types>
        <w:behaviors>
          <w:behavior w:val="content"/>
        </w:behaviors>
        <w:guid w:val="{B1DEDEE2-262B-4632-B423-9FD97B4FDBB1}"/>
      </w:docPartPr>
      <w:docPartBody>
        <w:p w:rsidR="007B471D" w:rsidRDefault="007B471D">
          <w:pPr>
            <w:pStyle w:val="09993DBB192B4778A99F32F0BDF975D7"/>
          </w:pPr>
          <w:r w:rsidRPr="00195D08">
            <w:t>Facilitator</w:t>
          </w:r>
        </w:p>
      </w:docPartBody>
    </w:docPart>
    <w:docPart>
      <w:docPartPr>
        <w:name w:val="1F538C48CC204D20B28587EB30907634"/>
        <w:category>
          <w:name w:val="General"/>
          <w:gallery w:val="placeholder"/>
        </w:category>
        <w:types>
          <w:type w:val="bbPlcHdr"/>
        </w:types>
        <w:behaviors>
          <w:behavior w:val="content"/>
        </w:behaviors>
        <w:guid w:val="{16AB3407-8ED9-4C03-8240-8AA0B513A829}"/>
      </w:docPartPr>
      <w:docPartBody>
        <w:p w:rsidR="007B471D" w:rsidRDefault="007B471D">
          <w:pPr>
            <w:pStyle w:val="1F538C48CC204D20B28587EB30907634"/>
          </w:pPr>
          <w:r w:rsidRPr="00195D08">
            <w:t>Note taker</w:t>
          </w:r>
        </w:p>
      </w:docPartBody>
    </w:docPart>
    <w:docPart>
      <w:docPartPr>
        <w:name w:val="271E2B98B06949D28087C46398414B62"/>
        <w:category>
          <w:name w:val="General"/>
          <w:gallery w:val="placeholder"/>
        </w:category>
        <w:types>
          <w:type w:val="bbPlcHdr"/>
        </w:types>
        <w:behaviors>
          <w:behavior w:val="content"/>
        </w:behaviors>
        <w:guid w:val="{FE96D01E-49C9-4D3E-BA5B-462649CCDACA}"/>
      </w:docPartPr>
      <w:docPartBody>
        <w:p w:rsidR="007B471D" w:rsidRDefault="007B471D">
          <w:pPr>
            <w:pStyle w:val="271E2B98B06949D28087C46398414B62"/>
          </w:pPr>
          <w:r w:rsidRPr="00195D08">
            <w:t>Attendees</w:t>
          </w:r>
        </w:p>
      </w:docPartBody>
    </w:docPart>
    <w:docPart>
      <w:docPartPr>
        <w:name w:val="F299AFB7CDAA4DB3979A09E5F715C360"/>
        <w:category>
          <w:name w:val="General"/>
          <w:gallery w:val="placeholder"/>
        </w:category>
        <w:types>
          <w:type w:val="bbPlcHdr"/>
        </w:types>
        <w:behaviors>
          <w:behavior w:val="content"/>
        </w:behaviors>
        <w:guid w:val="{C94512E0-80E0-48BB-9399-83877FB1C899}"/>
      </w:docPartPr>
      <w:docPartBody>
        <w:p w:rsidR="007B471D" w:rsidRDefault="007B471D">
          <w:pPr>
            <w:pStyle w:val="F299AFB7CDAA4DB3979A09E5F715C360"/>
          </w:pPr>
          <w:r w:rsidRPr="00195D08">
            <w:t>Discussion</w:t>
          </w:r>
        </w:p>
      </w:docPartBody>
    </w:docPart>
    <w:docPart>
      <w:docPartPr>
        <w:name w:val="D70C2FCFC3EC49C69BC226EA82B9BBE1"/>
        <w:category>
          <w:name w:val="General"/>
          <w:gallery w:val="placeholder"/>
        </w:category>
        <w:types>
          <w:type w:val="bbPlcHdr"/>
        </w:types>
        <w:behaviors>
          <w:behavior w:val="content"/>
        </w:behaviors>
        <w:guid w:val="{C9712CD6-F735-49A5-9209-E949AB2D7EDB}"/>
      </w:docPartPr>
      <w:docPartBody>
        <w:p w:rsidR="007B471D" w:rsidRDefault="007B471D">
          <w:pPr>
            <w:pStyle w:val="D70C2FCFC3EC49C69BC226EA82B9BBE1"/>
          </w:pPr>
          <w:r w:rsidRPr="00195D08">
            <w:t>Discussion</w:t>
          </w:r>
        </w:p>
      </w:docPartBody>
    </w:docPart>
    <w:docPart>
      <w:docPartPr>
        <w:name w:val="1118793C53ED4C759D6B9B8761158B87"/>
        <w:category>
          <w:name w:val="General"/>
          <w:gallery w:val="placeholder"/>
        </w:category>
        <w:types>
          <w:type w:val="bbPlcHdr"/>
        </w:types>
        <w:behaviors>
          <w:behavior w:val="content"/>
        </w:behaviors>
        <w:guid w:val="{521A56CF-F31E-4E80-987F-17CAB3734671}"/>
      </w:docPartPr>
      <w:docPartBody>
        <w:p w:rsidR="00F20ABC" w:rsidRDefault="007B471D" w:rsidP="007B471D">
          <w:pPr>
            <w:pStyle w:val="1118793C53ED4C759D6B9B8761158B87"/>
          </w:pPr>
          <w:r w:rsidRPr="00195D08">
            <w:t>Discussion</w:t>
          </w:r>
        </w:p>
      </w:docPartBody>
    </w:docPart>
    <w:docPart>
      <w:docPartPr>
        <w:name w:val="AD75C1417D844ABC8FE11FEA22D7F85A"/>
        <w:category>
          <w:name w:val="General"/>
          <w:gallery w:val="placeholder"/>
        </w:category>
        <w:types>
          <w:type w:val="bbPlcHdr"/>
        </w:types>
        <w:behaviors>
          <w:behavior w:val="content"/>
        </w:behaviors>
        <w:guid w:val="{B764B6DE-EC67-4F6B-8B51-30D97BE51830}"/>
      </w:docPartPr>
      <w:docPartBody>
        <w:p w:rsidR="00F20ABC" w:rsidRDefault="007B471D" w:rsidP="007B471D">
          <w:pPr>
            <w:pStyle w:val="AD75C1417D844ABC8FE11FEA22D7F85A"/>
          </w:pPr>
          <w:r w:rsidRPr="00195D08">
            <w:t>Discussion</w:t>
          </w:r>
        </w:p>
      </w:docPartBody>
    </w:docPart>
    <w:docPart>
      <w:docPartPr>
        <w:name w:val="6E903FDD4A9D4FF3AA7900D9C1B26D90"/>
        <w:category>
          <w:name w:val="General"/>
          <w:gallery w:val="placeholder"/>
        </w:category>
        <w:types>
          <w:type w:val="bbPlcHdr"/>
        </w:types>
        <w:behaviors>
          <w:behavior w:val="content"/>
        </w:behaviors>
        <w:guid w:val="{A35190A0-976E-4AAB-A6C3-C33308A0789D}"/>
      </w:docPartPr>
      <w:docPartBody>
        <w:p w:rsidR="00F20ABC" w:rsidRDefault="007B471D" w:rsidP="007B471D">
          <w:pPr>
            <w:pStyle w:val="6E903FDD4A9D4FF3AA7900D9C1B26D90"/>
          </w:pPr>
          <w:r w:rsidRPr="00195D08">
            <w:t>Discussion</w:t>
          </w:r>
        </w:p>
      </w:docPartBody>
    </w:docPart>
    <w:docPart>
      <w:docPartPr>
        <w:name w:val="DC32F7E59578482C9DF663CD872B6B83"/>
        <w:category>
          <w:name w:val="General"/>
          <w:gallery w:val="placeholder"/>
        </w:category>
        <w:types>
          <w:type w:val="bbPlcHdr"/>
        </w:types>
        <w:behaviors>
          <w:behavior w:val="content"/>
        </w:behaviors>
        <w:guid w:val="{F3C7C72C-5DC6-4992-B2E4-39005C8A3070}"/>
      </w:docPartPr>
      <w:docPartBody>
        <w:p w:rsidR="00F555C6" w:rsidRDefault="00467F7B" w:rsidP="00467F7B">
          <w:pPr>
            <w:pStyle w:val="DC32F7E59578482C9DF663CD872B6B83"/>
          </w:pPr>
          <w:r w:rsidRPr="00195D08">
            <w:t>Conclusions</w:t>
          </w:r>
        </w:p>
      </w:docPartBody>
    </w:docPart>
    <w:docPart>
      <w:docPartPr>
        <w:name w:val="22B5E509A5554472BC05C85A1E266B2A"/>
        <w:category>
          <w:name w:val="General"/>
          <w:gallery w:val="placeholder"/>
        </w:category>
        <w:types>
          <w:type w:val="bbPlcHdr"/>
        </w:types>
        <w:behaviors>
          <w:behavior w:val="content"/>
        </w:behaviors>
        <w:guid w:val="{4F06EB8B-45AE-4E91-B7CD-4D6E586D4546}"/>
      </w:docPartPr>
      <w:docPartBody>
        <w:p w:rsidR="00F555C6" w:rsidRDefault="00467F7B" w:rsidP="00467F7B">
          <w:pPr>
            <w:pStyle w:val="22B5E509A5554472BC05C85A1E266B2A"/>
          </w:pPr>
          <w:r w:rsidRPr="00195D08">
            <w:t>Action Items</w:t>
          </w:r>
        </w:p>
      </w:docPartBody>
    </w:docPart>
    <w:docPart>
      <w:docPartPr>
        <w:name w:val="150F3565CFCA48E69922E68B89BADF1C"/>
        <w:category>
          <w:name w:val="General"/>
          <w:gallery w:val="placeholder"/>
        </w:category>
        <w:types>
          <w:type w:val="bbPlcHdr"/>
        </w:types>
        <w:behaviors>
          <w:behavior w:val="content"/>
        </w:behaviors>
        <w:guid w:val="{CE0602F8-001F-42DF-A2E3-39B386C2A550}"/>
      </w:docPartPr>
      <w:docPartBody>
        <w:p w:rsidR="00F555C6" w:rsidRDefault="00467F7B" w:rsidP="00467F7B">
          <w:pPr>
            <w:pStyle w:val="150F3565CFCA48E69922E68B89BADF1C"/>
          </w:pPr>
          <w:r w:rsidRPr="00195D08">
            <w:t>Person Responsible</w:t>
          </w:r>
        </w:p>
      </w:docPartBody>
    </w:docPart>
    <w:docPart>
      <w:docPartPr>
        <w:name w:val="4799D27D9D2B4E02824B6F0ECD027C4A"/>
        <w:category>
          <w:name w:val="General"/>
          <w:gallery w:val="placeholder"/>
        </w:category>
        <w:types>
          <w:type w:val="bbPlcHdr"/>
        </w:types>
        <w:behaviors>
          <w:behavior w:val="content"/>
        </w:behaviors>
        <w:guid w:val="{F26039AE-935A-4C72-A89E-F5B683D53CFE}"/>
      </w:docPartPr>
      <w:docPartBody>
        <w:p w:rsidR="00F555C6" w:rsidRDefault="00467F7B" w:rsidP="00467F7B">
          <w:pPr>
            <w:pStyle w:val="4799D27D9D2B4E02824B6F0ECD027C4A"/>
          </w:pPr>
          <w:r w:rsidRPr="00195D08">
            <w:t>Deadline</w:t>
          </w:r>
        </w:p>
      </w:docPartBody>
    </w:docPart>
    <w:docPart>
      <w:docPartPr>
        <w:name w:val="39D21F19B1C5415CAD438F72519CB9CE"/>
        <w:category>
          <w:name w:val="General"/>
          <w:gallery w:val="placeholder"/>
        </w:category>
        <w:types>
          <w:type w:val="bbPlcHdr"/>
        </w:types>
        <w:behaviors>
          <w:behavior w:val="content"/>
        </w:behaviors>
        <w:guid w:val="{9E415A6F-F89A-4021-926A-13F2CD6D3582}"/>
      </w:docPartPr>
      <w:docPartBody>
        <w:p w:rsidR="00F555C6" w:rsidRDefault="00467F7B" w:rsidP="00467F7B">
          <w:pPr>
            <w:pStyle w:val="39D21F19B1C5415CAD438F72519CB9CE"/>
          </w:pPr>
          <w:r w:rsidRPr="00195D08">
            <w:t>Conclusions</w:t>
          </w:r>
        </w:p>
      </w:docPartBody>
    </w:docPart>
    <w:docPart>
      <w:docPartPr>
        <w:name w:val="CF63FA7EEDF947E985A24324B9B47C1F"/>
        <w:category>
          <w:name w:val="General"/>
          <w:gallery w:val="placeholder"/>
        </w:category>
        <w:types>
          <w:type w:val="bbPlcHdr"/>
        </w:types>
        <w:behaviors>
          <w:behavior w:val="content"/>
        </w:behaviors>
        <w:guid w:val="{2FADFAF8-C140-4954-AB88-995A47F9937D}"/>
      </w:docPartPr>
      <w:docPartBody>
        <w:p w:rsidR="00F555C6" w:rsidRDefault="00467F7B" w:rsidP="00467F7B">
          <w:pPr>
            <w:pStyle w:val="CF63FA7EEDF947E985A24324B9B47C1F"/>
          </w:pPr>
          <w:r w:rsidRPr="00BA26A6">
            <w:t>Action Items</w:t>
          </w:r>
        </w:p>
      </w:docPartBody>
    </w:docPart>
    <w:docPart>
      <w:docPartPr>
        <w:name w:val="39684B7B94AE43349F68903FE4879660"/>
        <w:category>
          <w:name w:val="General"/>
          <w:gallery w:val="placeholder"/>
        </w:category>
        <w:types>
          <w:type w:val="bbPlcHdr"/>
        </w:types>
        <w:behaviors>
          <w:behavior w:val="content"/>
        </w:behaviors>
        <w:guid w:val="{51DEFE90-CD02-4F35-A0DB-9DC2D28492C0}"/>
      </w:docPartPr>
      <w:docPartBody>
        <w:p w:rsidR="00F555C6" w:rsidRDefault="00467F7B" w:rsidP="00467F7B">
          <w:pPr>
            <w:pStyle w:val="39684B7B94AE43349F68903FE4879660"/>
          </w:pPr>
          <w:r w:rsidRPr="00195D08">
            <w:t>Person Responsible</w:t>
          </w:r>
        </w:p>
      </w:docPartBody>
    </w:docPart>
    <w:docPart>
      <w:docPartPr>
        <w:name w:val="1E1D0F3F81D942B5B5844B37D842F2E6"/>
        <w:category>
          <w:name w:val="General"/>
          <w:gallery w:val="placeholder"/>
        </w:category>
        <w:types>
          <w:type w:val="bbPlcHdr"/>
        </w:types>
        <w:behaviors>
          <w:behavior w:val="content"/>
        </w:behaviors>
        <w:guid w:val="{6353CC0C-266E-42DE-ADAE-09BBEA6B4B0D}"/>
      </w:docPartPr>
      <w:docPartBody>
        <w:p w:rsidR="00F555C6" w:rsidRDefault="00467F7B" w:rsidP="00467F7B">
          <w:pPr>
            <w:pStyle w:val="1E1D0F3F81D942B5B5844B37D842F2E6"/>
          </w:pPr>
          <w:r w:rsidRPr="00195D08">
            <w:t>Deadline</w:t>
          </w:r>
        </w:p>
      </w:docPartBody>
    </w:docPart>
    <w:docPart>
      <w:docPartPr>
        <w:name w:val="CA0035689E094F609995EE87A5659F94"/>
        <w:category>
          <w:name w:val="General"/>
          <w:gallery w:val="placeholder"/>
        </w:category>
        <w:types>
          <w:type w:val="bbPlcHdr"/>
        </w:types>
        <w:behaviors>
          <w:behavior w:val="content"/>
        </w:behaviors>
        <w:guid w:val="{C4DC2B53-6A7A-47A8-A8C6-59E2D7AC341C}"/>
      </w:docPartPr>
      <w:docPartBody>
        <w:p w:rsidR="00F555C6" w:rsidRDefault="00467F7B" w:rsidP="00467F7B">
          <w:pPr>
            <w:pStyle w:val="CA0035689E094F609995EE87A5659F94"/>
          </w:pPr>
          <w:r w:rsidRPr="00BA26A6">
            <w:t>Action Items</w:t>
          </w:r>
        </w:p>
      </w:docPartBody>
    </w:docPart>
    <w:docPart>
      <w:docPartPr>
        <w:name w:val="07D7498DAC7143288114FF017B8C406A"/>
        <w:category>
          <w:name w:val="General"/>
          <w:gallery w:val="placeholder"/>
        </w:category>
        <w:types>
          <w:type w:val="bbPlcHdr"/>
        </w:types>
        <w:behaviors>
          <w:behavior w:val="content"/>
        </w:behaviors>
        <w:guid w:val="{B7102C45-2B84-4740-B050-F94BB8FECA8A}"/>
      </w:docPartPr>
      <w:docPartBody>
        <w:p w:rsidR="00F555C6" w:rsidRDefault="00467F7B" w:rsidP="00467F7B">
          <w:pPr>
            <w:pStyle w:val="07D7498DAC7143288114FF017B8C406A"/>
          </w:pPr>
          <w:r w:rsidRPr="00195D08">
            <w:t>Person Responsible</w:t>
          </w:r>
        </w:p>
      </w:docPartBody>
    </w:docPart>
    <w:docPart>
      <w:docPartPr>
        <w:name w:val="C53D2F2314F54D1F855208DE347F8690"/>
        <w:category>
          <w:name w:val="General"/>
          <w:gallery w:val="placeholder"/>
        </w:category>
        <w:types>
          <w:type w:val="bbPlcHdr"/>
        </w:types>
        <w:behaviors>
          <w:behavior w:val="content"/>
        </w:behaviors>
        <w:guid w:val="{DDE3815C-6616-451C-8A1D-18D7B0DC90D0}"/>
      </w:docPartPr>
      <w:docPartBody>
        <w:p w:rsidR="00F555C6" w:rsidRDefault="00467F7B" w:rsidP="00467F7B">
          <w:pPr>
            <w:pStyle w:val="C53D2F2314F54D1F855208DE347F8690"/>
          </w:pPr>
          <w:r w:rsidRPr="00195D08">
            <w:t>Deadline</w:t>
          </w:r>
        </w:p>
      </w:docPartBody>
    </w:docPart>
    <w:docPart>
      <w:docPartPr>
        <w:name w:val="E81513002F10458EB09E878A691B207A"/>
        <w:category>
          <w:name w:val="General"/>
          <w:gallery w:val="placeholder"/>
        </w:category>
        <w:types>
          <w:type w:val="bbPlcHdr"/>
        </w:types>
        <w:behaviors>
          <w:behavior w:val="content"/>
        </w:behaviors>
        <w:guid w:val="{E2992E63-22CA-4B6E-86B5-25E31D6A491B}"/>
      </w:docPartPr>
      <w:docPartBody>
        <w:p w:rsidR="00F555C6" w:rsidRDefault="00467F7B" w:rsidP="00467F7B">
          <w:pPr>
            <w:pStyle w:val="E81513002F10458EB09E878A691B207A"/>
          </w:pPr>
          <w:r w:rsidRPr="00BA26A6">
            <w:t>Action Items</w:t>
          </w:r>
        </w:p>
      </w:docPartBody>
    </w:docPart>
    <w:docPart>
      <w:docPartPr>
        <w:name w:val="1E3550EFD89E4F5AA73C692113BF063B"/>
        <w:category>
          <w:name w:val="General"/>
          <w:gallery w:val="placeholder"/>
        </w:category>
        <w:types>
          <w:type w:val="bbPlcHdr"/>
        </w:types>
        <w:behaviors>
          <w:behavior w:val="content"/>
        </w:behaviors>
        <w:guid w:val="{3B0D8068-B868-4465-9907-169417D37A18}"/>
      </w:docPartPr>
      <w:docPartBody>
        <w:p w:rsidR="00F555C6" w:rsidRDefault="00467F7B" w:rsidP="00467F7B">
          <w:pPr>
            <w:pStyle w:val="1E3550EFD89E4F5AA73C692113BF063B"/>
          </w:pPr>
          <w:r w:rsidRPr="00195D08">
            <w:t>Person Responsible</w:t>
          </w:r>
        </w:p>
      </w:docPartBody>
    </w:docPart>
    <w:docPart>
      <w:docPartPr>
        <w:name w:val="BC9FB4E2870F46529C38F11D52B18363"/>
        <w:category>
          <w:name w:val="General"/>
          <w:gallery w:val="placeholder"/>
        </w:category>
        <w:types>
          <w:type w:val="bbPlcHdr"/>
        </w:types>
        <w:behaviors>
          <w:behavior w:val="content"/>
        </w:behaviors>
        <w:guid w:val="{8F72F25D-7CC4-4850-9F63-D9C01FEE93CE}"/>
      </w:docPartPr>
      <w:docPartBody>
        <w:p w:rsidR="00F555C6" w:rsidRDefault="00467F7B" w:rsidP="00467F7B">
          <w:pPr>
            <w:pStyle w:val="BC9FB4E2870F46529C38F11D52B18363"/>
          </w:pPr>
          <w:r w:rsidRPr="00195D08">
            <w:t>Deadline</w:t>
          </w:r>
        </w:p>
      </w:docPartBody>
    </w:docPart>
    <w:docPart>
      <w:docPartPr>
        <w:name w:val="25BCCC5DBD974355950C16986C526D5D"/>
        <w:category>
          <w:name w:val="General"/>
          <w:gallery w:val="placeholder"/>
        </w:category>
        <w:types>
          <w:type w:val="bbPlcHdr"/>
        </w:types>
        <w:behaviors>
          <w:behavior w:val="content"/>
        </w:behaviors>
        <w:guid w:val="{E38387B1-47E4-427D-8CB9-1ADB1FFE9C36}"/>
      </w:docPartPr>
      <w:docPartBody>
        <w:p w:rsidR="00A64D2A" w:rsidRDefault="00F555C6" w:rsidP="00F555C6">
          <w:pPr>
            <w:pStyle w:val="25BCCC5DBD974355950C16986C526D5D"/>
          </w:pPr>
          <w:r w:rsidRPr="00195D08">
            <w:t>Discussion</w:t>
          </w:r>
        </w:p>
      </w:docPartBody>
    </w:docPart>
    <w:docPart>
      <w:docPartPr>
        <w:name w:val="19485E6561BF4083A055B57093D4B2C7"/>
        <w:category>
          <w:name w:val="General"/>
          <w:gallery w:val="placeholder"/>
        </w:category>
        <w:types>
          <w:type w:val="bbPlcHdr"/>
        </w:types>
        <w:behaviors>
          <w:behavior w:val="content"/>
        </w:behaviors>
        <w:guid w:val="{59A2B677-61B4-4A38-8644-23582163519B}"/>
      </w:docPartPr>
      <w:docPartBody>
        <w:p w:rsidR="00A64D2A" w:rsidRDefault="00F555C6" w:rsidP="00F555C6">
          <w:pPr>
            <w:pStyle w:val="19485E6561BF4083A055B57093D4B2C7"/>
          </w:pPr>
          <w:r w:rsidRPr="00195D08">
            <w:t>Conclusions</w:t>
          </w:r>
        </w:p>
      </w:docPartBody>
    </w:docPart>
    <w:docPart>
      <w:docPartPr>
        <w:name w:val="5A1CDD107B8C4933875A0D354AF153BC"/>
        <w:category>
          <w:name w:val="General"/>
          <w:gallery w:val="placeholder"/>
        </w:category>
        <w:types>
          <w:type w:val="bbPlcHdr"/>
        </w:types>
        <w:behaviors>
          <w:behavior w:val="content"/>
        </w:behaviors>
        <w:guid w:val="{E01186EF-0893-4FD6-BAE8-26016B531E8A}"/>
      </w:docPartPr>
      <w:docPartBody>
        <w:p w:rsidR="00A64D2A" w:rsidRDefault="00F555C6" w:rsidP="00F555C6">
          <w:pPr>
            <w:pStyle w:val="5A1CDD107B8C4933875A0D354AF153BC"/>
          </w:pPr>
          <w:r w:rsidRPr="00195D08">
            <w:t>Discussion</w:t>
          </w:r>
        </w:p>
      </w:docPartBody>
    </w:docPart>
    <w:docPart>
      <w:docPartPr>
        <w:name w:val="3462E3439A1E449EBD4D178525D3F095"/>
        <w:category>
          <w:name w:val="General"/>
          <w:gallery w:val="placeholder"/>
        </w:category>
        <w:types>
          <w:type w:val="bbPlcHdr"/>
        </w:types>
        <w:behaviors>
          <w:behavior w:val="content"/>
        </w:behaviors>
        <w:guid w:val="{62ABCA37-1143-4D4A-A315-37708CC28D1B}"/>
      </w:docPartPr>
      <w:docPartBody>
        <w:p w:rsidR="00A64D2A" w:rsidRDefault="00F555C6" w:rsidP="00F555C6">
          <w:pPr>
            <w:pStyle w:val="3462E3439A1E449EBD4D178525D3F095"/>
          </w:pPr>
          <w:r w:rsidRPr="00195D08">
            <w:t>Conclusions</w:t>
          </w:r>
        </w:p>
      </w:docPartBody>
    </w:docPart>
    <w:docPart>
      <w:docPartPr>
        <w:name w:val="9075F768FE6649E495477DA641EB56D3"/>
        <w:category>
          <w:name w:val="General"/>
          <w:gallery w:val="placeholder"/>
        </w:category>
        <w:types>
          <w:type w:val="bbPlcHdr"/>
        </w:types>
        <w:behaviors>
          <w:behavior w:val="content"/>
        </w:behaviors>
        <w:guid w:val="{5DBCADD1-E0C9-415C-8591-400C9F009EE4}"/>
      </w:docPartPr>
      <w:docPartBody>
        <w:p w:rsidR="00A64D2A" w:rsidRDefault="00F555C6" w:rsidP="00F555C6">
          <w:pPr>
            <w:pStyle w:val="9075F768FE6649E495477DA641EB56D3"/>
          </w:pPr>
          <w:r w:rsidRPr="00195D08">
            <w:t>Discussion</w:t>
          </w:r>
        </w:p>
      </w:docPartBody>
    </w:docPart>
    <w:docPart>
      <w:docPartPr>
        <w:name w:val="E57F62F9E3F14D93BE7917BD7A13B8BA"/>
        <w:category>
          <w:name w:val="General"/>
          <w:gallery w:val="placeholder"/>
        </w:category>
        <w:types>
          <w:type w:val="bbPlcHdr"/>
        </w:types>
        <w:behaviors>
          <w:behavior w:val="content"/>
        </w:behaviors>
        <w:guid w:val="{A4B1F85F-7DCD-47B6-B12A-7384C714E511}"/>
      </w:docPartPr>
      <w:docPartBody>
        <w:p w:rsidR="00A64D2A" w:rsidRDefault="00F555C6" w:rsidP="00F555C6">
          <w:pPr>
            <w:pStyle w:val="E57F62F9E3F14D93BE7917BD7A13B8BA"/>
          </w:pPr>
          <w:r w:rsidRPr="00195D08">
            <w:t>Conclusions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Condensed">
    <w:altName w:val="Franklin Gothic Medium Cond"/>
    <w:charset w:val="00"/>
    <w:family w:val="swiss"/>
    <w:pitch w:val="variable"/>
    <w:sig w:usb0="A00002AF" w:usb1="4000205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71D"/>
    <w:rsid w:val="00371356"/>
    <w:rsid w:val="00467F7B"/>
    <w:rsid w:val="007B471D"/>
    <w:rsid w:val="00A64D2A"/>
    <w:rsid w:val="00BF710B"/>
    <w:rsid w:val="00F20ABC"/>
    <w:rsid w:val="00F55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E148BF738A54EC5B50D5CCF04EE4544">
    <w:name w:val="2E148BF738A54EC5B50D5CCF04EE4544"/>
  </w:style>
  <w:style w:type="paragraph" w:customStyle="1" w:styleId="DE81E28C31FA4E78932DA74E0F6665B6">
    <w:name w:val="DE81E28C31FA4E78932DA74E0F6665B6"/>
  </w:style>
  <w:style w:type="paragraph" w:customStyle="1" w:styleId="09993DBB192B4778A99F32F0BDF975D7">
    <w:name w:val="09993DBB192B4778A99F32F0BDF975D7"/>
  </w:style>
  <w:style w:type="paragraph" w:customStyle="1" w:styleId="1F538C48CC204D20B28587EB30907634">
    <w:name w:val="1F538C48CC204D20B28587EB30907634"/>
  </w:style>
  <w:style w:type="paragraph" w:customStyle="1" w:styleId="271E2B98B06949D28087C46398414B62">
    <w:name w:val="271E2B98B06949D28087C46398414B62"/>
  </w:style>
  <w:style w:type="paragraph" w:customStyle="1" w:styleId="F299AFB7CDAA4DB3979A09E5F715C360">
    <w:name w:val="F299AFB7CDAA4DB3979A09E5F715C360"/>
  </w:style>
  <w:style w:type="paragraph" w:customStyle="1" w:styleId="D70C2FCFC3EC49C69BC226EA82B9BBE1">
    <w:name w:val="D70C2FCFC3EC49C69BC226EA82B9BBE1"/>
  </w:style>
  <w:style w:type="paragraph" w:customStyle="1" w:styleId="1118793C53ED4C759D6B9B8761158B87">
    <w:name w:val="1118793C53ED4C759D6B9B8761158B87"/>
    <w:rsid w:val="007B471D"/>
  </w:style>
  <w:style w:type="paragraph" w:customStyle="1" w:styleId="AD75C1417D844ABC8FE11FEA22D7F85A">
    <w:name w:val="AD75C1417D844ABC8FE11FEA22D7F85A"/>
    <w:rsid w:val="007B471D"/>
  </w:style>
  <w:style w:type="paragraph" w:customStyle="1" w:styleId="6E903FDD4A9D4FF3AA7900D9C1B26D90">
    <w:name w:val="6E903FDD4A9D4FF3AA7900D9C1B26D90"/>
    <w:rsid w:val="007B471D"/>
  </w:style>
  <w:style w:type="paragraph" w:customStyle="1" w:styleId="DC32F7E59578482C9DF663CD872B6B83">
    <w:name w:val="DC32F7E59578482C9DF663CD872B6B83"/>
    <w:rsid w:val="00467F7B"/>
  </w:style>
  <w:style w:type="paragraph" w:customStyle="1" w:styleId="22B5E509A5554472BC05C85A1E266B2A">
    <w:name w:val="22B5E509A5554472BC05C85A1E266B2A"/>
    <w:rsid w:val="00467F7B"/>
  </w:style>
  <w:style w:type="paragraph" w:customStyle="1" w:styleId="150F3565CFCA48E69922E68B89BADF1C">
    <w:name w:val="150F3565CFCA48E69922E68B89BADF1C"/>
    <w:rsid w:val="00467F7B"/>
  </w:style>
  <w:style w:type="paragraph" w:customStyle="1" w:styleId="4799D27D9D2B4E02824B6F0ECD027C4A">
    <w:name w:val="4799D27D9D2B4E02824B6F0ECD027C4A"/>
    <w:rsid w:val="00467F7B"/>
  </w:style>
  <w:style w:type="paragraph" w:customStyle="1" w:styleId="39D21F19B1C5415CAD438F72519CB9CE">
    <w:name w:val="39D21F19B1C5415CAD438F72519CB9CE"/>
    <w:rsid w:val="00467F7B"/>
  </w:style>
  <w:style w:type="paragraph" w:customStyle="1" w:styleId="CF63FA7EEDF947E985A24324B9B47C1F">
    <w:name w:val="CF63FA7EEDF947E985A24324B9B47C1F"/>
    <w:rsid w:val="00467F7B"/>
  </w:style>
  <w:style w:type="paragraph" w:customStyle="1" w:styleId="39684B7B94AE43349F68903FE4879660">
    <w:name w:val="39684B7B94AE43349F68903FE4879660"/>
    <w:rsid w:val="00467F7B"/>
  </w:style>
  <w:style w:type="paragraph" w:customStyle="1" w:styleId="1E1D0F3F81D942B5B5844B37D842F2E6">
    <w:name w:val="1E1D0F3F81D942B5B5844B37D842F2E6"/>
    <w:rsid w:val="00467F7B"/>
  </w:style>
  <w:style w:type="paragraph" w:customStyle="1" w:styleId="CA0035689E094F609995EE87A5659F94">
    <w:name w:val="CA0035689E094F609995EE87A5659F94"/>
    <w:rsid w:val="00467F7B"/>
  </w:style>
  <w:style w:type="paragraph" w:customStyle="1" w:styleId="07D7498DAC7143288114FF017B8C406A">
    <w:name w:val="07D7498DAC7143288114FF017B8C406A"/>
    <w:rsid w:val="00467F7B"/>
  </w:style>
  <w:style w:type="paragraph" w:customStyle="1" w:styleId="C53D2F2314F54D1F855208DE347F8690">
    <w:name w:val="C53D2F2314F54D1F855208DE347F8690"/>
    <w:rsid w:val="00467F7B"/>
  </w:style>
  <w:style w:type="paragraph" w:customStyle="1" w:styleId="E81513002F10458EB09E878A691B207A">
    <w:name w:val="E81513002F10458EB09E878A691B207A"/>
    <w:rsid w:val="00467F7B"/>
  </w:style>
  <w:style w:type="paragraph" w:customStyle="1" w:styleId="1E3550EFD89E4F5AA73C692113BF063B">
    <w:name w:val="1E3550EFD89E4F5AA73C692113BF063B"/>
    <w:rsid w:val="00467F7B"/>
  </w:style>
  <w:style w:type="paragraph" w:customStyle="1" w:styleId="BC9FB4E2870F46529C38F11D52B18363">
    <w:name w:val="BC9FB4E2870F46529C38F11D52B18363"/>
    <w:rsid w:val="00467F7B"/>
  </w:style>
  <w:style w:type="paragraph" w:customStyle="1" w:styleId="25BCCC5DBD974355950C16986C526D5D">
    <w:name w:val="25BCCC5DBD974355950C16986C526D5D"/>
    <w:rsid w:val="00F555C6"/>
  </w:style>
  <w:style w:type="paragraph" w:customStyle="1" w:styleId="19485E6561BF4083A055B57093D4B2C7">
    <w:name w:val="19485E6561BF4083A055B57093D4B2C7"/>
    <w:rsid w:val="00F555C6"/>
  </w:style>
  <w:style w:type="paragraph" w:customStyle="1" w:styleId="5A1CDD107B8C4933875A0D354AF153BC">
    <w:name w:val="5A1CDD107B8C4933875A0D354AF153BC"/>
    <w:rsid w:val="00F555C6"/>
  </w:style>
  <w:style w:type="paragraph" w:customStyle="1" w:styleId="3462E3439A1E449EBD4D178525D3F095">
    <w:name w:val="3462E3439A1E449EBD4D178525D3F095"/>
    <w:rsid w:val="00F555C6"/>
  </w:style>
  <w:style w:type="paragraph" w:customStyle="1" w:styleId="9075F768FE6649E495477DA641EB56D3">
    <w:name w:val="9075F768FE6649E495477DA641EB56D3"/>
    <w:rsid w:val="00F555C6"/>
  </w:style>
  <w:style w:type="paragraph" w:customStyle="1" w:styleId="E57F62F9E3F14D93BE7917BD7A13B8BA">
    <w:name w:val="E57F62F9E3F14D93BE7917BD7A13B8BA"/>
    <w:rsid w:val="00F555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Custom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hool Presentation">
      <a:majorFont>
        <a:latin typeface="Bookman Old Style"/>
        <a:ea typeface=""/>
        <a:cs typeface=""/>
      </a:majorFont>
      <a:minorFont>
        <a:latin typeface="Segoe Condensed"/>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25936A-20FC-475B-AE20-9C3D832AA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tf10173185</Template>
  <TotalTime>0</TotalTime>
  <Pages>3</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Jamie Newton</dc:creator>
  <cp:keywords/>
  <cp:lastModifiedBy>Becca Pesicka</cp:lastModifiedBy>
  <cp:revision>2</cp:revision>
  <cp:lastPrinted>2006-08-01T17:47:00Z</cp:lastPrinted>
  <dcterms:created xsi:type="dcterms:W3CDTF">2021-07-06T13:22:00Z</dcterms:created>
  <dcterms:modified xsi:type="dcterms:W3CDTF">2021-07-06T13:22:00Z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95;#zwd120;#79;#tpl120;#448;#zwd140</vt:lpwstr>
  </property>
  <property fmtid="{D5CDD505-2E9C-101B-9397-08002B2CF9AE}" pid="8" name="PolicheckCounter">
    <vt:lpwstr>0</vt:lpwstr>
  </property>
  <property fmtid="{D5CDD505-2E9C-101B-9397-08002B2CF9AE}" pid="9" name="APTrustLevel">
    <vt:r8>1</vt:r8>
  </property>
</Properties>
</file>